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CB" w:rsidRDefault="003527CB" w:rsidP="00353C20">
      <w:pPr>
        <w:tabs>
          <w:tab w:val="right" w:pos="-140"/>
        </w:tabs>
        <w:rPr>
          <w:b/>
          <w:sz w:val="28"/>
          <w:szCs w:val="20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36pt;width:37.65pt;height:47.25pt;z-index:251658240;mso-wrap-distance-left:9.05pt;mso-wrap-distance-right:9.05pt" filled="t" fillcolor="black">
            <v:imagedata r:id="rId7" o:title=""/>
          </v:shape>
        </w:pict>
      </w:r>
    </w:p>
    <w:p w:rsidR="003527CB" w:rsidRPr="003C78A9" w:rsidRDefault="003527CB" w:rsidP="00353C20">
      <w:pPr>
        <w:tabs>
          <w:tab w:val="right" w:pos="-140"/>
        </w:tabs>
        <w:jc w:val="center"/>
        <w:rPr>
          <w:b/>
          <w:sz w:val="28"/>
          <w:szCs w:val="20"/>
          <w:lang w:eastAsia="ar-SA"/>
        </w:rPr>
      </w:pPr>
      <w:r w:rsidRPr="003C78A9">
        <w:rPr>
          <w:b/>
          <w:sz w:val="28"/>
          <w:szCs w:val="20"/>
          <w:lang w:eastAsia="ar-SA"/>
        </w:rPr>
        <w:t>АДМИНИСТРАЦИЯ ПОЛОМСКОГО СЕЛЬСКОГО ПОСЕЛЕНИЯ</w:t>
      </w:r>
    </w:p>
    <w:p w:rsidR="003527CB" w:rsidRPr="003C78A9" w:rsidRDefault="003527CB" w:rsidP="00353C20">
      <w:pPr>
        <w:tabs>
          <w:tab w:val="center" w:pos="-4677"/>
          <w:tab w:val="center" w:pos="-4651"/>
          <w:tab w:val="center" w:pos="-3118"/>
          <w:tab w:val="center" w:pos="-3092"/>
          <w:tab w:val="right" w:pos="-140"/>
          <w:tab w:val="right" w:pos="1419"/>
          <w:tab w:val="center" w:pos="1559"/>
          <w:tab w:val="left" w:pos="2765"/>
          <w:tab w:val="right" w:pos="3119"/>
          <w:tab w:val="center" w:pos="4677"/>
          <w:tab w:val="right" w:pos="6237"/>
          <w:tab w:val="right" w:pos="7796"/>
          <w:tab w:val="right" w:pos="9355"/>
        </w:tabs>
        <w:jc w:val="center"/>
        <w:rPr>
          <w:b/>
          <w:sz w:val="28"/>
          <w:szCs w:val="20"/>
          <w:lang w:eastAsia="ar-SA"/>
        </w:rPr>
      </w:pPr>
      <w:r w:rsidRPr="003C78A9">
        <w:rPr>
          <w:b/>
          <w:sz w:val="28"/>
          <w:szCs w:val="20"/>
          <w:lang w:eastAsia="ar-SA"/>
        </w:rPr>
        <w:t>КИРОВО-ЧЕПЕЦКОГО РАЙОНА КИРОВСКОЙ ОБЛАСТИ</w:t>
      </w:r>
    </w:p>
    <w:p w:rsidR="003527CB" w:rsidRPr="003C78A9" w:rsidRDefault="003527CB" w:rsidP="00353C20">
      <w:pPr>
        <w:keepNext/>
        <w:tabs>
          <w:tab w:val="left" w:pos="0"/>
          <w:tab w:val="left" w:pos="2765"/>
        </w:tabs>
        <w:suppressAutoHyphens/>
        <w:spacing w:before="360" w:after="360" w:line="360" w:lineRule="auto"/>
        <w:jc w:val="center"/>
        <w:outlineLvl w:val="0"/>
        <w:rPr>
          <w:b/>
          <w:sz w:val="32"/>
          <w:szCs w:val="32"/>
          <w:lang w:eastAsia="ar-SA"/>
        </w:rPr>
      </w:pPr>
      <w:r w:rsidRPr="003C78A9">
        <w:rPr>
          <w:b/>
          <w:sz w:val="32"/>
          <w:szCs w:val="32"/>
          <w:lang w:eastAsia="ar-SA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270"/>
        <w:gridCol w:w="2267"/>
      </w:tblGrid>
      <w:tr w:rsidR="003527CB" w:rsidRPr="00E9423E" w:rsidTr="00365FFA">
        <w:trPr>
          <w:trHeight w:val="322"/>
        </w:trPr>
        <w:tc>
          <w:tcPr>
            <w:tcW w:w="2267" w:type="dxa"/>
          </w:tcPr>
          <w:p w:rsidR="003527CB" w:rsidRPr="003C78A9" w:rsidRDefault="003527CB" w:rsidP="00365FFA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17.02.2022</w:t>
            </w:r>
          </w:p>
        </w:tc>
        <w:tc>
          <w:tcPr>
            <w:tcW w:w="2268" w:type="dxa"/>
          </w:tcPr>
          <w:p w:rsidR="003527CB" w:rsidRPr="003C78A9" w:rsidRDefault="003527CB" w:rsidP="00365FFA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  <w:tc>
          <w:tcPr>
            <w:tcW w:w="2270" w:type="dxa"/>
          </w:tcPr>
          <w:p w:rsidR="003527CB" w:rsidRPr="003C78A9" w:rsidRDefault="003527CB" w:rsidP="00365FFA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                       </w:t>
            </w:r>
            <w:r w:rsidRPr="003C78A9">
              <w:rPr>
                <w:sz w:val="28"/>
                <w:szCs w:val="20"/>
                <w:lang w:eastAsia="ar-SA"/>
              </w:rPr>
              <w:t>№</w:t>
            </w:r>
          </w:p>
        </w:tc>
        <w:tc>
          <w:tcPr>
            <w:tcW w:w="2267" w:type="dxa"/>
          </w:tcPr>
          <w:p w:rsidR="003527CB" w:rsidRPr="003C78A9" w:rsidRDefault="003527CB" w:rsidP="00365FFA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05</w:t>
            </w:r>
          </w:p>
        </w:tc>
      </w:tr>
      <w:tr w:rsidR="003527CB" w:rsidRPr="00E9423E" w:rsidTr="00365FFA">
        <w:trPr>
          <w:trHeight w:hRule="exact" w:val="411"/>
        </w:trPr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7CB" w:rsidRPr="003C78A9" w:rsidRDefault="003527CB" w:rsidP="00365FFA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  <w:tc>
          <w:tcPr>
            <w:tcW w:w="4538" w:type="dxa"/>
            <w:gridSpan w:val="2"/>
          </w:tcPr>
          <w:p w:rsidR="003527CB" w:rsidRPr="003C78A9" w:rsidRDefault="003527CB" w:rsidP="00365FFA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C78A9">
              <w:rPr>
                <w:sz w:val="28"/>
                <w:szCs w:val="28"/>
                <w:lang w:eastAsia="ar-SA"/>
              </w:rPr>
              <w:t>с. Полом</w:t>
            </w:r>
          </w:p>
          <w:p w:rsidR="003527CB" w:rsidRPr="003C78A9" w:rsidRDefault="003527CB" w:rsidP="00365FFA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  <w:szCs w:val="28"/>
                <w:lang w:eastAsia="ar-SA"/>
              </w:rPr>
            </w:pPr>
          </w:p>
          <w:p w:rsidR="003527CB" w:rsidRPr="003C78A9" w:rsidRDefault="003527CB" w:rsidP="00365FFA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7CB" w:rsidRPr="003C78A9" w:rsidRDefault="003527CB" w:rsidP="00365FFA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</w:tr>
    </w:tbl>
    <w:p w:rsidR="003527CB" w:rsidRPr="00B93B6A" w:rsidRDefault="003527CB" w:rsidP="00B93B6A">
      <w:pPr>
        <w:pStyle w:val="BodyText"/>
        <w:spacing w:after="0"/>
        <w:ind w:right="-2"/>
        <w:jc w:val="center"/>
        <w:rPr>
          <w:b/>
          <w:sz w:val="28"/>
          <w:szCs w:val="28"/>
        </w:rPr>
      </w:pPr>
      <w:r w:rsidRPr="00B93B6A">
        <w:rPr>
          <w:b/>
          <w:sz w:val="28"/>
          <w:szCs w:val="28"/>
        </w:rPr>
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 w:rsidRPr="00B93B6A">
        <w:rPr>
          <w:b/>
          <w:bCs/>
          <w:sz w:val="28"/>
          <w:szCs w:val="28"/>
        </w:rPr>
        <w:br/>
      </w:r>
    </w:p>
    <w:p w:rsidR="003527CB" w:rsidRDefault="003527CB" w:rsidP="00A24FC8">
      <w:pPr>
        <w:jc w:val="center"/>
      </w:pPr>
    </w:p>
    <w:p w:rsidR="003527CB" w:rsidRPr="009636DE" w:rsidRDefault="003527CB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36DE">
        <w:rPr>
          <w:color w:val="000000"/>
          <w:sz w:val="28"/>
          <w:szCs w:val="28"/>
        </w:rPr>
        <w:t xml:space="preserve">Руководствуясь  </w:t>
      </w:r>
      <w:hyperlink r:id="rId8" w:history="1">
        <w:r w:rsidRPr="009636DE">
          <w:rPr>
            <w:rStyle w:val="Hyperlink"/>
            <w:color w:val="auto"/>
            <w:sz w:val="28"/>
            <w:szCs w:val="28"/>
            <w:u w:val="none"/>
          </w:rPr>
          <w:t>частью 11.3 статьи 9</w:t>
        </w:r>
      </w:hyperlink>
      <w:r w:rsidRPr="009636DE">
        <w:rPr>
          <w:sz w:val="28"/>
          <w:szCs w:val="28"/>
        </w:rPr>
        <w:t xml:space="preserve"> </w:t>
      </w:r>
      <w:r w:rsidRPr="009636DE">
        <w:rPr>
          <w:color w:val="000000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</w:p>
    <w:p w:rsidR="003527CB" w:rsidRPr="009636DE" w:rsidRDefault="003527CB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6D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Поломского</w:t>
      </w:r>
      <w:r w:rsidRPr="009636D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ПОСТАНОВЛЯЕТ:</w:t>
      </w:r>
    </w:p>
    <w:p w:rsidR="003527CB" w:rsidRPr="00A24FC8" w:rsidRDefault="003527CB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CB" w:rsidRPr="009636DE" w:rsidRDefault="003527CB" w:rsidP="00ED7E5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636DE">
        <w:rPr>
          <w:sz w:val="28"/>
          <w:szCs w:val="28"/>
        </w:rPr>
        <w:t>1. Утвердить форму проверочного листа (списка контрольных вопросов), используемого при проведении плановых проверок юридических лиц и индивидуальных предпринимателей, по</w:t>
      </w:r>
      <w:r w:rsidRPr="009636DE">
        <w:rPr>
          <w:bCs/>
          <w:sz w:val="28"/>
          <w:szCs w:val="28"/>
        </w:rPr>
        <w:t xml:space="preserve"> муниципальному  контролю в сфере благоустройства согласно приложения 1.</w:t>
      </w:r>
    </w:p>
    <w:p w:rsidR="003527CB" w:rsidRPr="009636DE" w:rsidRDefault="003527CB" w:rsidP="007D2A8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636DE">
        <w:rPr>
          <w:bCs/>
          <w:sz w:val="28"/>
          <w:szCs w:val="28"/>
        </w:rPr>
        <w:t>2.</w:t>
      </w:r>
      <w:r w:rsidRPr="009636DE">
        <w:rPr>
          <w:sz w:val="28"/>
          <w:szCs w:val="28"/>
        </w:rPr>
        <w:t xml:space="preserve"> </w:t>
      </w:r>
      <w:r w:rsidRPr="009636DE">
        <w:rPr>
          <w:bCs/>
          <w:sz w:val="28"/>
          <w:szCs w:val="28"/>
        </w:rPr>
        <w:t>Утвердить форму проверочного листа (списка контрольных вопросов), используемого при проведении плановых проверок юридических лиц и индивидуальных предпринимателей, по муниципальному жилищному контролю согласно приложению 2.</w:t>
      </w:r>
    </w:p>
    <w:p w:rsidR="003527CB" w:rsidRPr="009636DE" w:rsidRDefault="003527CB" w:rsidP="009B14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636DE">
        <w:rPr>
          <w:bCs/>
          <w:sz w:val="28"/>
          <w:szCs w:val="28"/>
        </w:rPr>
        <w:t xml:space="preserve">3. Утвердить форму проверочного листа (списка контрольных вопросов), используемого при проведении плановых проверок юридических лиц и индивидуальных предпринимателей, по муниципальному контролю </w:t>
      </w:r>
      <w:r w:rsidRPr="00BF0FCB">
        <w:rPr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Поломское сельское поселение Кирово-Чепецкого района Кировской</w:t>
      </w:r>
      <w:r w:rsidRPr="00CE05F0">
        <w:rPr>
          <w:b/>
          <w:sz w:val="28"/>
          <w:szCs w:val="28"/>
          <w:lang w:eastAsia="ar-SA"/>
        </w:rPr>
        <w:t xml:space="preserve">  </w:t>
      </w:r>
      <w:r w:rsidRPr="009636DE">
        <w:rPr>
          <w:bCs/>
          <w:sz w:val="28"/>
          <w:szCs w:val="28"/>
        </w:rPr>
        <w:t>согласно приложению 3.</w:t>
      </w:r>
    </w:p>
    <w:p w:rsidR="003527CB" w:rsidRPr="009636DE" w:rsidRDefault="003527CB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36DE">
        <w:rPr>
          <w:sz w:val="28"/>
          <w:szCs w:val="28"/>
        </w:rPr>
        <w:t xml:space="preserve">4. Настоящее постановление подлежит размещению на официальном сайте </w:t>
      </w:r>
      <w:r>
        <w:rPr>
          <w:sz w:val="28"/>
          <w:szCs w:val="28"/>
        </w:rPr>
        <w:t>Поломского сельского поселения</w:t>
      </w:r>
      <w:r w:rsidRPr="009636DE">
        <w:rPr>
          <w:sz w:val="28"/>
          <w:szCs w:val="28"/>
        </w:rPr>
        <w:t xml:space="preserve"> Кировской области в информационно-телекоммуникационной сети «Интернет» и вступает в силу после</w:t>
      </w:r>
      <w:r>
        <w:rPr>
          <w:sz w:val="28"/>
          <w:szCs w:val="28"/>
        </w:rPr>
        <w:t xml:space="preserve"> его официального опубликования</w:t>
      </w:r>
      <w:r w:rsidRPr="009636DE">
        <w:rPr>
          <w:sz w:val="28"/>
          <w:szCs w:val="28"/>
        </w:rPr>
        <w:t>.</w:t>
      </w:r>
    </w:p>
    <w:p w:rsidR="003527CB" w:rsidRPr="009636DE" w:rsidRDefault="003527CB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36DE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3527CB" w:rsidRPr="009636DE" w:rsidRDefault="003527CB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27CB" w:rsidRDefault="003527CB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3527CB" w:rsidRDefault="003527CB" w:rsidP="00AA4F2C">
      <w:pPr>
        <w:pStyle w:val="ConsPlusNormal"/>
        <w:ind w:firstLine="708"/>
        <w:jc w:val="both"/>
      </w:pPr>
    </w:p>
    <w:p w:rsidR="003527CB" w:rsidRPr="00182882" w:rsidRDefault="003527CB" w:rsidP="005E16F5">
      <w:pPr>
        <w:widowControl w:val="0"/>
        <w:suppressAutoHyphens/>
        <w:ind w:left="709" w:right="282"/>
        <w:jc w:val="both"/>
        <w:rPr>
          <w:sz w:val="28"/>
          <w:lang w:eastAsia="ar-SA"/>
        </w:rPr>
      </w:pPr>
      <w:r w:rsidRPr="00182882">
        <w:rPr>
          <w:sz w:val="28"/>
          <w:lang w:eastAsia="ar-SA"/>
        </w:rPr>
        <w:t xml:space="preserve">Глава </w:t>
      </w:r>
    </w:p>
    <w:p w:rsidR="003527CB" w:rsidRPr="00182882" w:rsidRDefault="003527CB" w:rsidP="005E16F5">
      <w:pPr>
        <w:widowControl w:val="0"/>
        <w:suppressAutoHyphens/>
        <w:ind w:left="709" w:right="282"/>
        <w:jc w:val="both"/>
        <w:rPr>
          <w:sz w:val="28"/>
          <w:lang w:eastAsia="ar-SA"/>
        </w:rPr>
      </w:pPr>
      <w:r w:rsidRPr="00182882">
        <w:rPr>
          <w:sz w:val="28"/>
          <w:lang w:eastAsia="ar-SA"/>
        </w:rPr>
        <w:t>Поломского сельского поселения</w:t>
      </w:r>
    </w:p>
    <w:p w:rsidR="003527CB" w:rsidRPr="00182882" w:rsidRDefault="003527CB" w:rsidP="005E16F5">
      <w:pPr>
        <w:widowControl w:val="0"/>
        <w:suppressAutoHyphens/>
        <w:ind w:left="709" w:right="282"/>
        <w:jc w:val="both"/>
        <w:rPr>
          <w:sz w:val="28"/>
          <w:lang w:eastAsia="ar-SA"/>
        </w:rPr>
      </w:pPr>
      <w:r w:rsidRPr="00182882">
        <w:rPr>
          <w:sz w:val="28"/>
          <w:lang w:eastAsia="ar-SA"/>
        </w:rPr>
        <w:t>Кирово-Чепецкого района</w:t>
      </w:r>
    </w:p>
    <w:p w:rsidR="003527CB" w:rsidRPr="00182882" w:rsidRDefault="003527CB" w:rsidP="005E16F5">
      <w:pPr>
        <w:widowControl w:val="0"/>
        <w:suppressAutoHyphens/>
        <w:ind w:left="709" w:right="282"/>
        <w:jc w:val="both"/>
        <w:rPr>
          <w:sz w:val="28"/>
          <w:lang w:eastAsia="ar-SA"/>
        </w:rPr>
      </w:pPr>
      <w:r w:rsidRPr="00182882">
        <w:rPr>
          <w:sz w:val="28"/>
          <w:lang w:eastAsia="ar-SA"/>
        </w:rPr>
        <w:t>Кировской области</w:t>
      </w:r>
      <w:r w:rsidRPr="00182882">
        <w:rPr>
          <w:sz w:val="28"/>
          <w:lang w:eastAsia="ar-SA"/>
        </w:rPr>
        <w:tab/>
        <w:t>Е.В. Пантюхина</w:t>
      </w:r>
    </w:p>
    <w:p w:rsidR="003527CB" w:rsidRDefault="003527CB" w:rsidP="009636DE">
      <w:pPr>
        <w:rPr>
          <w:b/>
        </w:rPr>
      </w:pPr>
    </w:p>
    <w:p w:rsidR="003527CB" w:rsidRDefault="003527CB" w:rsidP="00F63987">
      <w:pPr>
        <w:jc w:val="center"/>
        <w:rPr>
          <w:b/>
        </w:rPr>
      </w:pPr>
    </w:p>
    <w:p w:rsidR="003527CB" w:rsidRDefault="003527CB" w:rsidP="00CA559F">
      <w:pPr>
        <w:ind w:left="6372"/>
        <w:jc w:val="both"/>
        <w:rPr>
          <w:sz w:val="22"/>
          <w:szCs w:val="22"/>
        </w:rPr>
      </w:pPr>
    </w:p>
    <w:p w:rsidR="003527CB" w:rsidRDefault="003527CB" w:rsidP="00CA559F">
      <w:pPr>
        <w:ind w:left="6372"/>
        <w:jc w:val="both"/>
        <w:rPr>
          <w:sz w:val="22"/>
          <w:szCs w:val="22"/>
        </w:rPr>
      </w:pPr>
    </w:p>
    <w:p w:rsidR="003527CB" w:rsidRDefault="003527CB" w:rsidP="00CA559F">
      <w:pPr>
        <w:ind w:left="6372"/>
        <w:jc w:val="both"/>
      </w:pPr>
    </w:p>
    <w:p w:rsidR="003527CB" w:rsidRDefault="003527CB" w:rsidP="00CA559F">
      <w:pPr>
        <w:ind w:left="6372"/>
        <w:jc w:val="both"/>
      </w:pPr>
    </w:p>
    <w:p w:rsidR="003527CB" w:rsidRPr="007C67EE" w:rsidRDefault="003527CB" w:rsidP="00CA559F">
      <w:pPr>
        <w:ind w:left="6372"/>
        <w:jc w:val="both"/>
        <w:rPr>
          <w:sz w:val="16"/>
          <w:szCs w:val="16"/>
        </w:rPr>
      </w:pPr>
      <w:r w:rsidRPr="007C67EE">
        <w:rPr>
          <w:sz w:val="16"/>
          <w:szCs w:val="16"/>
        </w:rPr>
        <w:t>Приложение 1</w:t>
      </w:r>
    </w:p>
    <w:p w:rsidR="003527CB" w:rsidRPr="007C67EE" w:rsidRDefault="003527CB" w:rsidP="00CA559F">
      <w:pPr>
        <w:ind w:left="6372"/>
        <w:jc w:val="both"/>
        <w:rPr>
          <w:sz w:val="16"/>
          <w:szCs w:val="16"/>
        </w:rPr>
      </w:pPr>
      <w:r w:rsidRPr="007C67EE">
        <w:rPr>
          <w:sz w:val="16"/>
          <w:szCs w:val="16"/>
        </w:rPr>
        <w:t xml:space="preserve">УТВЕРЖДЕНО </w:t>
      </w:r>
    </w:p>
    <w:p w:rsidR="003527CB" w:rsidRPr="007C67EE" w:rsidRDefault="003527CB" w:rsidP="00CA559F">
      <w:pPr>
        <w:ind w:left="6372"/>
        <w:jc w:val="both"/>
        <w:rPr>
          <w:sz w:val="16"/>
          <w:szCs w:val="16"/>
        </w:rPr>
      </w:pPr>
      <w:r w:rsidRPr="007C67EE">
        <w:rPr>
          <w:sz w:val="16"/>
          <w:szCs w:val="16"/>
        </w:rPr>
        <w:t xml:space="preserve">постановлением Администрации </w:t>
      </w:r>
    </w:p>
    <w:p w:rsidR="003527CB" w:rsidRPr="007C67EE" w:rsidRDefault="003527CB" w:rsidP="007C67EE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Поломского</w:t>
      </w:r>
      <w:r w:rsidRPr="007C67EE">
        <w:rPr>
          <w:sz w:val="16"/>
          <w:szCs w:val="16"/>
        </w:rPr>
        <w:t xml:space="preserve"> сельского поселения </w:t>
      </w:r>
    </w:p>
    <w:p w:rsidR="003527CB" w:rsidRPr="009636DE" w:rsidRDefault="003527CB" w:rsidP="00CA559F">
      <w:pPr>
        <w:ind w:left="6372"/>
        <w:jc w:val="both"/>
      </w:pPr>
      <w:r w:rsidRPr="007C67EE">
        <w:rPr>
          <w:sz w:val="16"/>
          <w:szCs w:val="16"/>
        </w:rPr>
        <w:t xml:space="preserve">от </w:t>
      </w:r>
      <w:r>
        <w:rPr>
          <w:sz w:val="16"/>
          <w:szCs w:val="16"/>
        </w:rPr>
        <w:t>17.02.2022</w:t>
      </w:r>
      <w:r w:rsidRPr="007C67EE">
        <w:rPr>
          <w:sz w:val="16"/>
          <w:szCs w:val="16"/>
        </w:rPr>
        <w:t xml:space="preserve">  № </w:t>
      </w:r>
      <w:r>
        <w:rPr>
          <w:sz w:val="16"/>
          <w:szCs w:val="16"/>
        </w:rPr>
        <w:t>05</w:t>
      </w:r>
    </w:p>
    <w:p w:rsidR="003527CB" w:rsidRDefault="003527CB" w:rsidP="009B1466">
      <w:pPr>
        <w:jc w:val="both"/>
        <w:rPr>
          <w:sz w:val="22"/>
          <w:szCs w:val="22"/>
        </w:rPr>
      </w:pPr>
    </w:p>
    <w:p w:rsidR="003527CB" w:rsidRPr="00ED7E5C" w:rsidRDefault="003527CB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3527CB" w:rsidRPr="007C67EE" w:rsidRDefault="003527CB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 xml:space="preserve">ФОРМА ПРОВЕРОЧНОГО  ЛИСТА </w:t>
      </w:r>
    </w:p>
    <w:p w:rsidR="003527CB" w:rsidRPr="007C67EE" w:rsidRDefault="003527CB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 xml:space="preserve">(список контрольных вопросов), </w:t>
      </w:r>
    </w:p>
    <w:p w:rsidR="003527CB" w:rsidRPr="007C67EE" w:rsidRDefault="003527CB" w:rsidP="007C67EE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>используемый при проведении плановых проверок юридических лиц и индивидуальных предпринимателей, по муниципальному контролю в сфере благоустройства</w:t>
      </w:r>
    </w:p>
    <w:p w:rsidR="003527CB" w:rsidRPr="007C67EE" w:rsidRDefault="003527CB" w:rsidP="00CA559F">
      <w:pPr>
        <w:keepNext/>
        <w:jc w:val="center"/>
        <w:outlineLvl w:val="0"/>
        <w:rPr>
          <w:rFonts w:eastAsia="Arial Unicode MS"/>
          <w:bCs/>
        </w:rPr>
      </w:pPr>
    </w:p>
    <w:p w:rsidR="003527CB" w:rsidRPr="007C67EE" w:rsidRDefault="003527CB" w:rsidP="007C67EE">
      <w:pPr>
        <w:spacing w:line="259" w:lineRule="auto"/>
        <w:jc w:val="both"/>
        <w:rPr>
          <w:color w:val="000000"/>
          <w:spacing w:val="-2"/>
        </w:rPr>
      </w:pPr>
    </w:p>
    <w:p w:rsidR="003527CB" w:rsidRPr="007C67EE" w:rsidRDefault="003527CB" w:rsidP="007C67E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1. Вид муниципального контроля: муниципальный контроль в сфере благоустройства.</w:t>
      </w:r>
    </w:p>
    <w:p w:rsidR="003527CB" w:rsidRPr="007C67EE" w:rsidRDefault="003527CB" w:rsidP="007C67E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2.</w:t>
      </w:r>
      <w:r w:rsidRPr="007C67EE">
        <w:rPr>
          <w:rFonts w:ascii="Arial" w:hAnsi="Arial" w:cs="Arial"/>
          <w:color w:val="000000"/>
        </w:rPr>
        <w:t xml:space="preserve"> </w:t>
      </w:r>
      <w:r w:rsidRPr="007C67EE">
        <w:rPr>
          <w:color w:val="000000"/>
          <w:spacing w:val="-2"/>
        </w:rPr>
        <w:t xml:space="preserve">Ограничение предмета плановой проверки: предмет настоящей проверки ограничен </w:t>
      </w:r>
      <w:r w:rsidRPr="007C67EE">
        <w:rPr>
          <w:spacing w:val="-2"/>
        </w:rPr>
        <w:t>обязательными требованиями, а также требованиями, установленными</w:t>
      </w:r>
      <w:r w:rsidRPr="007C67EE">
        <w:rPr>
          <w:color w:val="000000"/>
          <w:spacing w:val="-2"/>
        </w:rPr>
        <w:t xml:space="preserve"> решением </w:t>
      </w:r>
      <w:r>
        <w:rPr>
          <w:color w:val="000000"/>
          <w:spacing w:val="-2"/>
        </w:rPr>
        <w:t xml:space="preserve">Поломской </w:t>
      </w:r>
      <w:r w:rsidRPr="007C67EE">
        <w:rPr>
          <w:color w:val="000000"/>
          <w:spacing w:val="-2"/>
        </w:rPr>
        <w:t xml:space="preserve">сельской Думы от </w:t>
      </w:r>
      <w:r>
        <w:rPr>
          <w:color w:val="000000"/>
          <w:spacing w:val="-2"/>
        </w:rPr>
        <w:t>18.10.2021</w:t>
      </w:r>
      <w:r w:rsidRPr="007C67EE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58/243</w:t>
      </w:r>
      <w:r w:rsidRPr="007C67EE">
        <w:rPr>
          <w:color w:val="000000"/>
          <w:spacing w:val="-2"/>
        </w:rPr>
        <w:t xml:space="preserve"> «</w:t>
      </w:r>
      <w:r w:rsidRPr="007C67EE">
        <w:t xml:space="preserve">Об утверждении Положения о муниципальном контроле в сфере благоустройства на территории </w:t>
      </w:r>
      <w:r>
        <w:t>Поломского</w:t>
      </w:r>
      <w:r w:rsidRPr="007C67EE">
        <w:t xml:space="preserve"> сельско</w:t>
      </w:r>
      <w:r>
        <w:t>го</w:t>
      </w:r>
      <w:r w:rsidRPr="007C67EE">
        <w:t xml:space="preserve"> поселени</w:t>
      </w:r>
      <w:r>
        <w:t>я</w:t>
      </w:r>
      <w:r w:rsidRPr="007C67EE">
        <w:t>».</w:t>
      </w:r>
    </w:p>
    <w:p w:rsidR="003527CB" w:rsidRPr="007C67EE" w:rsidRDefault="003527CB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сельского поселения.</w:t>
      </w:r>
    </w:p>
    <w:p w:rsidR="003527CB" w:rsidRPr="007C67EE" w:rsidRDefault="003527CB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сельского поселения от </w:t>
      </w:r>
      <w:r>
        <w:rPr>
          <w:color w:val="000000"/>
          <w:spacing w:val="-2"/>
        </w:rPr>
        <w:t>17.02.2022 № 05</w:t>
      </w:r>
      <w:r w:rsidRPr="007C67EE">
        <w:rPr>
          <w:color w:val="000000"/>
          <w:spacing w:val="-2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3527CB" w:rsidRPr="007C67EE" w:rsidRDefault="003527CB" w:rsidP="009636DE">
      <w:pPr>
        <w:spacing w:line="259" w:lineRule="auto"/>
        <w:ind w:firstLine="708"/>
        <w:rPr>
          <w:color w:val="000000"/>
          <w:spacing w:val="-2"/>
        </w:rPr>
      </w:pPr>
      <w:r w:rsidRPr="007C67EE">
        <w:rPr>
          <w:color w:val="000000"/>
          <w:spacing w:val="-2"/>
        </w:rPr>
        <w:t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</w:t>
      </w:r>
    </w:p>
    <w:p w:rsidR="003527CB" w:rsidRPr="007C67EE" w:rsidRDefault="003527CB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</w:t>
      </w:r>
    </w:p>
    <w:p w:rsidR="003527CB" w:rsidRPr="007C67EE" w:rsidRDefault="003527CB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сельского поселения от _____</w:t>
      </w:r>
      <w:r w:rsidRPr="007C67EE">
        <w:rPr>
          <w:color w:val="000000"/>
          <w:spacing w:val="-2"/>
        </w:rPr>
        <w:t xml:space="preserve"> № ______.</w:t>
      </w:r>
    </w:p>
    <w:p w:rsidR="003527CB" w:rsidRPr="007C67EE" w:rsidRDefault="003527CB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8. </w:t>
      </w:r>
      <w:r>
        <w:rPr>
          <w:color w:val="000000"/>
          <w:spacing w:val="-2"/>
        </w:rPr>
        <w:t>Учетный номер проверки: __</w:t>
      </w:r>
      <w:r w:rsidRPr="007C67EE">
        <w:rPr>
          <w:color w:val="000000"/>
          <w:spacing w:val="-2"/>
        </w:rPr>
        <w:t xml:space="preserve">, дата присвоения учетного номера проверки в едином </w:t>
      </w:r>
      <w:r>
        <w:rPr>
          <w:color w:val="000000"/>
          <w:spacing w:val="-2"/>
        </w:rPr>
        <w:t>реестре проверок: ____</w:t>
      </w:r>
      <w:r w:rsidRPr="007C67EE">
        <w:rPr>
          <w:color w:val="000000"/>
          <w:spacing w:val="-2"/>
        </w:rPr>
        <w:t>.</w:t>
      </w:r>
    </w:p>
    <w:p w:rsidR="003527CB" w:rsidRPr="007C67EE" w:rsidRDefault="003527CB" w:rsidP="009636D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9. Перечень вопросов и ответы на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3834"/>
        <w:gridCol w:w="3260"/>
        <w:gridCol w:w="1276"/>
        <w:gridCol w:w="1098"/>
      </w:tblGrid>
      <w:tr w:rsidR="003527CB" w:rsidRPr="007C67EE" w:rsidTr="002904F5">
        <w:tc>
          <w:tcPr>
            <w:tcW w:w="669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 xml:space="preserve">№ </w:t>
            </w:r>
          </w:p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п. п.</w:t>
            </w:r>
          </w:p>
        </w:tc>
        <w:tc>
          <w:tcPr>
            <w:tcW w:w="3834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260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2374" w:type="dxa"/>
            <w:gridSpan w:val="2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Варианты ответа</w:t>
            </w:r>
          </w:p>
        </w:tc>
      </w:tr>
      <w:tr w:rsidR="003527CB" w:rsidRPr="007C67EE" w:rsidTr="002904F5">
        <w:tc>
          <w:tcPr>
            <w:tcW w:w="669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834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260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Да</w:t>
            </w: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Нет</w:t>
            </w: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</w:t>
            </w:r>
          </w:p>
        </w:tc>
        <w:tc>
          <w:tcPr>
            <w:tcW w:w="3834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Допущены ли нарушения и выполняются ли правила и нормы при производстве земляных работ условия  согласующих организаций, </w:t>
            </w:r>
            <w:r w:rsidRPr="002904F5">
              <w:rPr>
                <w:bCs/>
              </w:rPr>
              <w:t>не нарушены ли запреты, определенные правилами благоустройства поселения, Обеспечена ли безопасность движения транспорта и пешеходов путем оборудования места производства  земляных работ: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64635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</w:t>
            </w:r>
          </w:p>
        </w:tc>
        <w:tc>
          <w:tcPr>
            <w:tcW w:w="3834" w:type="dxa"/>
          </w:tcPr>
          <w:p w:rsidR="003527CB" w:rsidRPr="007C67EE" w:rsidRDefault="003527CB" w:rsidP="002400A8">
            <w:r w:rsidRPr="007C67EE">
              <w:t xml:space="preserve">Допущены ли нарушения при содержании </w:t>
            </w:r>
            <w:r w:rsidRPr="002904F5">
              <w:rPr>
                <w:color w:val="000000"/>
                <w:shd w:val="clear" w:color="auto" w:fill="FFFFFF"/>
              </w:rPr>
              <w:t>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157D3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3</w:t>
            </w:r>
          </w:p>
        </w:tc>
        <w:tc>
          <w:tcPr>
            <w:tcW w:w="3834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Допущены ли нарушения при организации строительных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157D30">
            <w:pPr>
              <w:rPr>
                <w:bCs/>
              </w:rPr>
            </w:pP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4</w:t>
            </w:r>
          </w:p>
        </w:tc>
        <w:tc>
          <w:tcPr>
            <w:tcW w:w="3834" w:type="dxa"/>
          </w:tcPr>
          <w:p w:rsidR="003527CB" w:rsidRPr="002904F5" w:rsidRDefault="003527CB" w:rsidP="002904F5">
            <w:pPr>
              <w:pStyle w:val="BodyText2"/>
              <w:tabs>
                <w:tab w:val="left" w:pos="1200"/>
              </w:tabs>
              <w:spacing w:after="0" w:line="240" w:lineRule="auto"/>
              <w:rPr>
                <w:color w:val="000000"/>
              </w:rPr>
            </w:pPr>
            <w:r w:rsidRPr="002904F5">
              <w:rPr>
                <w:color w:val="000000"/>
              </w:rPr>
              <w:t>Не нарушены ли правила по складированию твердых коммунальных отходов</w:t>
            </w:r>
          </w:p>
          <w:p w:rsidR="003527CB" w:rsidRPr="002904F5" w:rsidRDefault="003527CB" w:rsidP="002904F5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157D30">
            <w:pPr>
              <w:rPr>
                <w:bCs/>
              </w:rPr>
            </w:pP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5</w:t>
            </w:r>
          </w:p>
        </w:tc>
        <w:tc>
          <w:tcPr>
            <w:tcW w:w="3834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Не нарушены ли правила по уборке территорий в зимний период, включая контроль проведения мероприятий по очистке от снега, наледи и сосулек кровель зданий, сооружений, в летний период, включая обязательные требования по </w:t>
            </w:r>
            <w:r w:rsidRPr="002904F5">
              <w:rPr>
                <w:bCs/>
                <w:color w:val="000000"/>
                <w:lang w:eastAsia="en-US"/>
              </w:rPr>
              <w:t>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157D30">
            <w:pPr>
              <w:rPr>
                <w:bCs/>
              </w:rPr>
            </w:pP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527CB" w:rsidRPr="007C67EE" w:rsidRDefault="003527CB" w:rsidP="009636DE">
      <w:pPr>
        <w:spacing w:line="259" w:lineRule="auto"/>
        <w:ind w:firstLine="708"/>
        <w:rPr>
          <w:bCs/>
          <w:color w:val="000000"/>
          <w:spacing w:val="-2"/>
        </w:rPr>
      </w:pPr>
      <w:r w:rsidRPr="007C67EE"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</w:t>
      </w:r>
    </w:p>
    <w:p w:rsidR="003527CB" w:rsidRPr="007C67EE" w:rsidRDefault="003527CB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527CB" w:rsidRDefault="003527CB" w:rsidP="00EE739F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7C67EE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</w:t>
      </w:r>
      <w:r w:rsidRPr="007C67EE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</w:t>
      </w:r>
    </w:p>
    <w:p w:rsidR="003527CB" w:rsidRPr="00EE739F" w:rsidRDefault="003527CB" w:rsidP="00EE739F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(подпись проверяющего)                            </w:t>
      </w:r>
      <w:r>
        <w:rPr>
          <w:bCs/>
          <w:color w:val="000000"/>
          <w:spacing w:val="-2"/>
          <w:sz w:val="16"/>
          <w:szCs w:val="16"/>
        </w:rPr>
        <w:t xml:space="preserve">               </w:t>
      </w:r>
      <w:r w:rsidRPr="00EE739F">
        <w:rPr>
          <w:bCs/>
          <w:color w:val="000000"/>
          <w:spacing w:val="-2"/>
          <w:sz w:val="16"/>
          <w:szCs w:val="16"/>
        </w:rPr>
        <w:t xml:space="preserve"> (фамилия, инициалы проверяющего)</w:t>
      </w:r>
    </w:p>
    <w:p w:rsidR="003527CB" w:rsidRPr="00EE739F" w:rsidRDefault="003527CB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</w:p>
    <w:p w:rsidR="003527CB" w:rsidRPr="00EE739F" w:rsidRDefault="003527CB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_______________________________          </w:t>
      </w:r>
      <w:r>
        <w:rPr>
          <w:bCs/>
          <w:color w:val="000000"/>
          <w:spacing w:val="-2"/>
          <w:sz w:val="16"/>
          <w:szCs w:val="16"/>
        </w:rPr>
        <w:t xml:space="preserve">             </w:t>
      </w:r>
      <w:r w:rsidRPr="00EE739F">
        <w:rPr>
          <w:bCs/>
          <w:color w:val="000000"/>
          <w:spacing w:val="-2"/>
          <w:sz w:val="16"/>
          <w:szCs w:val="16"/>
        </w:rPr>
        <w:t>________________________________________</w:t>
      </w:r>
    </w:p>
    <w:p w:rsidR="003527CB" w:rsidRPr="00EE739F" w:rsidRDefault="003527CB" w:rsidP="00EE739F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(подпись заполняющего проверочный лист)</w:t>
      </w:r>
      <w:r>
        <w:rPr>
          <w:bCs/>
          <w:color w:val="000000"/>
          <w:spacing w:val="-2"/>
          <w:sz w:val="16"/>
          <w:szCs w:val="16"/>
        </w:rPr>
        <w:t xml:space="preserve">             </w:t>
      </w:r>
      <w:r w:rsidRPr="00EE739F">
        <w:rPr>
          <w:bCs/>
          <w:color w:val="000000"/>
          <w:spacing w:val="-2"/>
          <w:sz w:val="16"/>
          <w:szCs w:val="16"/>
        </w:rPr>
        <w:t>(фамилия, инициалы заполняющего проверочный лист)</w:t>
      </w:r>
    </w:p>
    <w:p w:rsidR="003527CB" w:rsidRPr="007C67EE" w:rsidRDefault="003527CB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7C67EE">
        <w:rPr>
          <w:bCs/>
          <w:color w:val="000000"/>
          <w:spacing w:val="-2"/>
        </w:rPr>
        <w:t>«_____» _____________________</w:t>
      </w:r>
    </w:p>
    <w:p w:rsidR="003527CB" w:rsidRPr="00EE739F" w:rsidRDefault="003527CB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(дата составления проверочного листа)</w:t>
      </w:r>
    </w:p>
    <w:p w:rsidR="003527CB" w:rsidRPr="007C67EE" w:rsidRDefault="003527CB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527CB" w:rsidRPr="00EE739F" w:rsidRDefault="003527CB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С проверочным листом ознакомлен:</w:t>
      </w:r>
    </w:p>
    <w:p w:rsidR="003527CB" w:rsidRPr="00EE739F" w:rsidRDefault="003527CB" w:rsidP="00EE739F">
      <w:pPr>
        <w:spacing w:line="259" w:lineRule="auto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_______________________________________________________________________   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r w:rsidRPr="00EE739F">
        <w:rPr>
          <w:bCs/>
          <w:color w:val="000000"/>
          <w:spacing w:val="-2"/>
          <w:sz w:val="16"/>
          <w:szCs w:val="16"/>
        </w:rPr>
        <w:br/>
        <w:t xml:space="preserve">    «____» _______________                       __________________________</w:t>
      </w:r>
    </w:p>
    <w:p w:rsidR="003527CB" w:rsidRPr="00EE739F" w:rsidRDefault="003527CB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   (дата ознакомления)                                                                               (подпись)</w:t>
      </w: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</w:pPr>
    </w:p>
    <w:p w:rsidR="003527CB" w:rsidRPr="007C67EE" w:rsidRDefault="003527CB" w:rsidP="00847D86">
      <w:pPr>
        <w:ind w:left="6372"/>
        <w:jc w:val="both"/>
      </w:pPr>
    </w:p>
    <w:p w:rsidR="003527CB" w:rsidRDefault="003527CB" w:rsidP="00847D86">
      <w:pPr>
        <w:ind w:left="6372"/>
        <w:jc w:val="both"/>
        <w:rPr>
          <w:sz w:val="16"/>
          <w:szCs w:val="16"/>
        </w:rPr>
      </w:pPr>
    </w:p>
    <w:p w:rsidR="003527CB" w:rsidRPr="00EE739F" w:rsidRDefault="003527CB" w:rsidP="00847D86">
      <w:pPr>
        <w:ind w:left="6372"/>
        <w:jc w:val="both"/>
        <w:rPr>
          <w:sz w:val="16"/>
          <w:szCs w:val="16"/>
        </w:rPr>
      </w:pPr>
      <w:r w:rsidRPr="00EE739F">
        <w:rPr>
          <w:sz w:val="16"/>
          <w:szCs w:val="16"/>
        </w:rPr>
        <w:t>Приложение 2</w:t>
      </w:r>
    </w:p>
    <w:p w:rsidR="003527CB" w:rsidRPr="00EE739F" w:rsidRDefault="003527CB" w:rsidP="00847D86">
      <w:pPr>
        <w:ind w:left="6372"/>
        <w:jc w:val="both"/>
        <w:rPr>
          <w:sz w:val="16"/>
          <w:szCs w:val="16"/>
        </w:rPr>
      </w:pPr>
      <w:r w:rsidRPr="00EE739F">
        <w:rPr>
          <w:sz w:val="16"/>
          <w:szCs w:val="16"/>
        </w:rPr>
        <w:t xml:space="preserve">УТВЕРЖДЕНО </w:t>
      </w:r>
    </w:p>
    <w:p w:rsidR="003527CB" w:rsidRPr="00EE739F" w:rsidRDefault="003527CB" w:rsidP="00847D86">
      <w:pPr>
        <w:ind w:left="6372"/>
        <w:jc w:val="both"/>
        <w:rPr>
          <w:sz w:val="16"/>
          <w:szCs w:val="16"/>
        </w:rPr>
      </w:pPr>
      <w:r w:rsidRPr="00EE739F">
        <w:rPr>
          <w:sz w:val="16"/>
          <w:szCs w:val="16"/>
        </w:rPr>
        <w:t xml:space="preserve">постановлением Администрации </w:t>
      </w:r>
    </w:p>
    <w:p w:rsidR="003527CB" w:rsidRPr="00EE739F" w:rsidRDefault="003527CB" w:rsidP="00EE739F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Поломского</w:t>
      </w:r>
      <w:r w:rsidRPr="00EE739F">
        <w:rPr>
          <w:sz w:val="16"/>
          <w:szCs w:val="16"/>
        </w:rPr>
        <w:t xml:space="preserve"> сельского поселения</w:t>
      </w:r>
    </w:p>
    <w:p w:rsidR="003527CB" w:rsidRPr="00EE739F" w:rsidRDefault="003527CB" w:rsidP="00EA0547">
      <w:pPr>
        <w:ind w:left="6372"/>
        <w:jc w:val="both"/>
        <w:rPr>
          <w:sz w:val="16"/>
          <w:szCs w:val="16"/>
        </w:rPr>
      </w:pPr>
      <w:r w:rsidRPr="00EE739F">
        <w:rPr>
          <w:sz w:val="16"/>
          <w:szCs w:val="16"/>
        </w:rPr>
        <w:t xml:space="preserve"> </w:t>
      </w:r>
      <w:r>
        <w:rPr>
          <w:sz w:val="16"/>
          <w:szCs w:val="16"/>
        </w:rPr>
        <w:t>от 17.02.2022 № 05</w:t>
      </w:r>
    </w:p>
    <w:p w:rsidR="003527CB" w:rsidRPr="00EE739F" w:rsidRDefault="003527CB" w:rsidP="00EA0547">
      <w:pPr>
        <w:ind w:left="6372"/>
        <w:jc w:val="both"/>
        <w:rPr>
          <w:sz w:val="16"/>
          <w:szCs w:val="16"/>
        </w:rPr>
      </w:pPr>
    </w:p>
    <w:p w:rsidR="003527CB" w:rsidRPr="007C67EE" w:rsidRDefault="003527CB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 xml:space="preserve">ПРОВЕРОЧНЫЙ ЛИСТ </w:t>
      </w:r>
    </w:p>
    <w:p w:rsidR="003527CB" w:rsidRPr="007C67EE" w:rsidRDefault="003527CB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 xml:space="preserve">(список контрольных вопросов), </w:t>
      </w:r>
    </w:p>
    <w:p w:rsidR="003527CB" w:rsidRPr="007C67EE" w:rsidRDefault="003527CB" w:rsidP="00EE739F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>используемый при проведении плановых проверок юридических лиц и индивидуальных предпринимателей, по муниципальному жилищному контролю</w:t>
      </w:r>
    </w:p>
    <w:p w:rsidR="003527CB" w:rsidRDefault="003527CB" w:rsidP="00EE739F">
      <w:pPr>
        <w:spacing w:line="259" w:lineRule="auto"/>
        <w:jc w:val="both"/>
        <w:rPr>
          <w:color w:val="000000"/>
          <w:spacing w:val="-2"/>
        </w:rPr>
      </w:pPr>
    </w:p>
    <w:p w:rsidR="003527CB" w:rsidRDefault="003527CB" w:rsidP="00EE739F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1. Вид муниципального контроля: муниципальный жилищный контроль.</w:t>
      </w:r>
    </w:p>
    <w:p w:rsidR="003527CB" w:rsidRPr="00EE739F" w:rsidRDefault="003527CB" w:rsidP="00EE739F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2.</w:t>
      </w:r>
      <w:r w:rsidRPr="007C67EE">
        <w:rPr>
          <w:rFonts w:ascii="Arial" w:hAnsi="Arial" w:cs="Arial"/>
          <w:color w:val="000000"/>
        </w:rPr>
        <w:t xml:space="preserve"> </w:t>
      </w:r>
      <w:r w:rsidRPr="007C67EE">
        <w:rPr>
          <w:color w:val="000000"/>
          <w:spacing w:val="-2"/>
        </w:rPr>
        <w:t xml:space="preserve">Ограничение предмета плановой проверки: предмет настоящей проверки ограничен </w:t>
      </w:r>
      <w:r w:rsidRPr="007C67EE">
        <w:rPr>
          <w:spacing w:val="-2"/>
        </w:rPr>
        <w:t>обязательными требованиями, а также требованиями, установленными</w:t>
      </w:r>
      <w:r w:rsidRPr="007C67EE">
        <w:rPr>
          <w:color w:val="000000"/>
          <w:spacing w:val="-2"/>
        </w:rPr>
        <w:t xml:space="preserve"> решением </w:t>
      </w:r>
      <w:r>
        <w:rPr>
          <w:b/>
          <w:color w:val="000000"/>
          <w:spacing w:val="-2"/>
        </w:rPr>
        <w:t xml:space="preserve">Поломскоц </w:t>
      </w:r>
      <w:r>
        <w:rPr>
          <w:color w:val="000000"/>
          <w:spacing w:val="-2"/>
        </w:rPr>
        <w:t>сельской Думы от 24.12.2021 № 60/249</w:t>
      </w:r>
      <w:r w:rsidRPr="007C67EE">
        <w:rPr>
          <w:color w:val="000000"/>
          <w:spacing w:val="-2"/>
        </w:rPr>
        <w:t xml:space="preserve"> «</w:t>
      </w:r>
      <w:r w:rsidRPr="007C67EE">
        <w:t>Об утверждении</w:t>
      </w:r>
      <w:r w:rsidRPr="0009271C">
        <w:rPr>
          <w:spacing w:val="-2"/>
        </w:rPr>
        <w:t xml:space="preserve"> положения о муниципальном жилищном контроле на территории Поломского сельского поселения Кирово-Чепецкого района Кировской области».</w:t>
      </w:r>
    </w:p>
    <w:p w:rsidR="003527CB" w:rsidRPr="007C67EE" w:rsidRDefault="003527CB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сельского поселения.</w:t>
      </w:r>
    </w:p>
    <w:p w:rsidR="003527CB" w:rsidRPr="007C67EE" w:rsidRDefault="003527CB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сельского поселения </w:t>
      </w:r>
      <w:r w:rsidRPr="007C67EE">
        <w:t xml:space="preserve">от </w:t>
      </w:r>
      <w:r>
        <w:t>17.02.2022</w:t>
      </w:r>
      <w:r w:rsidRPr="007C67EE">
        <w:t xml:space="preserve"> № </w:t>
      </w:r>
      <w:r>
        <w:t>05</w:t>
      </w:r>
      <w:r w:rsidRPr="007C67EE">
        <w:rPr>
          <w:color w:val="000000"/>
          <w:spacing w:val="-2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3527CB" w:rsidRPr="007C67EE" w:rsidRDefault="003527CB" w:rsidP="009636DE">
      <w:pPr>
        <w:spacing w:line="259" w:lineRule="auto"/>
        <w:ind w:firstLine="708"/>
        <w:rPr>
          <w:color w:val="000000"/>
          <w:spacing w:val="-2"/>
        </w:rPr>
      </w:pPr>
      <w:r w:rsidRPr="007C67EE">
        <w:rPr>
          <w:color w:val="000000"/>
          <w:spacing w:val="-2"/>
        </w:rPr>
        <w:t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</w:t>
      </w:r>
    </w:p>
    <w:p w:rsidR="003527CB" w:rsidRPr="007C67EE" w:rsidRDefault="003527CB" w:rsidP="009636DE">
      <w:pPr>
        <w:spacing w:line="259" w:lineRule="auto"/>
        <w:ind w:firstLine="708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</w:t>
      </w:r>
    </w:p>
    <w:p w:rsidR="003527CB" w:rsidRPr="007C67EE" w:rsidRDefault="003527CB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сельского поселения от _____</w:t>
      </w:r>
      <w:r w:rsidRPr="007C67EE">
        <w:rPr>
          <w:color w:val="000000"/>
          <w:spacing w:val="-2"/>
        </w:rPr>
        <w:t xml:space="preserve"> № ______.</w:t>
      </w:r>
    </w:p>
    <w:p w:rsidR="003527CB" w:rsidRPr="007C67EE" w:rsidRDefault="003527CB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8.</w:t>
      </w:r>
      <w:r>
        <w:rPr>
          <w:color w:val="000000"/>
          <w:spacing w:val="-2"/>
        </w:rPr>
        <w:t xml:space="preserve"> Учетный номер проверки: ___</w:t>
      </w:r>
      <w:r w:rsidRPr="007C67EE">
        <w:rPr>
          <w:color w:val="000000"/>
          <w:spacing w:val="-2"/>
        </w:rPr>
        <w:t xml:space="preserve">_, дата присвоения учетного номера проверки в едином </w:t>
      </w:r>
      <w:r>
        <w:rPr>
          <w:color w:val="000000"/>
          <w:spacing w:val="-2"/>
        </w:rPr>
        <w:t>реестре проверок: ________</w:t>
      </w:r>
      <w:r w:rsidRPr="007C67EE">
        <w:rPr>
          <w:color w:val="000000"/>
          <w:spacing w:val="-2"/>
        </w:rPr>
        <w:t>.</w:t>
      </w:r>
    </w:p>
    <w:p w:rsidR="003527CB" w:rsidRPr="007C67EE" w:rsidRDefault="003527CB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9. Перечень вопросов и ответы на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3975"/>
        <w:gridCol w:w="2977"/>
        <w:gridCol w:w="1418"/>
        <w:gridCol w:w="1098"/>
      </w:tblGrid>
      <w:tr w:rsidR="003527CB" w:rsidRPr="007C67EE" w:rsidTr="002904F5">
        <w:tc>
          <w:tcPr>
            <w:tcW w:w="669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 xml:space="preserve">№ </w:t>
            </w:r>
          </w:p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п. п.</w:t>
            </w:r>
          </w:p>
        </w:tc>
        <w:tc>
          <w:tcPr>
            <w:tcW w:w="3975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977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2516" w:type="dxa"/>
            <w:gridSpan w:val="2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Варианты ответа</w:t>
            </w:r>
          </w:p>
        </w:tc>
      </w:tr>
      <w:tr w:rsidR="003527CB" w:rsidRPr="007C67EE" w:rsidTr="002904F5">
        <w:tc>
          <w:tcPr>
            <w:tcW w:w="669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975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977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Да</w:t>
            </w: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Нет</w:t>
            </w:r>
          </w:p>
        </w:tc>
      </w:tr>
      <w:tr w:rsidR="003527CB" w:rsidRPr="007C67EE" w:rsidTr="002904F5"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</w:t>
            </w:r>
          </w:p>
        </w:tc>
        <w:tc>
          <w:tcPr>
            <w:tcW w:w="2977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статья 161 ЖК РФ</w:t>
            </w:r>
          </w:p>
          <w:p w:rsidR="003527CB" w:rsidRPr="002904F5" w:rsidRDefault="003527CB" w:rsidP="002904F5">
            <w:pPr>
              <w:spacing w:line="259" w:lineRule="auto"/>
              <w:rPr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977" w:type="dxa"/>
          </w:tcPr>
          <w:p w:rsidR="003527CB" w:rsidRPr="002904F5" w:rsidRDefault="003527CB" w:rsidP="002904F5">
            <w:pPr>
              <w:spacing w:line="259" w:lineRule="auto"/>
              <w:rPr>
                <w:color w:val="000000"/>
                <w:spacing w:val="-2"/>
              </w:rPr>
            </w:pPr>
            <w:r w:rsidRPr="002904F5">
              <w:rPr>
                <w:color w:val="000000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3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977" w:type="dxa"/>
          </w:tcPr>
          <w:p w:rsidR="003527CB" w:rsidRPr="002904F5" w:rsidRDefault="003527CB" w:rsidP="002904F5">
            <w:pPr>
              <w:spacing w:line="259" w:lineRule="auto"/>
              <w:rPr>
                <w:color w:val="000000"/>
                <w:spacing w:val="-2"/>
              </w:rPr>
            </w:pPr>
            <w:r w:rsidRPr="002904F5">
              <w:rPr>
                <w:color w:val="000000"/>
              </w:rPr>
              <w:t>статья 156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4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977" w:type="dxa"/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статья 158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5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статья 36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6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статья 161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55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7</w:t>
            </w:r>
          </w:p>
        </w:tc>
        <w:tc>
          <w:tcPr>
            <w:tcW w:w="3975" w:type="dxa"/>
          </w:tcPr>
          <w:p w:rsidR="003527CB" w:rsidRPr="007C67EE" w:rsidRDefault="003527CB" w:rsidP="00236150">
            <w:r w:rsidRPr="007C67EE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7CB" w:rsidRPr="007C67EE" w:rsidRDefault="003527CB" w:rsidP="00236150">
            <w:r w:rsidRPr="007C67EE">
              <w:t>статья 161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55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8</w:t>
            </w:r>
          </w:p>
        </w:tc>
        <w:tc>
          <w:tcPr>
            <w:tcW w:w="3975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977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статья 29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55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9</w:t>
            </w:r>
          </w:p>
        </w:tc>
        <w:tc>
          <w:tcPr>
            <w:tcW w:w="3975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977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статья 91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55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10</w:t>
            </w:r>
          </w:p>
        </w:tc>
        <w:tc>
          <w:tcPr>
            <w:tcW w:w="3975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977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55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11</w:t>
            </w:r>
          </w:p>
        </w:tc>
        <w:tc>
          <w:tcPr>
            <w:tcW w:w="3975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977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55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12</w:t>
            </w:r>
          </w:p>
        </w:tc>
        <w:tc>
          <w:tcPr>
            <w:tcW w:w="3975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977" w:type="dxa"/>
          </w:tcPr>
          <w:p w:rsidR="003527CB" w:rsidRPr="002904F5" w:rsidRDefault="003527CB" w:rsidP="00236150">
            <w:pPr>
              <w:rPr>
                <w:bCs/>
              </w:rPr>
            </w:pPr>
            <w:r w:rsidRPr="002904F5">
              <w:rPr>
                <w:bCs/>
              </w:rPr>
              <w:t>подпункты 2.1.1, 2.1.5 пункта 2.1, пункт 2.3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55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13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977" w:type="dxa"/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2.3.4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14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tabs>
                <w:tab w:val="left" w:pos="2052"/>
              </w:tabs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Наличие диспетчерской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2.7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15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Наличие аварийно-ремонтной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2.7.7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16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Обеспечение надлежащего содержания лестничных клеток, входных дверей в подъездов многоквартирного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3.2.2.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17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пункты 3.3.1, 3.3.2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18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пункты 3.4, 4.1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19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3.6.14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20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4.2.4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21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4.6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22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Наличие в многоквартирном доме центрального теплоснабжения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5.2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23</w:t>
            </w:r>
          </w:p>
        </w:tc>
        <w:tc>
          <w:tcPr>
            <w:tcW w:w="3975" w:type="dxa"/>
          </w:tcPr>
          <w:p w:rsidR="003527CB" w:rsidRPr="002904F5" w:rsidRDefault="003527CB" w:rsidP="002904F5">
            <w:pPr>
              <w:jc w:val="both"/>
              <w:rPr>
                <w:color w:val="000000"/>
              </w:rPr>
            </w:pPr>
            <w:r w:rsidRPr="002904F5">
              <w:rPr>
                <w:color w:val="000000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2904F5">
              <w:rPr>
                <w:color w:val="000000"/>
              </w:rPr>
              <w:t>пункт 5.7.1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24</w:t>
            </w:r>
          </w:p>
        </w:tc>
        <w:tc>
          <w:tcPr>
            <w:tcW w:w="3975" w:type="dxa"/>
          </w:tcPr>
          <w:p w:rsidR="003527CB" w:rsidRPr="007C67EE" w:rsidRDefault="003527CB" w:rsidP="002904F5">
            <w:pPr>
              <w:autoSpaceDE w:val="0"/>
              <w:autoSpaceDN w:val="0"/>
              <w:adjustRightInd w:val="0"/>
              <w:jc w:val="both"/>
            </w:pPr>
            <w:r w:rsidRPr="007C67EE"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7C67EE">
              <w:t>пункт 5.8 ПиН ТЭЖФ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rPr>
          <w:trHeight w:val="725"/>
        </w:trPr>
        <w:tc>
          <w:tcPr>
            <w:tcW w:w="669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25</w:t>
            </w:r>
          </w:p>
        </w:tc>
        <w:tc>
          <w:tcPr>
            <w:tcW w:w="3975" w:type="dxa"/>
          </w:tcPr>
          <w:p w:rsidR="003527CB" w:rsidRPr="007C67EE" w:rsidRDefault="003527CB" w:rsidP="002904F5">
            <w:pPr>
              <w:autoSpaceDE w:val="0"/>
              <w:autoSpaceDN w:val="0"/>
              <w:adjustRightInd w:val="0"/>
              <w:jc w:val="both"/>
            </w:pPr>
            <w:r w:rsidRPr="007C67EE"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7CB" w:rsidRPr="002904F5" w:rsidRDefault="003527CB" w:rsidP="00236150">
            <w:pPr>
              <w:rPr>
                <w:color w:val="000000"/>
              </w:rPr>
            </w:pPr>
            <w:r w:rsidRPr="007C67EE">
              <w:t>статья 161 ЖК РФ</w:t>
            </w:r>
          </w:p>
        </w:tc>
        <w:tc>
          <w:tcPr>
            <w:tcW w:w="141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527CB" w:rsidRPr="007C67EE" w:rsidRDefault="003527CB" w:rsidP="00B57010">
      <w:pPr>
        <w:spacing w:line="259" w:lineRule="auto"/>
        <w:rPr>
          <w:bCs/>
          <w:color w:val="000000"/>
          <w:spacing w:val="-2"/>
        </w:rPr>
      </w:pPr>
      <w:r w:rsidRPr="007C67EE"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 _____________________________________________________________________</w:t>
      </w:r>
    </w:p>
    <w:p w:rsidR="003527CB" w:rsidRPr="007C67EE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527CB" w:rsidRPr="007C67EE" w:rsidRDefault="003527CB" w:rsidP="00B57010">
      <w:pPr>
        <w:spacing w:line="259" w:lineRule="auto"/>
        <w:jc w:val="both"/>
        <w:rPr>
          <w:bCs/>
          <w:color w:val="000000"/>
          <w:spacing w:val="-2"/>
        </w:rPr>
      </w:pPr>
      <w:r w:rsidRPr="007C67EE">
        <w:rPr>
          <w:bCs/>
          <w:color w:val="000000"/>
          <w:spacing w:val="-2"/>
        </w:rPr>
        <w:t>______________________________          ________________________________________</w:t>
      </w:r>
    </w:p>
    <w:p w:rsidR="003527CB" w:rsidRPr="00EE739F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       (подпись проверяющего)                                                (фамилия, инициалы проверяющего)</w:t>
      </w:r>
    </w:p>
    <w:p w:rsidR="003527CB" w:rsidRPr="00EE739F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</w:p>
    <w:p w:rsidR="003527CB" w:rsidRPr="00EE739F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_______________________________          ________________________________________</w:t>
      </w:r>
    </w:p>
    <w:p w:rsidR="003527CB" w:rsidRPr="00EE739F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(подпись заполняющего проверочный лист)           (фамилия, инициалы заполняющего проверочный лист)</w:t>
      </w:r>
    </w:p>
    <w:p w:rsidR="003527CB" w:rsidRPr="00EE739F" w:rsidRDefault="003527CB" w:rsidP="00571EC1">
      <w:pPr>
        <w:spacing w:line="259" w:lineRule="auto"/>
        <w:jc w:val="both"/>
        <w:rPr>
          <w:bCs/>
          <w:color w:val="000000"/>
          <w:spacing w:val="-2"/>
          <w:sz w:val="16"/>
          <w:szCs w:val="16"/>
        </w:rPr>
      </w:pPr>
    </w:p>
    <w:p w:rsidR="003527CB" w:rsidRPr="00EE739F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«_____» _____________________</w:t>
      </w:r>
    </w:p>
    <w:p w:rsidR="003527CB" w:rsidRPr="00EE739F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(дата составления проверочного листа)</w:t>
      </w:r>
    </w:p>
    <w:p w:rsidR="003527CB" w:rsidRPr="00EE739F" w:rsidRDefault="003527CB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</w:p>
    <w:p w:rsidR="003527CB" w:rsidRDefault="003527CB" w:rsidP="00571EC1">
      <w:pPr>
        <w:spacing w:line="259" w:lineRule="auto"/>
        <w:ind w:firstLine="708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С проверочным листом ознакомлен: ______________________________________________________________________________    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r w:rsidRPr="00EE739F">
        <w:rPr>
          <w:bCs/>
          <w:color w:val="000000"/>
          <w:spacing w:val="-2"/>
          <w:sz w:val="16"/>
          <w:szCs w:val="16"/>
        </w:rPr>
        <w:br/>
        <w:t xml:space="preserve">   </w:t>
      </w:r>
    </w:p>
    <w:p w:rsidR="003527CB" w:rsidRPr="00EE739F" w:rsidRDefault="003527CB" w:rsidP="00571EC1">
      <w:pPr>
        <w:spacing w:line="259" w:lineRule="auto"/>
        <w:ind w:firstLine="708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 «____» _______________                       __________________________</w:t>
      </w:r>
    </w:p>
    <w:p w:rsidR="003527CB" w:rsidRPr="00EE739F" w:rsidRDefault="003527CB" w:rsidP="00B57010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  (дата ознакомления)                                                      (подпись)</w:t>
      </w: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Default="003527CB" w:rsidP="003232BE">
      <w:pPr>
        <w:ind w:left="6372"/>
        <w:jc w:val="both"/>
        <w:rPr>
          <w:sz w:val="16"/>
          <w:szCs w:val="16"/>
        </w:rPr>
      </w:pPr>
    </w:p>
    <w:p w:rsidR="003527CB" w:rsidRPr="00EE739F" w:rsidRDefault="003527CB" w:rsidP="003232BE">
      <w:pPr>
        <w:ind w:left="6372"/>
        <w:jc w:val="both"/>
        <w:rPr>
          <w:sz w:val="16"/>
          <w:szCs w:val="16"/>
        </w:rPr>
      </w:pPr>
      <w:r w:rsidRPr="00EE739F">
        <w:rPr>
          <w:sz w:val="16"/>
          <w:szCs w:val="16"/>
        </w:rPr>
        <w:t>Приложение 3</w:t>
      </w:r>
    </w:p>
    <w:p w:rsidR="003527CB" w:rsidRPr="00EE739F" w:rsidRDefault="003527CB" w:rsidP="003232BE">
      <w:pPr>
        <w:ind w:left="6372"/>
        <w:jc w:val="both"/>
        <w:rPr>
          <w:sz w:val="16"/>
          <w:szCs w:val="16"/>
        </w:rPr>
      </w:pPr>
      <w:r w:rsidRPr="00EE739F">
        <w:rPr>
          <w:sz w:val="16"/>
          <w:szCs w:val="16"/>
        </w:rPr>
        <w:t xml:space="preserve">УТВЕРЖДЕНО </w:t>
      </w:r>
    </w:p>
    <w:p w:rsidR="003527CB" w:rsidRPr="00EE739F" w:rsidRDefault="003527CB" w:rsidP="003232BE">
      <w:pPr>
        <w:ind w:left="6372"/>
        <w:jc w:val="both"/>
        <w:rPr>
          <w:sz w:val="16"/>
          <w:szCs w:val="16"/>
        </w:rPr>
      </w:pPr>
      <w:r w:rsidRPr="00EE739F">
        <w:rPr>
          <w:sz w:val="16"/>
          <w:szCs w:val="16"/>
        </w:rPr>
        <w:t xml:space="preserve">постановлением Администрации </w:t>
      </w:r>
    </w:p>
    <w:p w:rsidR="003527CB" w:rsidRPr="00EE739F" w:rsidRDefault="003527CB" w:rsidP="00EE739F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Поломского</w:t>
      </w:r>
      <w:r w:rsidRPr="00EE739F">
        <w:rPr>
          <w:sz w:val="16"/>
          <w:szCs w:val="16"/>
        </w:rPr>
        <w:t xml:space="preserve"> сельского поселения </w:t>
      </w:r>
    </w:p>
    <w:p w:rsidR="003527CB" w:rsidRPr="00EE739F" w:rsidRDefault="003527CB" w:rsidP="003232B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от 17.02.2022 № 05</w:t>
      </w:r>
    </w:p>
    <w:p w:rsidR="003527CB" w:rsidRPr="00EE739F" w:rsidRDefault="003527CB" w:rsidP="003232BE">
      <w:pPr>
        <w:jc w:val="both"/>
        <w:rPr>
          <w:sz w:val="16"/>
          <w:szCs w:val="16"/>
        </w:rPr>
      </w:pPr>
    </w:p>
    <w:p w:rsidR="003527CB" w:rsidRPr="007C67EE" w:rsidRDefault="003527CB" w:rsidP="003232BE">
      <w:pPr>
        <w:keepNext/>
        <w:jc w:val="center"/>
        <w:outlineLvl w:val="0"/>
        <w:rPr>
          <w:rFonts w:eastAsia="Arial Unicode MS"/>
          <w:b/>
          <w:bCs/>
        </w:rPr>
      </w:pPr>
    </w:p>
    <w:p w:rsidR="003527CB" w:rsidRPr="007C67EE" w:rsidRDefault="003527CB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 xml:space="preserve">ПРОВЕРОЧНЫЙ ЛИСТ </w:t>
      </w:r>
    </w:p>
    <w:p w:rsidR="003527CB" w:rsidRPr="007C67EE" w:rsidRDefault="003527CB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 xml:space="preserve">(список контрольных вопросов), </w:t>
      </w:r>
    </w:p>
    <w:p w:rsidR="003527CB" w:rsidRPr="007C67EE" w:rsidRDefault="003527CB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7C67EE">
        <w:rPr>
          <w:rFonts w:eastAsia="Arial Unicode MS"/>
          <w:b/>
          <w:bCs/>
        </w:rPr>
        <w:t xml:space="preserve">используемый при проведении плановых проверок юридических лиц </w:t>
      </w:r>
    </w:p>
    <w:p w:rsidR="003527CB" w:rsidRPr="007C67EE" w:rsidRDefault="003527CB" w:rsidP="007E55DB">
      <w:pPr>
        <w:keepNext/>
        <w:jc w:val="center"/>
        <w:outlineLvl w:val="0"/>
        <w:rPr>
          <w:b/>
        </w:rPr>
      </w:pPr>
      <w:r w:rsidRPr="007C67EE">
        <w:rPr>
          <w:rFonts w:eastAsia="Arial Unicode MS"/>
          <w:b/>
          <w:bCs/>
        </w:rPr>
        <w:t xml:space="preserve">и индивидуальных предпринимателей, по муниципальному контролю </w:t>
      </w:r>
      <w:r w:rsidRPr="007C67EE">
        <w:rPr>
          <w:b/>
        </w:rPr>
        <w:t xml:space="preserve">на автомобильном транспорте, </w:t>
      </w:r>
      <w:r w:rsidRPr="0009271C">
        <w:rPr>
          <w:rFonts w:eastAsia="Arial Unicode MS"/>
          <w:b/>
          <w:bCs/>
        </w:rPr>
        <w:t>городском наземном электрическом транспорте и</w:t>
      </w:r>
      <w:r w:rsidRPr="007C67EE">
        <w:rPr>
          <w:b/>
        </w:rPr>
        <w:t xml:space="preserve"> в дорожном хозяйстве </w:t>
      </w:r>
      <w:r w:rsidRPr="0009271C">
        <w:rPr>
          <w:rFonts w:eastAsia="Arial Unicode MS"/>
          <w:b/>
          <w:bCs/>
        </w:rPr>
        <w:t>в границах населенных пунктов Поломского сельского поселения</w:t>
      </w:r>
    </w:p>
    <w:p w:rsidR="003527CB" w:rsidRPr="007C67EE" w:rsidRDefault="003527CB" w:rsidP="007E55DB">
      <w:pPr>
        <w:keepNext/>
        <w:jc w:val="center"/>
        <w:outlineLvl w:val="0"/>
        <w:rPr>
          <w:b/>
          <w:color w:val="000000"/>
          <w:spacing w:val="-2"/>
        </w:rPr>
      </w:pPr>
    </w:p>
    <w:p w:rsidR="003527CB" w:rsidRPr="007C67EE" w:rsidRDefault="003527CB" w:rsidP="0009271C">
      <w:pPr>
        <w:keepNext/>
        <w:jc w:val="both"/>
        <w:outlineLvl w:val="0"/>
        <w:rPr>
          <w:b/>
        </w:rPr>
      </w:pPr>
      <w:r w:rsidRPr="007C67EE">
        <w:rPr>
          <w:color w:val="000000"/>
          <w:spacing w:val="-2"/>
        </w:rPr>
        <w:t xml:space="preserve">1. Вид муниципального контроля: </w:t>
      </w:r>
      <w:r w:rsidRPr="0009271C">
        <w:rPr>
          <w:spacing w:val="-2"/>
        </w:rPr>
        <w:t>на автомобильном транспорте, городском наземном электрическом транспорте и в дорожном хозяйстве в границах населенных пунктов Поломского сельского поселения</w:t>
      </w:r>
    </w:p>
    <w:p w:rsidR="003527CB" w:rsidRPr="00EE739F" w:rsidRDefault="003527CB" w:rsidP="0009271C">
      <w:pPr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2.</w:t>
      </w:r>
      <w:r w:rsidRPr="007C67EE">
        <w:rPr>
          <w:rFonts w:ascii="Arial" w:hAnsi="Arial" w:cs="Arial"/>
          <w:color w:val="000000"/>
        </w:rPr>
        <w:t xml:space="preserve"> </w:t>
      </w:r>
      <w:r w:rsidRPr="007C67EE">
        <w:rPr>
          <w:color w:val="000000"/>
          <w:spacing w:val="-2"/>
        </w:rPr>
        <w:t xml:space="preserve">Ограничение предмета плановой проверки: предмет настоящей проверки ограничен </w:t>
      </w:r>
      <w:r w:rsidRPr="007C67EE">
        <w:rPr>
          <w:spacing w:val="-2"/>
        </w:rPr>
        <w:t>обязательными требованиями, а также требованиями, установленными</w:t>
      </w:r>
      <w:r w:rsidRPr="0009271C">
        <w:rPr>
          <w:spacing w:val="-2"/>
        </w:rPr>
        <w:t xml:space="preserve"> решением Поломской сельской Думы от 18.10.2021 № 58/244 «Об утверждении Положения </w:t>
      </w:r>
      <w:bookmarkStart w:id="0" w:name="_Hlk77671647"/>
      <w:r w:rsidRPr="0009271C">
        <w:rPr>
          <w:spacing w:val="-2"/>
        </w:rPr>
        <w:t xml:space="preserve">о муниципальном контроле </w:t>
      </w:r>
      <w:r w:rsidRPr="0009271C">
        <w:rPr>
          <w:spacing w:val="-2"/>
        </w:rPr>
        <w:br/>
      </w:r>
      <w:bookmarkStart w:id="1" w:name="_Hlk77686366"/>
      <w:r w:rsidRPr="0009271C">
        <w:rPr>
          <w:spacing w:val="-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09271C">
        <w:rPr>
          <w:spacing w:val="-2"/>
        </w:rPr>
        <w:t>Поломского сельского поселения</w:t>
      </w:r>
      <w:r w:rsidRPr="007C67EE">
        <w:t>».</w:t>
      </w:r>
    </w:p>
    <w:p w:rsidR="003527CB" w:rsidRPr="007C67EE" w:rsidRDefault="003527CB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сельского поселения.</w:t>
      </w:r>
    </w:p>
    <w:p w:rsidR="003527CB" w:rsidRPr="007C67EE" w:rsidRDefault="003527CB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сельского поселения </w:t>
      </w:r>
      <w:r w:rsidRPr="007C67EE">
        <w:t xml:space="preserve">от </w:t>
      </w:r>
      <w:r>
        <w:t>17.02.2022</w:t>
      </w:r>
      <w:r w:rsidRPr="007C67EE">
        <w:t xml:space="preserve"> № </w:t>
      </w:r>
      <w:r>
        <w:t>05</w:t>
      </w:r>
      <w:r w:rsidRPr="007C67EE">
        <w:rPr>
          <w:color w:val="000000"/>
          <w:spacing w:val="-2"/>
        </w:rPr>
        <w:t xml:space="preserve"> </w:t>
      </w:r>
      <w:bookmarkStart w:id="2" w:name="_GoBack"/>
      <w:bookmarkEnd w:id="2"/>
      <w:r w:rsidRPr="007C67E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3527CB" w:rsidRPr="007C67EE" w:rsidRDefault="003527CB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527CB" w:rsidRPr="007C67EE" w:rsidRDefault="003527CB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527CB" w:rsidRPr="007C67EE" w:rsidRDefault="003527CB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>
        <w:rPr>
          <w:color w:val="000000"/>
          <w:spacing w:val="-2"/>
        </w:rPr>
        <w:t>Поломского</w:t>
      </w:r>
      <w:r w:rsidRPr="007C67EE">
        <w:rPr>
          <w:color w:val="000000"/>
          <w:spacing w:val="-2"/>
        </w:rPr>
        <w:t xml:space="preserve"> с</w:t>
      </w:r>
      <w:r>
        <w:rPr>
          <w:color w:val="000000"/>
          <w:spacing w:val="-2"/>
        </w:rPr>
        <w:t>ельского поселения от ______</w:t>
      </w:r>
      <w:r w:rsidRPr="007C67EE">
        <w:rPr>
          <w:color w:val="000000"/>
          <w:spacing w:val="-2"/>
        </w:rPr>
        <w:t>№ ______.</w:t>
      </w:r>
    </w:p>
    <w:p w:rsidR="003527CB" w:rsidRPr="007C67EE" w:rsidRDefault="003527CB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3527CB" w:rsidRPr="007C67EE" w:rsidRDefault="003527CB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 w:rsidRPr="007C67EE">
        <w:rPr>
          <w:color w:val="000000"/>
          <w:spacing w:val="-2"/>
        </w:rPr>
        <w:t>9. Перечень вопросов и ответы на них:</w:t>
      </w:r>
    </w:p>
    <w:p w:rsidR="003527CB" w:rsidRPr="007C67EE" w:rsidRDefault="003527CB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3402"/>
        <w:gridCol w:w="1276"/>
        <w:gridCol w:w="1098"/>
      </w:tblGrid>
      <w:tr w:rsidR="003527CB" w:rsidRPr="007C67EE" w:rsidTr="002904F5">
        <w:tc>
          <w:tcPr>
            <w:tcW w:w="675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 xml:space="preserve">№ </w:t>
            </w:r>
          </w:p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п. п.</w:t>
            </w:r>
          </w:p>
        </w:tc>
        <w:tc>
          <w:tcPr>
            <w:tcW w:w="3686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402" w:type="dxa"/>
            <w:vMerge w:val="restart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2374" w:type="dxa"/>
            <w:gridSpan w:val="2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Варианты ответа</w:t>
            </w:r>
          </w:p>
        </w:tc>
      </w:tr>
      <w:tr w:rsidR="003527CB" w:rsidRPr="007C67EE" w:rsidTr="002904F5">
        <w:tc>
          <w:tcPr>
            <w:tcW w:w="675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686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402" w:type="dxa"/>
            <w:vMerge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Да</w:t>
            </w: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Нет</w:t>
            </w:r>
          </w:p>
        </w:tc>
      </w:tr>
      <w:tr w:rsidR="003527CB" w:rsidRPr="007C67EE" w:rsidTr="002904F5">
        <w:tc>
          <w:tcPr>
            <w:tcW w:w="675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1</w:t>
            </w:r>
          </w:p>
        </w:tc>
        <w:tc>
          <w:tcPr>
            <w:tcW w:w="3686" w:type="dxa"/>
          </w:tcPr>
          <w:p w:rsidR="003527CB" w:rsidRPr="002904F5" w:rsidRDefault="003527CB" w:rsidP="00E7616E">
            <w:pPr>
              <w:rPr>
                <w:bCs/>
              </w:rPr>
            </w:pPr>
            <w:r w:rsidRPr="007C67EE">
              <w:t>автомобильная дорога общего пользования в границах муниципального образования и искусственные дорожные сооружения на ней</w:t>
            </w:r>
            <w:r w:rsidRPr="002904F5">
              <w:rPr>
                <w:color w:val="000000"/>
              </w:rPr>
              <w:t xml:space="preserve"> местного значения</w:t>
            </w:r>
          </w:p>
          <w:p w:rsidR="003527CB" w:rsidRPr="002904F5" w:rsidRDefault="003527CB" w:rsidP="00E7616E">
            <w:pPr>
              <w:rPr>
                <w:bCs/>
              </w:rPr>
            </w:pPr>
          </w:p>
        </w:tc>
        <w:tc>
          <w:tcPr>
            <w:tcW w:w="3402" w:type="dxa"/>
          </w:tcPr>
          <w:p w:rsidR="003527CB" w:rsidRPr="002904F5" w:rsidRDefault="003527CB" w:rsidP="00F10AEF">
            <w:pPr>
              <w:rPr>
                <w:bCs/>
              </w:rPr>
            </w:pPr>
            <w:r w:rsidRPr="002904F5">
              <w:rPr>
                <w:bCs/>
              </w:rPr>
              <w:t>статья 29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 № 257-ФЗ)</w:t>
            </w: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75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2</w:t>
            </w:r>
          </w:p>
        </w:tc>
        <w:tc>
          <w:tcPr>
            <w:tcW w:w="3686" w:type="dxa"/>
          </w:tcPr>
          <w:p w:rsidR="003527CB" w:rsidRPr="002904F5" w:rsidRDefault="003527CB" w:rsidP="006C3967">
            <w:pPr>
              <w:rPr>
                <w:bCs/>
              </w:rPr>
            </w:pPr>
            <w:r w:rsidRPr="007C67EE">
              <w:t>примыкания к автомобильным дорогам общего пользования в границах муниципального образования</w:t>
            </w:r>
            <w:r w:rsidRPr="002904F5">
              <w:rPr>
                <w:rStyle w:val="fontstyle01"/>
                <w:sz w:val="24"/>
                <w:szCs w:val="24"/>
              </w:rPr>
              <w:t xml:space="preserve">  </w:t>
            </w:r>
            <w:r w:rsidRPr="007C67EE">
              <w:t>в том числе примыкания объектов дорожного сервиса</w:t>
            </w:r>
          </w:p>
        </w:tc>
        <w:tc>
          <w:tcPr>
            <w:tcW w:w="3402" w:type="dxa"/>
          </w:tcPr>
          <w:p w:rsidR="003527CB" w:rsidRPr="002904F5" w:rsidRDefault="003527CB" w:rsidP="00F10AEF">
            <w:pPr>
              <w:rPr>
                <w:bCs/>
              </w:rPr>
            </w:pPr>
            <w:r w:rsidRPr="002904F5">
              <w:rPr>
                <w:bCs/>
              </w:rPr>
              <w:t xml:space="preserve">статья 20 Федерального закона № 257-ФЗ </w:t>
            </w: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75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3</w:t>
            </w:r>
          </w:p>
        </w:tc>
        <w:tc>
          <w:tcPr>
            <w:tcW w:w="3686" w:type="dxa"/>
          </w:tcPr>
          <w:p w:rsidR="003527CB" w:rsidRPr="002904F5" w:rsidRDefault="003527CB" w:rsidP="00F10AEF">
            <w:pPr>
              <w:rPr>
                <w:bCs/>
              </w:rPr>
            </w:pPr>
            <w:r w:rsidRPr="007C67EE">
              <w:t>объекты дорожного сервиса, расположенные в границах полос отвода и (или) придорожных полос автомобильных дорог общего пользования в границах муниципального образования</w:t>
            </w:r>
          </w:p>
        </w:tc>
        <w:tc>
          <w:tcPr>
            <w:tcW w:w="3402" w:type="dxa"/>
          </w:tcPr>
          <w:p w:rsidR="003527CB" w:rsidRPr="002904F5" w:rsidRDefault="003527CB" w:rsidP="00F10AEF">
            <w:pPr>
              <w:rPr>
                <w:bCs/>
              </w:rPr>
            </w:pPr>
            <w:r w:rsidRPr="002904F5">
              <w:rPr>
                <w:bCs/>
              </w:rPr>
              <w:t>статья 22 Федерального закона № 257-ФЗ</w:t>
            </w: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75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4</w:t>
            </w:r>
          </w:p>
        </w:tc>
        <w:tc>
          <w:tcPr>
            <w:tcW w:w="3686" w:type="dxa"/>
          </w:tcPr>
          <w:p w:rsidR="003527CB" w:rsidRPr="002904F5" w:rsidRDefault="003527CB" w:rsidP="00F10AEF">
            <w:pPr>
              <w:rPr>
                <w:bCs/>
              </w:rPr>
            </w:pPr>
            <w:r w:rsidRPr="007C67EE">
              <w:t>придорожные полосы и полосы отвода автомобильных дорог общего пользования в границах муниципального образования</w:t>
            </w:r>
          </w:p>
        </w:tc>
        <w:tc>
          <w:tcPr>
            <w:tcW w:w="3402" w:type="dxa"/>
          </w:tcPr>
          <w:p w:rsidR="003527CB" w:rsidRPr="002904F5" w:rsidRDefault="003527CB" w:rsidP="00F10AEF">
            <w:pPr>
              <w:rPr>
                <w:bCs/>
              </w:rPr>
            </w:pPr>
            <w:r w:rsidRPr="002904F5">
              <w:rPr>
                <w:bCs/>
              </w:rPr>
              <w:t>статья 29 Федерального закона № 257-ФЗ</w:t>
            </w: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75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5</w:t>
            </w:r>
          </w:p>
        </w:tc>
        <w:tc>
          <w:tcPr>
            <w:tcW w:w="3686" w:type="dxa"/>
          </w:tcPr>
          <w:p w:rsidR="003527CB" w:rsidRPr="002904F5" w:rsidRDefault="003527CB" w:rsidP="0099567E">
            <w:pPr>
              <w:rPr>
                <w:bCs/>
              </w:rPr>
            </w:pPr>
            <w:r w:rsidRPr="007C67EE">
              <w:t>деятельность по использованию полос отвода и (или) придорожных полос автомобильных дорог общего пользования в границах муниципального образования</w:t>
            </w:r>
          </w:p>
        </w:tc>
        <w:tc>
          <w:tcPr>
            <w:tcW w:w="3402" w:type="dxa"/>
          </w:tcPr>
          <w:p w:rsidR="003527CB" w:rsidRPr="002904F5" w:rsidRDefault="003527CB" w:rsidP="00F10AEF">
            <w:pPr>
              <w:rPr>
                <w:bCs/>
              </w:rPr>
            </w:pPr>
            <w:r w:rsidRPr="002904F5">
              <w:rPr>
                <w:bCs/>
              </w:rPr>
              <w:t>статья 29 Федерального закона № 257-ФЗ</w:t>
            </w: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75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6</w:t>
            </w:r>
          </w:p>
        </w:tc>
        <w:tc>
          <w:tcPr>
            <w:tcW w:w="3686" w:type="dxa"/>
          </w:tcPr>
          <w:p w:rsidR="003527CB" w:rsidRPr="002904F5" w:rsidRDefault="003527CB" w:rsidP="0099567E">
            <w:pPr>
              <w:rPr>
                <w:bCs/>
              </w:rPr>
            </w:pPr>
            <w:r w:rsidRPr="002904F5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3402" w:type="dxa"/>
          </w:tcPr>
          <w:p w:rsidR="003527CB" w:rsidRPr="002904F5" w:rsidRDefault="003527CB" w:rsidP="00F10AEF">
            <w:pPr>
              <w:rPr>
                <w:bCs/>
              </w:rPr>
            </w:pPr>
            <w:r w:rsidRPr="002904F5">
              <w:rPr>
                <w:bCs/>
              </w:rPr>
              <w:t>статья 29 Федерального закона № 257-ФЗ</w:t>
            </w: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3527CB" w:rsidRPr="007C67EE" w:rsidTr="002904F5">
        <w:tc>
          <w:tcPr>
            <w:tcW w:w="675" w:type="dxa"/>
          </w:tcPr>
          <w:p w:rsidR="003527CB" w:rsidRPr="002904F5" w:rsidRDefault="003527CB" w:rsidP="002904F5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2904F5">
              <w:rPr>
                <w:color w:val="000000"/>
                <w:spacing w:val="-2"/>
              </w:rPr>
              <w:t>7</w:t>
            </w:r>
          </w:p>
        </w:tc>
        <w:tc>
          <w:tcPr>
            <w:tcW w:w="3686" w:type="dxa"/>
          </w:tcPr>
          <w:p w:rsidR="003527CB" w:rsidRPr="002904F5" w:rsidRDefault="003527CB" w:rsidP="0099567E">
            <w:pPr>
              <w:rPr>
                <w:bCs/>
              </w:rPr>
            </w:pPr>
            <w:r w:rsidRPr="002904F5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3402" w:type="dxa"/>
          </w:tcPr>
          <w:p w:rsidR="003527CB" w:rsidRPr="002904F5" w:rsidRDefault="003527CB" w:rsidP="00F10AEF">
            <w:pPr>
              <w:rPr>
                <w:bCs/>
              </w:rPr>
            </w:pPr>
            <w:r w:rsidRPr="002904F5">
              <w:rPr>
                <w:bCs/>
              </w:rPr>
              <w:t>статья 29 Федерального закона № 257-ФЗ</w:t>
            </w:r>
          </w:p>
        </w:tc>
        <w:tc>
          <w:tcPr>
            <w:tcW w:w="1276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098" w:type="dxa"/>
          </w:tcPr>
          <w:p w:rsidR="003527CB" w:rsidRPr="002904F5" w:rsidRDefault="003527CB" w:rsidP="002904F5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527CB" w:rsidRPr="007C67EE" w:rsidRDefault="003527CB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527CB" w:rsidRPr="007C67EE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7C67EE"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7CB" w:rsidRPr="007C67EE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527CB" w:rsidRPr="007C67EE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7C67EE">
        <w:rPr>
          <w:bCs/>
          <w:color w:val="000000"/>
          <w:spacing w:val="-2"/>
        </w:rPr>
        <w:t>_______________________________          ________________________________________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       (подпись проверяющего)                                                (фамилия, инициалы проверяющего)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_______________________________          ________________________________________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(подпись заполняющего проверочный лист)           (фамилия, инициалы заполняющего проверочный лист)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«_____» _____________________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(дата составления проверочного листа)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С проверочным листом ознакомлен:</w:t>
      </w:r>
    </w:p>
    <w:p w:rsidR="003527CB" w:rsidRPr="00EE739F" w:rsidRDefault="003527CB" w:rsidP="003232BE">
      <w:pPr>
        <w:spacing w:line="259" w:lineRule="auto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>____________________________________________________________________________________    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br/>
        <w:t xml:space="preserve">    «____» _______________                       __________________________</w:t>
      </w:r>
    </w:p>
    <w:p w:rsidR="003527CB" w:rsidRPr="00EE739F" w:rsidRDefault="003527CB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16"/>
          <w:szCs w:val="16"/>
        </w:rPr>
      </w:pPr>
      <w:r w:rsidRPr="00EE739F">
        <w:rPr>
          <w:bCs/>
          <w:color w:val="000000"/>
          <w:spacing w:val="-2"/>
          <w:sz w:val="16"/>
          <w:szCs w:val="16"/>
        </w:rPr>
        <w:t xml:space="preserve">   (дата ознакомления)                                                      (подпись)</w:t>
      </w:r>
    </w:p>
    <w:sectPr w:rsidR="003527CB" w:rsidRPr="00EE739F" w:rsidSect="00EE739F">
      <w:headerReference w:type="default" r:id="rId9"/>
      <w:footerReference w:type="default" r:id="rId10"/>
      <w:pgSz w:w="11906" w:h="16838"/>
      <w:pgMar w:top="709" w:right="851" w:bottom="14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CB" w:rsidRDefault="003527CB" w:rsidP="00EF7715">
      <w:r>
        <w:separator/>
      </w:r>
    </w:p>
  </w:endnote>
  <w:endnote w:type="continuationSeparator" w:id="0">
    <w:p w:rsidR="003527CB" w:rsidRDefault="003527CB" w:rsidP="00EF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B" w:rsidRDefault="003527CB">
    <w:pPr>
      <w:pStyle w:val="Footer"/>
      <w:jc w:val="center"/>
    </w:pPr>
  </w:p>
  <w:p w:rsidR="003527CB" w:rsidRDefault="00352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CB" w:rsidRDefault="003527CB" w:rsidP="00EF7715">
      <w:r>
        <w:separator/>
      </w:r>
    </w:p>
  </w:footnote>
  <w:footnote w:type="continuationSeparator" w:id="0">
    <w:p w:rsidR="003527CB" w:rsidRDefault="003527CB" w:rsidP="00EF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B" w:rsidRDefault="003527CB" w:rsidP="00B336C6">
    <w:pPr>
      <w:pStyle w:val="Header"/>
    </w:pPr>
  </w:p>
  <w:p w:rsidR="003527CB" w:rsidRDefault="003527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66D3"/>
    <w:rsid w:val="00037896"/>
    <w:rsid w:val="00040C2E"/>
    <w:rsid w:val="0004323D"/>
    <w:rsid w:val="00047D44"/>
    <w:rsid w:val="0005138B"/>
    <w:rsid w:val="000513B3"/>
    <w:rsid w:val="00051CEB"/>
    <w:rsid w:val="000532C7"/>
    <w:rsid w:val="0005675D"/>
    <w:rsid w:val="0007221E"/>
    <w:rsid w:val="000733B7"/>
    <w:rsid w:val="0007691B"/>
    <w:rsid w:val="00076E15"/>
    <w:rsid w:val="00077009"/>
    <w:rsid w:val="000833D5"/>
    <w:rsid w:val="00084AE7"/>
    <w:rsid w:val="00085849"/>
    <w:rsid w:val="00085992"/>
    <w:rsid w:val="0008651E"/>
    <w:rsid w:val="00086663"/>
    <w:rsid w:val="000867ED"/>
    <w:rsid w:val="00087AF6"/>
    <w:rsid w:val="0009271C"/>
    <w:rsid w:val="00092AE2"/>
    <w:rsid w:val="00093353"/>
    <w:rsid w:val="00096FA1"/>
    <w:rsid w:val="00097C00"/>
    <w:rsid w:val="000A1D62"/>
    <w:rsid w:val="000A2EDE"/>
    <w:rsid w:val="000A3D50"/>
    <w:rsid w:val="000A4A13"/>
    <w:rsid w:val="000A5B8B"/>
    <w:rsid w:val="000B30DC"/>
    <w:rsid w:val="000C2BAD"/>
    <w:rsid w:val="000C3D42"/>
    <w:rsid w:val="000C7235"/>
    <w:rsid w:val="000D138F"/>
    <w:rsid w:val="000D1575"/>
    <w:rsid w:val="000D2707"/>
    <w:rsid w:val="000D4E03"/>
    <w:rsid w:val="000D5010"/>
    <w:rsid w:val="000D7352"/>
    <w:rsid w:val="000D7AD7"/>
    <w:rsid w:val="000E068A"/>
    <w:rsid w:val="000E59D8"/>
    <w:rsid w:val="000E6069"/>
    <w:rsid w:val="000F200C"/>
    <w:rsid w:val="000F2C32"/>
    <w:rsid w:val="0010117E"/>
    <w:rsid w:val="00103985"/>
    <w:rsid w:val="00106204"/>
    <w:rsid w:val="0011013C"/>
    <w:rsid w:val="00121111"/>
    <w:rsid w:val="0012226A"/>
    <w:rsid w:val="001222BB"/>
    <w:rsid w:val="00122519"/>
    <w:rsid w:val="0012296D"/>
    <w:rsid w:val="00122C27"/>
    <w:rsid w:val="001244BA"/>
    <w:rsid w:val="00125A60"/>
    <w:rsid w:val="00130A85"/>
    <w:rsid w:val="001319E9"/>
    <w:rsid w:val="00134314"/>
    <w:rsid w:val="00134ED0"/>
    <w:rsid w:val="0014093D"/>
    <w:rsid w:val="0014437C"/>
    <w:rsid w:val="00146004"/>
    <w:rsid w:val="00152CC8"/>
    <w:rsid w:val="001550CA"/>
    <w:rsid w:val="00157280"/>
    <w:rsid w:val="00157D30"/>
    <w:rsid w:val="00157DED"/>
    <w:rsid w:val="00165046"/>
    <w:rsid w:val="00173A01"/>
    <w:rsid w:val="0018162F"/>
    <w:rsid w:val="0018237E"/>
    <w:rsid w:val="00182882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085E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4825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00A8"/>
    <w:rsid w:val="00243514"/>
    <w:rsid w:val="002444A0"/>
    <w:rsid w:val="0025151E"/>
    <w:rsid w:val="00252C41"/>
    <w:rsid w:val="002608B3"/>
    <w:rsid w:val="00260CA4"/>
    <w:rsid w:val="0026210C"/>
    <w:rsid w:val="002622BA"/>
    <w:rsid w:val="00270801"/>
    <w:rsid w:val="0027093A"/>
    <w:rsid w:val="0028240A"/>
    <w:rsid w:val="002904F5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3AB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2BE"/>
    <w:rsid w:val="003241DE"/>
    <w:rsid w:val="00324B0D"/>
    <w:rsid w:val="00325C8F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27CB"/>
    <w:rsid w:val="00353C20"/>
    <w:rsid w:val="00354FDC"/>
    <w:rsid w:val="003577F9"/>
    <w:rsid w:val="00360E10"/>
    <w:rsid w:val="0036254B"/>
    <w:rsid w:val="003639A7"/>
    <w:rsid w:val="00365FFA"/>
    <w:rsid w:val="003660AA"/>
    <w:rsid w:val="003745B5"/>
    <w:rsid w:val="00376F40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C78A9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03E8"/>
    <w:rsid w:val="003F135B"/>
    <w:rsid w:val="003F1AFD"/>
    <w:rsid w:val="003F21C0"/>
    <w:rsid w:val="003F34AA"/>
    <w:rsid w:val="003F3607"/>
    <w:rsid w:val="003F6E1B"/>
    <w:rsid w:val="00403F49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4C7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5292"/>
    <w:rsid w:val="004C7E66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1EC1"/>
    <w:rsid w:val="00572331"/>
    <w:rsid w:val="00572B83"/>
    <w:rsid w:val="0057317B"/>
    <w:rsid w:val="005731C5"/>
    <w:rsid w:val="005751C7"/>
    <w:rsid w:val="0057563F"/>
    <w:rsid w:val="00576D33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16F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3B6"/>
    <w:rsid w:val="0063766C"/>
    <w:rsid w:val="00643C5D"/>
    <w:rsid w:val="00646358"/>
    <w:rsid w:val="00646B78"/>
    <w:rsid w:val="00647417"/>
    <w:rsid w:val="006502EB"/>
    <w:rsid w:val="00651B61"/>
    <w:rsid w:val="006641D4"/>
    <w:rsid w:val="006655D0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6016"/>
    <w:rsid w:val="006B709C"/>
    <w:rsid w:val="006C37C3"/>
    <w:rsid w:val="006C3967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05BBA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9F"/>
    <w:rsid w:val="007744BC"/>
    <w:rsid w:val="00775074"/>
    <w:rsid w:val="00775881"/>
    <w:rsid w:val="00777E82"/>
    <w:rsid w:val="00777FD5"/>
    <w:rsid w:val="00781003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7EE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55DB"/>
    <w:rsid w:val="007E6241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214D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4B3"/>
    <w:rsid w:val="00942617"/>
    <w:rsid w:val="0094288D"/>
    <w:rsid w:val="00942D8B"/>
    <w:rsid w:val="00945985"/>
    <w:rsid w:val="00951B3E"/>
    <w:rsid w:val="009555AD"/>
    <w:rsid w:val="00956E7C"/>
    <w:rsid w:val="00956FAD"/>
    <w:rsid w:val="00957601"/>
    <w:rsid w:val="00957773"/>
    <w:rsid w:val="009614BE"/>
    <w:rsid w:val="00963007"/>
    <w:rsid w:val="009636DE"/>
    <w:rsid w:val="00965EAB"/>
    <w:rsid w:val="00967529"/>
    <w:rsid w:val="009722B4"/>
    <w:rsid w:val="009745DF"/>
    <w:rsid w:val="0097469E"/>
    <w:rsid w:val="00974952"/>
    <w:rsid w:val="009765B6"/>
    <w:rsid w:val="0097707C"/>
    <w:rsid w:val="009805AB"/>
    <w:rsid w:val="00981318"/>
    <w:rsid w:val="00983ECB"/>
    <w:rsid w:val="00984ED7"/>
    <w:rsid w:val="00986892"/>
    <w:rsid w:val="0098728E"/>
    <w:rsid w:val="00992029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211A"/>
    <w:rsid w:val="009D3925"/>
    <w:rsid w:val="009D6AB9"/>
    <w:rsid w:val="009D7C2E"/>
    <w:rsid w:val="009E05F5"/>
    <w:rsid w:val="009E0678"/>
    <w:rsid w:val="009E25D8"/>
    <w:rsid w:val="009E284C"/>
    <w:rsid w:val="009E50FE"/>
    <w:rsid w:val="009F018E"/>
    <w:rsid w:val="009F1D57"/>
    <w:rsid w:val="009F6F7E"/>
    <w:rsid w:val="00A03A5D"/>
    <w:rsid w:val="00A03DAA"/>
    <w:rsid w:val="00A040CE"/>
    <w:rsid w:val="00A0578F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4BAA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148E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5E84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784E"/>
    <w:rsid w:val="00B108E1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6C6"/>
    <w:rsid w:val="00B33EE9"/>
    <w:rsid w:val="00B35BD7"/>
    <w:rsid w:val="00B36D6C"/>
    <w:rsid w:val="00B432C4"/>
    <w:rsid w:val="00B4467E"/>
    <w:rsid w:val="00B45B2F"/>
    <w:rsid w:val="00B57010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A9F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93B6A"/>
    <w:rsid w:val="00BA285B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0FCB"/>
    <w:rsid w:val="00BF12BD"/>
    <w:rsid w:val="00BF293E"/>
    <w:rsid w:val="00BF559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C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29D6"/>
    <w:rsid w:val="00C7404A"/>
    <w:rsid w:val="00C748F6"/>
    <w:rsid w:val="00C76EFA"/>
    <w:rsid w:val="00C8240E"/>
    <w:rsid w:val="00C839D3"/>
    <w:rsid w:val="00C859D5"/>
    <w:rsid w:val="00C86214"/>
    <w:rsid w:val="00C865CA"/>
    <w:rsid w:val="00C877F4"/>
    <w:rsid w:val="00C95643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05F0"/>
    <w:rsid w:val="00CE2F15"/>
    <w:rsid w:val="00CE3B38"/>
    <w:rsid w:val="00CE4ED1"/>
    <w:rsid w:val="00CE4F0E"/>
    <w:rsid w:val="00CE547A"/>
    <w:rsid w:val="00CE5843"/>
    <w:rsid w:val="00CE7370"/>
    <w:rsid w:val="00D02F44"/>
    <w:rsid w:val="00D03EF5"/>
    <w:rsid w:val="00D11E0E"/>
    <w:rsid w:val="00D12130"/>
    <w:rsid w:val="00D134E1"/>
    <w:rsid w:val="00D14643"/>
    <w:rsid w:val="00D15658"/>
    <w:rsid w:val="00D15EAE"/>
    <w:rsid w:val="00D2240A"/>
    <w:rsid w:val="00D22996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4B09"/>
    <w:rsid w:val="00D477A0"/>
    <w:rsid w:val="00D4782D"/>
    <w:rsid w:val="00D55646"/>
    <w:rsid w:val="00D55F34"/>
    <w:rsid w:val="00D56A00"/>
    <w:rsid w:val="00D57A6D"/>
    <w:rsid w:val="00D57B3B"/>
    <w:rsid w:val="00D57F0F"/>
    <w:rsid w:val="00D66157"/>
    <w:rsid w:val="00D70B4E"/>
    <w:rsid w:val="00D875FB"/>
    <w:rsid w:val="00D906EC"/>
    <w:rsid w:val="00D9087C"/>
    <w:rsid w:val="00D91491"/>
    <w:rsid w:val="00D9295D"/>
    <w:rsid w:val="00D92B6A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D7DF0"/>
    <w:rsid w:val="00DE21B1"/>
    <w:rsid w:val="00DE511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D8D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8E4"/>
    <w:rsid w:val="00E55C77"/>
    <w:rsid w:val="00E617F5"/>
    <w:rsid w:val="00E63EC8"/>
    <w:rsid w:val="00E6490B"/>
    <w:rsid w:val="00E64A75"/>
    <w:rsid w:val="00E64BBF"/>
    <w:rsid w:val="00E70F8E"/>
    <w:rsid w:val="00E737DF"/>
    <w:rsid w:val="00E73BCA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423E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E739F"/>
    <w:rsid w:val="00EF6D14"/>
    <w:rsid w:val="00EF7715"/>
    <w:rsid w:val="00F02FDE"/>
    <w:rsid w:val="00F04464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A5E"/>
    <w:rsid w:val="00F32F72"/>
    <w:rsid w:val="00F33195"/>
    <w:rsid w:val="00F34D1F"/>
    <w:rsid w:val="00F34D20"/>
    <w:rsid w:val="00F370FA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58C7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7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F2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71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2A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7F28"/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AC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42ACF"/>
    <w:pPr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">
    <w:name w:val="нум список 1"/>
    <w:basedOn w:val="Normal"/>
    <w:uiPriority w:val="99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">
    <w:name w:val="Абзац списка2"/>
    <w:basedOn w:val="Normal"/>
    <w:uiPriority w:val="99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0">
    <w:name w:val="марк список 1"/>
    <w:basedOn w:val="Normal"/>
    <w:uiPriority w:val="99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Hyperlink">
    <w:name w:val="Hyperlink"/>
    <w:basedOn w:val="DefaultParagraphFont"/>
    <w:uiPriority w:val="99"/>
    <w:rsid w:val="006122EA"/>
    <w:rPr>
      <w:rFonts w:cs="Times New Roman"/>
      <w:color w:val="0000FF"/>
      <w:u w:val="single"/>
    </w:rPr>
  </w:style>
  <w:style w:type="paragraph" w:customStyle="1" w:styleId="text3cl">
    <w:name w:val="text3cl"/>
    <w:basedOn w:val="Normal"/>
    <w:uiPriority w:val="99"/>
    <w:rsid w:val="004F70D4"/>
    <w:pPr>
      <w:spacing w:before="144" w:after="288"/>
    </w:pPr>
  </w:style>
  <w:style w:type="paragraph" w:customStyle="1" w:styleId="11">
    <w:name w:val="Абзац списка1"/>
    <w:basedOn w:val="Normal"/>
    <w:uiPriority w:val="99"/>
    <w:rsid w:val="004F70D4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13">
    <w:name w:val="s_13"/>
    <w:basedOn w:val="Normal"/>
    <w:uiPriority w:val="99"/>
    <w:rsid w:val="000E59D8"/>
    <w:pPr>
      <w:ind w:firstLine="720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997F2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97F28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Normal"/>
    <w:autoRedefine/>
    <w:uiPriority w:val="99"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BodyTextIndent">
    <w:name w:val="Body Text Indent"/>
    <w:basedOn w:val="Normal"/>
    <w:link w:val="BodyTextIndentChar"/>
    <w:uiPriority w:val="99"/>
    <w:rsid w:val="00B921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21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921C8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Normal"/>
    <w:uiPriority w:val="99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uiPriority w:val="99"/>
    <w:rsid w:val="00B921C8"/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1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658"/>
    <w:rPr>
      <w:rFonts w:ascii="Tahoma" w:hAnsi="Tahoma" w:cs="Tahoma"/>
      <w:sz w:val="16"/>
      <w:szCs w:val="16"/>
      <w:lang w:eastAsia="ru-RU"/>
    </w:rPr>
  </w:style>
  <w:style w:type="character" w:customStyle="1" w:styleId="a0">
    <w:name w:val="Основной текст_"/>
    <w:link w:val="17"/>
    <w:uiPriority w:val="99"/>
    <w:locked/>
    <w:rsid w:val="00AA4F2C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0"/>
    <w:uiPriority w:val="99"/>
    <w:rsid w:val="00AA4F2C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</w:rPr>
  </w:style>
  <w:style w:type="paragraph" w:styleId="BodyText">
    <w:name w:val="Body Text"/>
    <w:basedOn w:val="Normal"/>
    <w:link w:val="BodyTextChar"/>
    <w:uiPriority w:val="99"/>
    <w:semiHidden/>
    <w:rsid w:val="003463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35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A72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7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71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77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7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C3967"/>
    <w:rPr>
      <w:rFonts w:ascii="TimesNewRomanPSMT" w:hAnsi="TimesNewRomanPSMT" w:cs="Times New Roman"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125A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5A6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4FD4F3EDB19B59A0DE0F6ECC356960765A426DE2206E8359C93975Em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738</TotalTime>
  <Pages>8</Pages>
  <Words>2790</Words>
  <Characters>15908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Polom</cp:lastModifiedBy>
  <cp:revision>25</cp:revision>
  <cp:lastPrinted>2022-02-18T06:47:00Z</cp:lastPrinted>
  <dcterms:created xsi:type="dcterms:W3CDTF">2018-02-08T10:24:00Z</dcterms:created>
  <dcterms:modified xsi:type="dcterms:W3CDTF">2022-02-18T06:49:00Z</dcterms:modified>
</cp:coreProperties>
</file>