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1D" w:rsidRDefault="000C3B1D" w:rsidP="00BF7B05">
      <w:pPr>
        <w:pStyle w:val="a"/>
        <w:spacing w:before="0"/>
        <w:jc w:val="right"/>
        <w:rPr>
          <w:b/>
          <w:szCs w:val="28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45pt;margin-top:-33.3pt;width:37.65pt;height:47.25pt;z-index:251658240;mso-wrap-distance-left:9.05pt;mso-wrap-distance-right:9.05pt" filled="t" fillcolor="black">
            <v:imagedata r:id="rId7" o:title=""/>
          </v:shape>
        </w:pict>
      </w:r>
      <w:r>
        <w:rPr>
          <w:b/>
          <w:szCs w:val="28"/>
        </w:rPr>
        <w:t xml:space="preserve">                                                                                                             </w:t>
      </w:r>
    </w:p>
    <w:p w:rsidR="000C3B1D" w:rsidRDefault="000C3B1D" w:rsidP="00BF7B05">
      <w:pPr>
        <w:pStyle w:val="a"/>
        <w:spacing w:before="0"/>
      </w:pPr>
      <w:r>
        <w:rPr>
          <w:b/>
          <w:szCs w:val="28"/>
        </w:rPr>
        <w:t>ПОЛОМСКАЯ СЕЛЬСКАЯ ДУМА</w:t>
      </w:r>
    </w:p>
    <w:p w:rsidR="000C3B1D" w:rsidRPr="00D65F5D" w:rsidRDefault="000C3B1D" w:rsidP="00BF7B05">
      <w:pPr>
        <w:jc w:val="center"/>
      </w:pPr>
      <w:r>
        <w:rPr>
          <w:b/>
          <w:sz w:val="28"/>
          <w:szCs w:val="28"/>
        </w:rPr>
        <w:t xml:space="preserve">КИРОВО-ЧЕПЕЦКОГО РАЙОНА КИРОВСКОЙ ОБЛАСТИ </w:t>
      </w:r>
    </w:p>
    <w:p w:rsidR="000C3B1D" w:rsidRDefault="000C3B1D" w:rsidP="00BF7B05">
      <w:pPr>
        <w:jc w:val="center"/>
      </w:pPr>
      <w:r>
        <w:rPr>
          <w:b/>
          <w:sz w:val="28"/>
          <w:szCs w:val="28"/>
        </w:rPr>
        <w:t>ПЯТОГО СОЗЫВА</w:t>
      </w:r>
    </w:p>
    <w:p w:rsidR="000C3B1D" w:rsidRDefault="000C3B1D" w:rsidP="00BF7B05">
      <w:pPr>
        <w:spacing w:before="360" w:after="360"/>
        <w:jc w:val="center"/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320"/>
        <w:gridCol w:w="2217"/>
      </w:tblGrid>
      <w:tr w:rsidR="000C3B1D" w:rsidTr="00A97CD4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</w:tcPr>
          <w:p w:rsidR="000C3B1D" w:rsidRDefault="000C3B1D" w:rsidP="00A97CD4">
            <w:pPr>
              <w:pStyle w:val="10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27.03.2024</w:t>
            </w:r>
          </w:p>
        </w:tc>
        <w:tc>
          <w:tcPr>
            <w:tcW w:w="2268" w:type="dxa"/>
          </w:tcPr>
          <w:p w:rsidR="000C3B1D" w:rsidRDefault="000C3B1D" w:rsidP="00A97CD4">
            <w:pPr>
              <w:pStyle w:val="10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</w:rPr>
            </w:pPr>
          </w:p>
        </w:tc>
        <w:tc>
          <w:tcPr>
            <w:tcW w:w="2320" w:type="dxa"/>
          </w:tcPr>
          <w:p w:rsidR="000C3B1D" w:rsidRDefault="000C3B1D" w:rsidP="00A97CD4">
            <w:pPr>
              <w:pStyle w:val="10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192"/>
              <w:jc w:val="right"/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0C3B1D" w:rsidRDefault="000C3B1D" w:rsidP="00A97CD4">
            <w:pPr>
              <w:pStyle w:val="10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19/59</w:t>
            </w:r>
          </w:p>
        </w:tc>
      </w:tr>
      <w:tr w:rsidR="000C3B1D" w:rsidTr="00A97CD4">
        <w:trPr>
          <w:trHeight w:hRule="exact" w:val="411"/>
        </w:trPr>
        <w:tc>
          <w:tcPr>
            <w:tcW w:w="2267" w:type="dxa"/>
          </w:tcPr>
          <w:p w:rsidR="000C3B1D" w:rsidRDefault="000C3B1D" w:rsidP="00A97CD4">
            <w:pPr>
              <w:pStyle w:val="10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rFonts w:cs="Times New Roman"/>
                <w:b w:val="0"/>
                <w:sz w:val="28"/>
                <w:szCs w:val="20"/>
                <w:lang w:eastAsia="ar-SA" w:bidi="ar-SA"/>
              </w:rPr>
            </w:pPr>
          </w:p>
        </w:tc>
        <w:tc>
          <w:tcPr>
            <w:tcW w:w="4588" w:type="dxa"/>
            <w:gridSpan w:val="2"/>
          </w:tcPr>
          <w:p w:rsidR="000C3B1D" w:rsidRDefault="000C3B1D" w:rsidP="00A97CD4">
            <w:pPr>
              <w:pStyle w:val="10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rPr>
                <w:b w:val="0"/>
                <w:sz w:val="28"/>
                <w:szCs w:val="28"/>
              </w:rPr>
              <w:t>с. Полом</w:t>
            </w:r>
          </w:p>
        </w:tc>
        <w:tc>
          <w:tcPr>
            <w:tcW w:w="2217" w:type="dxa"/>
          </w:tcPr>
          <w:p w:rsidR="000C3B1D" w:rsidRDefault="000C3B1D" w:rsidP="00A97CD4">
            <w:pPr>
              <w:pStyle w:val="10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  <w:szCs w:val="28"/>
              </w:rPr>
            </w:pPr>
          </w:p>
        </w:tc>
      </w:tr>
    </w:tbl>
    <w:p w:rsidR="000C3B1D" w:rsidRDefault="000C3B1D" w:rsidP="004C5FB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C3B1D" w:rsidRDefault="000C3B1D" w:rsidP="00917561">
      <w:pPr>
        <w:jc w:val="center"/>
        <w:rPr>
          <w:b/>
          <w:sz w:val="28"/>
          <w:szCs w:val="28"/>
        </w:rPr>
      </w:pPr>
      <w:r w:rsidRPr="0033204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индикаторов риска нарушения </w:t>
      </w:r>
    </w:p>
    <w:p w:rsidR="000C3B1D" w:rsidRDefault="000C3B1D" w:rsidP="0091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требований, используемых в качестве основания для проведения внеплановых проверок при осуществлении </w:t>
      </w:r>
    </w:p>
    <w:p w:rsidR="000C3B1D" w:rsidRPr="00984259" w:rsidRDefault="000C3B1D" w:rsidP="00917561">
      <w:pPr>
        <w:jc w:val="center"/>
        <w:rPr>
          <w:b/>
          <w:sz w:val="28"/>
          <w:szCs w:val="28"/>
        </w:rPr>
      </w:pPr>
      <w:r w:rsidRPr="0033204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>
        <w:rPr>
          <w:b/>
          <w:bCs/>
          <w:color w:val="000000"/>
          <w:sz w:val="28"/>
          <w:szCs w:val="28"/>
        </w:rPr>
        <w:t>контроля</w:t>
      </w:r>
      <w:r w:rsidRPr="00567818">
        <w:rPr>
          <w:b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/>
          <w:sz w:val="28"/>
          <w:szCs w:val="28"/>
        </w:rPr>
        <w:t xml:space="preserve"> Поломского сельского поселения Кирово-Чепецкого района Кировской области</w:t>
      </w:r>
    </w:p>
    <w:p w:rsidR="000C3B1D" w:rsidRPr="000A49CC" w:rsidRDefault="000C3B1D" w:rsidP="00967E63">
      <w:pPr>
        <w:rPr>
          <w:color w:val="000000"/>
          <w:sz w:val="28"/>
          <w:szCs w:val="28"/>
        </w:rPr>
      </w:pPr>
    </w:p>
    <w:p w:rsidR="000C3B1D" w:rsidRPr="000A49CC" w:rsidRDefault="000C3B1D" w:rsidP="00BF7B05">
      <w:pPr>
        <w:ind w:firstLine="709"/>
        <w:jc w:val="both"/>
        <w:rPr>
          <w:b/>
          <w:sz w:val="28"/>
          <w:szCs w:val="28"/>
        </w:rPr>
      </w:pPr>
      <w:r w:rsidRPr="00BF7B05">
        <w:rPr>
          <w:bCs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BF7B05">
          <w:rPr>
            <w:bCs/>
            <w:color w:val="000000"/>
            <w:sz w:val="28"/>
            <w:szCs w:val="28"/>
          </w:rPr>
          <w:t>законом</w:t>
        </w:r>
      </w:hyperlink>
      <w:r w:rsidRPr="00BF7B05">
        <w:rPr>
          <w:bCs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статьей 23 Федерального закона от 31.07.2020 N 248-ФЗ "О государственном контроле (надзоре) и муниципальном контроле в Российской Федерации", руководствуясь Уставом Поломского сельского поселения Кирово-Чепецкого района Кировской области, Поломская сельская Дума РЕШИЛА:</w:t>
      </w:r>
    </w:p>
    <w:p w:rsidR="000C3B1D" w:rsidRPr="00EF4CC3" w:rsidRDefault="000C3B1D" w:rsidP="00EF4CC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0A3B">
        <w:rPr>
          <w:sz w:val="28"/>
          <w:szCs w:val="28"/>
        </w:rPr>
        <w:t xml:space="preserve">Утвердить 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</w:t>
      </w:r>
      <w:r w:rsidRPr="00917561">
        <w:rPr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 w:val="28"/>
          <w:szCs w:val="28"/>
        </w:rPr>
        <w:t>Поломского сельского поселения Кирово-Чепецкого района Кировской области согласно приложению</w:t>
      </w:r>
      <w:r w:rsidRPr="00EF4CC3">
        <w:rPr>
          <w:sz w:val="28"/>
          <w:szCs w:val="28"/>
        </w:rPr>
        <w:t>.</w:t>
      </w:r>
    </w:p>
    <w:p w:rsidR="000C3B1D" w:rsidRPr="00BF7B05" w:rsidRDefault="000C3B1D" w:rsidP="00BF7B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BF7B05">
        <w:rPr>
          <w:bCs/>
          <w:color w:val="000000"/>
          <w:sz w:val="28"/>
          <w:szCs w:val="28"/>
        </w:rPr>
        <w:t>Опубликовать настоящее решение в информационном бюллетене</w:t>
      </w:r>
    </w:p>
    <w:p w:rsidR="000C3B1D" w:rsidRPr="00BF7B05" w:rsidRDefault="000C3B1D" w:rsidP="00BF7B05">
      <w:pPr>
        <w:ind w:firstLine="709"/>
        <w:jc w:val="both"/>
        <w:rPr>
          <w:bCs/>
          <w:color w:val="000000"/>
          <w:sz w:val="28"/>
          <w:szCs w:val="28"/>
        </w:rPr>
      </w:pPr>
      <w:r w:rsidRPr="00BF7B05">
        <w:rPr>
          <w:bCs/>
          <w:color w:val="000000"/>
          <w:sz w:val="28"/>
          <w:szCs w:val="28"/>
        </w:rPr>
        <w:t>и разместить на официальном сайте органов местного самоуправления Поломского сельского поселения Кирово-Чепецкого района Кировской области.</w:t>
      </w:r>
    </w:p>
    <w:p w:rsidR="000C3B1D" w:rsidRPr="00BF7B05" w:rsidRDefault="000C3B1D" w:rsidP="00BF7B05">
      <w:pPr>
        <w:ind w:firstLine="709"/>
        <w:jc w:val="both"/>
        <w:rPr>
          <w:bCs/>
          <w:color w:val="000000"/>
          <w:sz w:val="28"/>
          <w:szCs w:val="28"/>
        </w:rPr>
      </w:pPr>
    </w:p>
    <w:p w:rsidR="000C3B1D" w:rsidRPr="00BF7B05" w:rsidRDefault="000C3B1D" w:rsidP="00BF7B05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465" w:tblpY="127"/>
        <w:tblW w:w="9567" w:type="dxa"/>
        <w:tblLayout w:type="fixed"/>
        <w:tblLook w:val="0000"/>
      </w:tblPr>
      <w:tblGrid>
        <w:gridCol w:w="5823"/>
        <w:gridCol w:w="1139"/>
        <w:gridCol w:w="2605"/>
      </w:tblGrid>
      <w:tr w:rsidR="000C3B1D" w:rsidRPr="00465E44" w:rsidTr="00A97CD4">
        <w:trPr>
          <w:trHeight w:val="906"/>
        </w:trPr>
        <w:tc>
          <w:tcPr>
            <w:tcW w:w="5823" w:type="dxa"/>
          </w:tcPr>
          <w:p w:rsidR="000C3B1D" w:rsidRPr="00985F86" w:rsidRDefault="000C3B1D" w:rsidP="00A97CD4">
            <w:pPr>
              <w:rPr>
                <w:sz w:val="28"/>
                <w:szCs w:val="28"/>
              </w:rPr>
            </w:pPr>
          </w:p>
          <w:p w:rsidR="000C3B1D" w:rsidRPr="00985F86" w:rsidRDefault="000C3B1D" w:rsidP="00A97CD4">
            <w:pPr>
              <w:rPr>
                <w:sz w:val="28"/>
                <w:szCs w:val="28"/>
              </w:rPr>
            </w:pPr>
          </w:p>
          <w:p w:rsidR="000C3B1D" w:rsidRPr="00465E44" w:rsidRDefault="000C3B1D" w:rsidP="00A97CD4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Председатель Поломской сельской Думы</w:t>
            </w:r>
          </w:p>
          <w:p w:rsidR="000C3B1D" w:rsidRPr="00465E44" w:rsidRDefault="000C3B1D" w:rsidP="00A97CD4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Кирово-Чепецкого района Кировской области</w:t>
            </w:r>
          </w:p>
          <w:p w:rsidR="000C3B1D" w:rsidRPr="00465E44" w:rsidRDefault="000C3B1D" w:rsidP="00A97CD4">
            <w:pPr>
              <w:rPr>
                <w:sz w:val="28"/>
                <w:szCs w:val="28"/>
              </w:rPr>
            </w:pPr>
          </w:p>
          <w:p w:rsidR="000C3B1D" w:rsidRPr="00465E44" w:rsidRDefault="000C3B1D" w:rsidP="00A97CD4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Глава  Поломского сельского поселения</w:t>
            </w:r>
          </w:p>
          <w:p w:rsidR="000C3B1D" w:rsidRPr="00465E44" w:rsidRDefault="000C3B1D" w:rsidP="00A97CD4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Кирово-Чепецкого района Кировской области</w:t>
            </w:r>
          </w:p>
          <w:p w:rsidR="000C3B1D" w:rsidRPr="00465E44" w:rsidRDefault="000C3B1D" w:rsidP="00A97CD4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39" w:type="dxa"/>
          </w:tcPr>
          <w:p w:rsidR="000C3B1D" w:rsidRPr="00465E44" w:rsidRDefault="000C3B1D" w:rsidP="00A97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0C3B1D" w:rsidRPr="00465E44" w:rsidRDefault="000C3B1D" w:rsidP="00A97CD4">
            <w:pPr>
              <w:rPr>
                <w:sz w:val="28"/>
                <w:szCs w:val="28"/>
              </w:rPr>
            </w:pPr>
            <w:r w:rsidRPr="00465E44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>И. Кононова</w:t>
            </w:r>
          </w:p>
          <w:p w:rsidR="000C3B1D" w:rsidRPr="00465E44" w:rsidRDefault="000C3B1D" w:rsidP="00A97CD4">
            <w:pPr>
              <w:rPr>
                <w:sz w:val="28"/>
                <w:szCs w:val="28"/>
              </w:rPr>
            </w:pPr>
          </w:p>
          <w:p w:rsidR="000C3B1D" w:rsidRDefault="000C3B1D" w:rsidP="00A97CD4">
            <w:pPr>
              <w:rPr>
                <w:sz w:val="28"/>
                <w:szCs w:val="28"/>
              </w:rPr>
            </w:pPr>
          </w:p>
          <w:p w:rsidR="000C3B1D" w:rsidRPr="00465E44" w:rsidRDefault="000C3B1D" w:rsidP="00A97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5E44">
              <w:rPr>
                <w:sz w:val="28"/>
                <w:szCs w:val="28"/>
              </w:rPr>
              <w:t>Е.В. Пантюхина</w:t>
            </w:r>
          </w:p>
        </w:tc>
      </w:tr>
    </w:tbl>
    <w:p w:rsidR="000C3B1D" w:rsidRDefault="000C3B1D" w:rsidP="00BF7B05">
      <w:pPr>
        <w:pStyle w:val="BodyText"/>
        <w:spacing w:before="8"/>
        <w:rPr>
          <w:sz w:val="19"/>
        </w:rPr>
      </w:pPr>
    </w:p>
    <w:p w:rsidR="000C3B1D" w:rsidRDefault="000C3B1D" w:rsidP="00BF7B05">
      <w:pPr>
        <w:pStyle w:val="BodyText"/>
        <w:spacing w:before="77" w:line="446" w:lineRule="auto"/>
        <w:ind w:left="6258" w:right="1255"/>
      </w:pPr>
      <w:r>
        <w:t>Приложение</w:t>
      </w:r>
      <w:r>
        <w:rPr>
          <w:spacing w:val="1"/>
        </w:rPr>
        <w:t xml:space="preserve"> </w:t>
      </w:r>
      <w:r>
        <w:rPr>
          <w:spacing w:val="-1"/>
        </w:rPr>
        <w:t>УТВЕРЖДЕНЫ</w:t>
      </w:r>
    </w:p>
    <w:p w:rsidR="000C3B1D" w:rsidRDefault="000C3B1D" w:rsidP="00BF7B05">
      <w:pPr>
        <w:pStyle w:val="BodyText"/>
        <w:ind w:left="6258" w:right="604"/>
      </w:pPr>
      <w:r>
        <w:t>решением</w:t>
      </w:r>
      <w:r>
        <w:rPr>
          <w:spacing w:val="1"/>
        </w:rPr>
        <w:t xml:space="preserve"> </w:t>
      </w:r>
      <w:r>
        <w:t>Поломской</w:t>
      </w:r>
      <w:r>
        <w:rPr>
          <w:spacing w:val="1"/>
        </w:rPr>
        <w:t xml:space="preserve"> </w:t>
      </w:r>
      <w:r>
        <w:t>сельской</w:t>
      </w:r>
      <w:r>
        <w:rPr>
          <w:spacing w:val="53"/>
        </w:rPr>
        <w:t xml:space="preserve"> </w:t>
      </w:r>
      <w:r>
        <w:t>Думы</w:t>
      </w:r>
      <w:r>
        <w:rPr>
          <w:spacing w:val="-10"/>
        </w:rPr>
        <w:t xml:space="preserve"> </w:t>
      </w:r>
      <w:r>
        <w:t>Кирово-</w:t>
      </w:r>
      <w:r>
        <w:rPr>
          <w:spacing w:val="-67"/>
        </w:rPr>
        <w:t xml:space="preserve"> </w:t>
      </w:r>
      <w:r>
        <w:t>Чепецкого 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3"/>
        </w:rPr>
        <w:t xml:space="preserve"> </w:t>
      </w:r>
      <w:r>
        <w:t>области</w:t>
      </w:r>
    </w:p>
    <w:p w:rsidR="000C3B1D" w:rsidRDefault="000C3B1D" w:rsidP="00BF7B05">
      <w:pPr>
        <w:pStyle w:val="BodyText"/>
        <w:ind w:left="6258"/>
      </w:pPr>
      <w:r>
        <w:t>от</w:t>
      </w:r>
      <w:r>
        <w:rPr>
          <w:spacing w:val="-1"/>
        </w:rPr>
        <w:t xml:space="preserve">     27.03.2024</w:t>
      </w:r>
      <w:r>
        <w:t xml:space="preserve">  №  19/59</w:t>
      </w:r>
    </w:p>
    <w:p w:rsidR="000C3B1D" w:rsidRPr="00293850" w:rsidRDefault="000C3B1D" w:rsidP="00357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B1D" w:rsidRPr="00686704" w:rsidRDefault="000C3B1D" w:rsidP="00357E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0C3B1D" w:rsidRDefault="000C3B1D" w:rsidP="00BF7B05">
      <w:pPr>
        <w:pStyle w:val="Heading1"/>
        <w:ind w:left="3820"/>
      </w:pPr>
      <w:r>
        <w:t>ИНДИКАТОРЫ</w:t>
      </w:r>
      <w:r>
        <w:rPr>
          <w:spacing w:val="-16"/>
        </w:rPr>
        <w:t xml:space="preserve"> </w:t>
      </w:r>
      <w:r>
        <w:t>РИСКА</w:t>
      </w:r>
    </w:p>
    <w:p w:rsidR="000C3B1D" w:rsidRDefault="000C3B1D" w:rsidP="00917561">
      <w:pPr>
        <w:jc w:val="center"/>
        <w:rPr>
          <w:b/>
          <w:color w:val="000000"/>
          <w:sz w:val="28"/>
          <w:szCs w:val="28"/>
        </w:rPr>
      </w:pPr>
      <w:r w:rsidRPr="00481590">
        <w:rPr>
          <w:b/>
          <w:sz w:val="28"/>
          <w:szCs w:val="28"/>
        </w:rPr>
        <w:t xml:space="preserve"> нарушения обязательных требований, используемых в качестве основания для проведения внеплановых проверок при осуществлении муниципального </w:t>
      </w:r>
      <w:r>
        <w:rPr>
          <w:b/>
          <w:bCs/>
          <w:color w:val="000000"/>
          <w:sz w:val="28"/>
          <w:szCs w:val="28"/>
        </w:rPr>
        <w:t>контроля</w:t>
      </w:r>
      <w:r w:rsidRPr="00567818">
        <w:rPr>
          <w:b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/>
          <w:sz w:val="28"/>
          <w:szCs w:val="28"/>
        </w:rPr>
        <w:t xml:space="preserve"> Поломского сельского поселения Кирово-Чепецкого района Кировской области</w:t>
      </w:r>
    </w:p>
    <w:p w:rsidR="000C3B1D" w:rsidRDefault="000C3B1D" w:rsidP="00917561">
      <w:pPr>
        <w:jc w:val="center"/>
        <w:rPr>
          <w:sz w:val="28"/>
          <w:szCs w:val="28"/>
        </w:rPr>
      </w:pPr>
    </w:p>
    <w:p w:rsidR="000C3B1D" w:rsidRPr="00C6567A" w:rsidRDefault="000C3B1D" w:rsidP="0091756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1.</w:t>
      </w:r>
      <w:r w:rsidRPr="00C6567A">
        <w:rPr>
          <w:sz w:val="28"/>
          <w:szCs w:val="28"/>
        </w:rPr>
        <w:t xml:space="preserve"> Наличие поступившей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:rsidR="000C3B1D" w:rsidRPr="00C6567A" w:rsidRDefault="000C3B1D" w:rsidP="0091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567A">
        <w:rPr>
          <w:sz w:val="28"/>
          <w:szCs w:val="28"/>
        </w:rPr>
        <w:t xml:space="preserve"> Наличие поступившей информации об установленном факте нарушения обязательных требований к осуществлению дорожной деятельности, установленных в отношении автомобильных дорог местного значения. </w:t>
      </w:r>
    </w:p>
    <w:p w:rsidR="000C3B1D" w:rsidRPr="00C6567A" w:rsidRDefault="000C3B1D" w:rsidP="00917561">
      <w:pPr>
        <w:ind w:firstLine="708"/>
        <w:jc w:val="both"/>
        <w:rPr>
          <w:sz w:val="28"/>
          <w:szCs w:val="28"/>
        </w:rPr>
      </w:pPr>
      <w:r w:rsidRPr="00C6567A">
        <w:rPr>
          <w:sz w:val="28"/>
          <w:szCs w:val="28"/>
        </w:rPr>
        <w:t xml:space="preserve">3. Наличие поступившей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 </w:t>
      </w:r>
    </w:p>
    <w:p w:rsidR="000C3B1D" w:rsidRPr="00C6567A" w:rsidRDefault="000C3B1D" w:rsidP="00917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567A">
        <w:rPr>
          <w:sz w:val="28"/>
          <w:szCs w:val="28"/>
        </w:rPr>
        <w:t>. Наличие поступившей информации об установленном факте нарушений обязательных требований при производстве работ по капитальному ремонту, ремонту и содержанию автомобильных дорог общего пользования и искусственных дорожных сооружений на них</w:t>
      </w:r>
      <w:r>
        <w:rPr>
          <w:sz w:val="28"/>
          <w:szCs w:val="28"/>
        </w:rPr>
        <w:t>.</w:t>
      </w:r>
      <w:r w:rsidRPr="00C6567A">
        <w:rPr>
          <w:sz w:val="28"/>
          <w:szCs w:val="28"/>
        </w:rPr>
        <w:t xml:space="preserve"> </w:t>
      </w:r>
    </w:p>
    <w:p w:rsidR="000C3B1D" w:rsidRPr="00C6567A" w:rsidRDefault="000C3B1D" w:rsidP="0097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C3B1D" w:rsidRPr="00EF4CC3" w:rsidRDefault="000C3B1D" w:rsidP="00EF4CC3">
      <w:pPr>
        <w:spacing w:line="276" w:lineRule="auto"/>
        <w:ind w:firstLine="709"/>
        <w:jc w:val="both"/>
        <w:rPr>
          <w:sz w:val="28"/>
          <w:szCs w:val="28"/>
        </w:rPr>
      </w:pPr>
    </w:p>
    <w:p w:rsidR="000C3B1D" w:rsidRPr="00EF4CC3" w:rsidRDefault="000C3B1D" w:rsidP="00EF4CC3">
      <w:pPr>
        <w:spacing w:line="276" w:lineRule="auto"/>
        <w:ind w:firstLine="709"/>
        <w:jc w:val="both"/>
        <w:rPr>
          <w:sz w:val="28"/>
          <w:szCs w:val="28"/>
        </w:rPr>
      </w:pPr>
    </w:p>
    <w:p w:rsidR="000C3B1D" w:rsidRDefault="000C3B1D" w:rsidP="006B0A3B">
      <w:pPr>
        <w:pStyle w:val="NormalWeb"/>
        <w:shd w:val="clear" w:color="auto" w:fill="FFFFFF"/>
        <w:spacing w:before="0" w:beforeAutospacing="0" w:after="192" w:afterAutospacing="0"/>
        <w:jc w:val="center"/>
      </w:pPr>
    </w:p>
    <w:sectPr w:rsidR="000C3B1D" w:rsidSect="00B23F1C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1D" w:rsidRDefault="000C3B1D" w:rsidP="00B23F1C">
      <w:r>
        <w:separator/>
      </w:r>
    </w:p>
  </w:endnote>
  <w:endnote w:type="continuationSeparator" w:id="0">
    <w:p w:rsidR="000C3B1D" w:rsidRDefault="000C3B1D" w:rsidP="00B2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1D" w:rsidRDefault="000C3B1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C3B1D" w:rsidRDefault="000C3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1D" w:rsidRDefault="000C3B1D" w:rsidP="00B23F1C">
      <w:r>
        <w:separator/>
      </w:r>
    </w:p>
  </w:footnote>
  <w:footnote w:type="continuationSeparator" w:id="0">
    <w:p w:rsidR="000C3B1D" w:rsidRDefault="000C3B1D" w:rsidP="00B23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AE1"/>
    <w:multiLevelType w:val="multilevel"/>
    <w:tmpl w:val="1BB2C86A"/>
    <w:lvl w:ilvl="0">
      <w:start w:val="1"/>
      <w:numFmt w:val="decimal"/>
      <w:lvlText w:val="%1."/>
      <w:lvlJc w:val="left"/>
      <w:pPr>
        <w:ind w:left="12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0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412" w:hanging="490"/>
      </w:pPr>
      <w:rPr>
        <w:rFonts w:hint="default"/>
      </w:rPr>
    </w:lvl>
    <w:lvl w:ilvl="4">
      <w:numFmt w:val="bullet"/>
      <w:lvlText w:val="•"/>
      <w:lvlJc w:val="left"/>
      <w:pPr>
        <w:ind w:left="3468" w:hanging="490"/>
      </w:pPr>
      <w:rPr>
        <w:rFonts w:hint="default"/>
      </w:rPr>
    </w:lvl>
    <w:lvl w:ilvl="5">
      <w:numFmt w:val="bullet"/>
      <w:lvlText w:val="•"/>
      <w:lvlJc w:val="left"/>
      <w:pPr>
        <w:ind w:left="4524" w:hanging="490"/>
      </w:pPr>
      <w:rPr>
        <w:rFonts w:hint="default"/>
      </w:rPr>
    </w:lvl>
    <w:lvl w:ilvl="6">
      <w:numFmt w:val="bullet"/>
      <w:lvlText w:val="•"/>
      <w:lvlJc w:val="left"/>
      <w:pPr>
        <w:ind w:left="5581" w:hanging="490"/>
      </w:pPr>
      <w:rPr>
        <w:rFonts w:hint="default"/>
      </w:rPr>
    </w:lvl>
    <w:lvl w:ilvl="7">
      <w:numFmt w:val="bullet"/>
      <w:lvlText w:val="•"/>
      <w:lvlJc w:val="left"/>
      <w:pPr>
        <w:ind w:left="6637" w:hanging="490"/>
      </w:pPr>
      <w:rPr>
        <w:rFonts w:hint="default"/>
      </w:rPr>
    </w:lvl>
    <w:lvl w:ilvl="8">
      <w:numFmt w:val="bullet"/>
      <w:lvlText w:val="•"/>
      <w:lvlJc w:val="left"/>
      <w:pPr>
        <w:ind w:left="7693" w:hanging="490"/>
      </w:pPr>
      <w:rPr>
        <w:rFonts w:hint="default"/>
      </w:rPr>
    </w:lvl>
  </w:abstractNum>
  <w:abstractNum w:abstractNumId="1">
    <w:nsid w:val="40D4473F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FB4"/>
    <w:rsid w:val="00016204"/>
    <w:rsid w:val="000A49CC"/>
    <w:rsid w:val="000C3B1D"/>
    <w:rsid w:val="000F7D57"/>
    <w:rsid w:val="00136A65"/>
    <w:rsid w:val="001468F2"/>
    <w:rsid w:val="00152B64"/>
    <w:rsid w:val="0019508C"/>
    <w:rsid w:val="001B3BC1"/>
    <w:rsid w:val="0023109C"/>
    <w:rsid w:val="00266751"/>
    <w:rsid w:val="0028401C"/>
    <w:rsid w:val="00293850"/>
    <w:rsid w:val="0033204F"/>
    <w:rsid w:val="00355350"/>
    <w:rsid w:val="00357EA2"/>
    <w:rsid w:val="003A3AC9"/>
    <w:rsid w:val="003B29F7"/>
    <w:rsid w:val="00465E44"/>
    <w:rsid w:val="00481590"/>
    <w:rsid w:val="004C5FB4"/>
    <w:rsid w:val="00567818"/>
    <w:rsid w:val="005712DC"/>
    <w:rsid w:val="005B66B4"/>
    <w:rsid w:val="005C2283"/>
    <w:rsid w:val="00651A4D"/>
    <w:rsid w:val="00686704"/>
    <w:rsid w:val="00691D8B"/>
    <w:rsid w:val="006B0A3B"/>
    <w:rsid w:val="006B242F"/>
    <w:rsid w:val="00715A19"/>
    <w:rsid w:val="00794028"/>
    <w:rsid w:val="007C2137"/>
    <w:rsid w:val="00802F1E"/>
    <w:rsid w:val="00807176"/>
    <w:rsid w:val="00810C8B"/>
    <w:rsid w:val="00814F1E"/>
    <w:rsid w:val="00821481"/>
    <w:rsid w:val="00892379"/>
    <w:rsid w:val="008935D5"/>
    <w:rsid w:val="00900B34"/>
    <w:rsid w:val="00917561"/>
    <w:rsid w:val="0093715A"/>
    <w:rsid w:val="00967E63"/>
    <w:rsid w:val="00973704"/>
    <w:rsid w:val="0097372C"/>
    <w:rsid w:val="00984259"/>
    <w:rsid w:val="00985F86"/>
    <w:rsid w:val="0099489E"/>
    <w:rsid w:val="009C2AFF"/>
    <w:rsid w:val="009D201F"/>
    <w:rsid w:val="00A4135D"/>
    <w:rsid w:val="00A97CD4"/>
    <w:rsid w:val="00A97CE9"/>
    <w:rsid w:val="00AE3BCC"/>
    <w:rsid w:val="00B1248C"/>
    <w:rsid w:val="00B23F1C"/>
    <w:rsid w:val="00B61BF6"/>
    <w:rsid w:val="00B91A8F"/>
    <w:rsid w:val="00BB3791"/>
    <w:rsid w:val="00BC51AB"/>
    <w:rsid w:val="00BD5E9C"/>
    <w:rsid w:val="00BF7B05"/>
    <w:rsid w:val="00C157C9"/>
    <w:rsid w:val="00C6567A"/>
    <w:rsid w:val="00C67977"/>
    <w:rsid w:val="00CD036B"/>
    <w:rsid w:val="00CF50F5"/>
    <w:rsid w:val="00D16A9E"/>
    <w:rsid w:val="00D65F5D"/>
    <w:rsid w:val="00E127E9"/>
    <w:rsid w:val="00E14AF1"/>
    <w:rsid w:val="00E240A1"/>
    <w:rsid w:val="00EE33F8"/>
    <w:rsid w:val="00EF4CC3"/>
    <w:rsid w:val="00F4184A"/>
    <w:rsid w:val="00F640CE"/>
    <w:rsid w:val="00F967BF"/>
    <w:rsid w:val="00F97CB9"/>
    <w:rsid w:val="00FC2F4D"/>
    <w:rsid w:val="00FC469D"/>
    <w:rsid w:val="00FC4E8C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BF7B05"/>
    <w:pPr>
      <w:widowControl w:val="0"/>
      <w:autoSpaceDE w:val="0"/>
      <w:autoSpaceDN w:val="0"/>
      <w:ind w:left="342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B05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styleId="Hyperlink">
    <w:name w:val="Hyperlink"/>
    <w:basedOn w:val="DefaultParagraphFont"/>
    <w:uiPriority w:val="99"/>
    <w:semiHidden/>
    <w:rsid w:val="004C5FB4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4C5FB4"/>
    <w:rPr>
      <w:rFonts w:ascii="Arial" w:hAnsi="Arial"/>
      <w:sz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4C5FB4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paragraph" w:customStyle="1" w:styleId="ConsPlusTitle">
    <w:name w:val="ConsPlusTitle"/>
    <w:uiPriority w:val="99"/>
    <w:rsid w:val="004C5FB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C5FB4"/>
    <w:rPr>
      <w:rFonts w:ascii="Arial" w:hAnsi="Arial"/>
      <w:lang w:val="ru-RU" w:eastAsia="zh-CN"/>
    </w:rPr>
  </w:style>
  <w:style w:type="paragraph" w:customStyle="1" w:styleId="ConsPlusNormal">
    <w:name w:val="ConsPlusNormal"/>
    <w:link w:val="ConsPlusNormal1"/>
    <w:uiPriority w:val="99"/>
    <w:rsid w:val="004C5FB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Normal"/>
    <w:uiPriority w:val="99"/>
    <w:rsid w:val="004C5FB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4C5FB4"/>
    <w:pPr>
      <w:suppressAutoHyphens/>
    </w:pPr>
    <w:rPr>
      <w:rFonts w:eastAsia="Times New Roman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C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FB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23F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F1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23F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F1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81590"/>
    <w:pPr>
      <w:spacing w:before="100" w:beforeAutospacing="1" w:after="100" w:afterAutospacing="1"/>
    </w:pPr>
  </w:style>
  <w:style w:type="character" w:customStyle="1" w:styleId="pt-a0-000003">
    <w:name w:val="pt-a0-000003"/>
    <w:basedOn w:val="DefaultParagraphFont"/>
    <w:uiPriority w:val="99"/>
    <w:rsid w:val="006B0A3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BF7B05"/>
    <w:pPr>
      <w:keepNext/>
      <w:suppressAutoHyphens/>
      <w:spacing w:before="240" w:line="100" w:lineRule="atLeast"/>
      <w:jc w:val="center"/>
    </w:pPr>
    <w:rPr>
      <w:rFonts w:eastAsia="Calibri"/>
      <w:kern w:val="2"/>
      <w:sz w:val="28"/>
      <w:lang w:eastAsia="zh-CN" w:bidi="hi-IN"/>
    </w:rPr>
  </w:style>
  <w:style w:type="paragraph" w:customStyle="1" w:styleId="10">
    <w:name w:val="ВК1"/>
    <w:basedOn w:val="Header"/>
    <w:uiPriority w:val="99"/>
    <w:rsid w:val="00BF7B05"/>
    <w:pPr>
      <w:suppressLineNumbers/>
      <w:tabs>
        <w:tab w:val="clear" w:pos="4677"/>
        <w:tab w:val="clear" w:pos="9355"/>
        <w:tab w:val="center" w:pos="-1559"/>
        <w:tab w:val="center" w:pos="-1533"/>
        <w:tab w:val="right" w:pos="2978"/>
        <w:tab w:val="right" w:pos="3119"/>
      </w:tabs>
      <w:suppressAutoHyphens/>
      <w:spacing w:line="100" w:lineRule="atLeast"/>
      <w:ind w:left="-1559" w:right="-851"/>
      <w:jc w:val="center"/>
    </w:pPr>
    <w:rPr>
      <w:rFonts w:cs="Mangal"/>
      <w:b/>
      <w:color w:val="00000A"/>
      <w:kern w:val="2"/>
      <w:sz w:val="26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BF7B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5A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8C6D2406322BC0DD568E0EB2BBBC52492B06B15D11B230CAF58CBB5E930C66BE2BFED71D2E76DDC1600162BZ25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518</Words>
  <Characters>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Пайвина</dc:creator>
  <cp:keywords/>
  <dc:description/>
  <cp:lastModifiedBy>Polom</cp:lastModifiedBy>
  <cp:revision>5</cp:revision>
  <cp:lastPrinted>2024-03-27T12:18:00Z</cp:lastPrinted>
  <dcterms:created xsi:type="dcterms:W3CDTF">2024-03-20T05:21:00Z</dcterms:created>
  <dcterms:modified xsi:type="dcterms:W3CDTF">2024-03-27T12:18:00Z</dcterms:modified>
</cp:coreProperties>
</file>