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6" w:rsidRDefault="007472C6" w:rsidP="00A77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472C6" w:rsidRDefault="007472C6" w:rsidP="00A77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7472C6" w:rsidRDefault="007472C6" w:rsidP="00A77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ПРАВИЛА ЗЕМЛЕПОЛЬЗОВАНИЯ И ЗАСТРОЙКИ ТЕРРИТОРИИ ПОЛОМСКОЕ СЕЛЬСКОГО ПОСЕЛЕНИЕ КИРОВО-ЧЕПЕЦКОГО РАЙОНА КИРОВСКОЙ ОБЛАСТИ</w:t>
      </w:r>
    </w:p>
    <w:p w:rsidR="007472C6" w:rsidRDefault="007472C6" w:rsidP="007B1FE1">
      <w:pPr>
        <w:ind w:left="-567" w:firstLine="425"/>
        <w:jc w:val="both"/>
      </w:pPr>
    </w:p>
    <w:p w:rsidR="007472C6" w:rsidRDefault="007472C6" w:rsidP="007B1FE1">
      <w:pPr>
        <w:ind w:left="-567" w:firstLine="425"/>
        <w:jc w:val="both"/>
      </w:pPr>
      <w:r w:rsidRPr="00A908AB">
        <w:t>дата составления документа</w:t>
      </w:r>
      <w:r w:rsidRPr="00A908AB">
        <w:rPr>
          <w:sz w:val="28"/>
          <w:szCs w:val="28"/>
        </w:rPr>
        <w:t xml:space="preserve"> </w:t>
      </w:r>
      <w:r>
        <w:rPr>
          <w:sz w:val="28"/>
          <w:szCs w:val="28"/>
        </w:rPr>
        <w:t>25.03.2024                                                   с. Полом</w:t>
      </w:r>
    </w:p>
    <w:p w:rsidR="007472C6" w:rsidRDefault="007472C6" w:rsidP="00A7782A">
      <w:pPr>
        <w:jc w:val="both"/>
        <w:rPr>
          <w:sz w:val="28"/>
          <w:szCs w:val="28"/>
        </w:rPr>
      </w:pPr>
    </w:p>
    <w:p w:rsidR="007472C6" w:rsidRDefault="007472C6" w:rsidP="00D06215">
      <w:pPr>
        <w:ind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публичных слушаний: </w:t>
      </w:r>
    </w:p>
    <w:p w:rsidR="007472C6" w:rsidRDefault="007472C6" w:rsidP="00A7782A">
      <w:pPr>
        <w:widowControl w:val="0"/>
        <w:ind w:left="180"/>
        <w:jc w:val="both"/>
        <w:rPr>
          <w:sz w:val="28"/>
          <w:szCs w:val="28"/>
        </w:rPr>
      </w:pPr>
    </w:p>
    <w:p w:rsidR="007472C6" w:rsidRPr="00D06215" w:rsidRDefault="007472C6" w:rsidP="00D06215">
      <w:pPr>
        <w:widowControl w:val="0"/>
        <w:ind w:left="-567" w:firstLine="425"/>
        <w:jc w:val="both"/>
        <w:rPr>
          <w:highlight w:val="yellow"/>
        </w:rPr>
      </w:pPr>
      <w:r>
        <w:rPr>
          <w:b/>
          <w:sz w:val="28"/>
          <w:szCs w:val="28"/>
        </w:rPr>
        <w:t>Орган, принявший решение о назначении публичных слушаний:</w:t>
      </w:r>
      <w:r>
        <w:rPr>
          <w:color w:val="000000"/>
          <w:sz w:val="28"/>
          <w:szCs w:val="28"/>
        </w:rPr>
        <w:t xml:space="preserve"> администрация Поломского сельского поселения</w:t>
      </w:r>
    </w:p>
    <w:p w:rsidR="007472C6" w:rsidRPr="00D06215" w:rsidRDefault="007472C6" w:rsidP="00D06215">
      <w:pPr>
        <w:widowControl w:val="0"/>
        <w:ind w:left="-567"/>
        <w:jc w:val="both"/>
        <w:rPr>
          <w:color w:val="000000"/>
          <w:sz w:val="28"/>
          <w:szCs w:val="28"/>
        </w:rPr>
      </w:pPr>
    </w:p>
    <w:p w:rsidR="007472C6" w:rsidRDefault="007472C6" w:rsidP="00B84826">
      <w:pPr>
        <w:spacing w:line="100" w:lineRule="atLeast"/>
        <w:jc w:val="center"/>
        <w:rPr>
          <w:b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</w:t>
      </w:r>
      <w:r w:rsidRPr="00FD0B8F">
        <w:rPr>
          <w:rFonts w:eastAsia="Arial Unicode MS"/>
          <w:b/>
          <w:sz w:val="26"/>
          <w:szCs w:val="26"/>
          <w:lang w:eastAsia="zh-CN"/>
        </w:rPr>
        <w:t>Информационное сообщение  опубликовано:</w:t>
      </w:r>
      <w:r w:rsidRPr="00FD0B8F">
        <w:rPr>
          <w:rFonts w:eastAsia="Arial Unicode MS"/>
          <w:sz w:val="26"/>
          <w:szCs w:val="26"/>
          <w:lang w:eastAsia="zh-CN"/>
        </w:rPr>
        <w:t xml:space="preserve"> </w:t>
      </w:r>
      <w:r>
        <w:rPr>
          <w:rFonts w:eastAsia="Arial Unicode MS"/>
          <w:sz w:val="26"/>
          <w:szCs w:val="26"/>
          <w:lang w:eastAsia="zh-CN"/>
        </w:rPr>
        <w:t xml:space="preserve">19.02.2024 постановление администрации Поломского сельского поселения от </w:t>
      </w:r>
      <w:r w:rsidRPr="00FD0B8F">
        <w:rPr>
          <w:rFonts w:eastAsia="Arial Unicode MS"/>
          <w:sz w:val="26"/>
          <w:szCs w:val="26"/>
          <w:lang w:eastAsia="zh-CN"/>
        </w:rPr>
        <w:t xml:space="preserve"> </w:t>
      </w:r>
      <w:r>
        <w:rPr>
          <w:rFonts w:eastAsia="Arial Unicode MS"/>
          <w:sz w:val="26"/>
          <w:szCs w:val="26"/>
          <w:lang w:eastAsia="zh-CN"/>
        </w:rPr>
        <w:t>19.02.202.43</w:t>
      </w:r>
      <w:r w:rsidRPr="006C4EA3">
        <w:rPr>
          <w:rFonts w:eastAsia="Arial Unicode MS"/>
          <w:sz w:val="26"/>
          <w:szCs w:val="26"/>
          <w:lang w:eastAsia="zh-CN"/>
        </w:rPr>
        <w:t xml:space="preserve"> № </w:t>
      </w:r>
      <w:r>
        <w:rPr>
          <w:rFonts w:eastAsia="Arial Unicode MS"/>
          <w:sz w:val="26"/>
          <w:szCs w:val="26"/>
          <w:lang w:eastAsia="zh-CN"/>
        </w:rPr>
        <w:t>07</w:t>
      </w:r>
      <w:r w:rsidRPr="00FD0B8F">
        <w:rPr>
          <w:rFonts w:eastAsia="Arial Unicode MS"/>
          <w:sz w:val="26"/>
          <w:szCs w:val="26"/>
          <w:lang w:eastAsia="zh-CN"/>
        </w:rPr>
        <w:t xml:space="preserve">  «</w:t>
      </w:r>
      <w:r>
        <w:rPr>
          <w:b/>
          <w:sz w:val="28"/>
          <w:szCs w:val="28"/>
          <w:lang w:eastAsia="hi-IN" w:bidi="hi-IN"/>
        </w:rPr>
        <w:t xml:space="preserve">О назначении публичных слушаний по внесению изменений </w:t>
      </w:r>
    </w:p>
    <w:p w:rsidR="007472C6" w:rsidRPr="00493133" w:rsidRDefault="007472C6" w:rsidP="00B84826">
      <w:pPr>
        <w:widowControl w:val="0"/>
        <w:ind w:left="-567" w:firstLine="42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>в Правила землепользования и застройки территории Поломского</w:t>
      </w:r>
      <w:r w:rsidRPr="00D0621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размещено на официальном сайте администрации Поломского сельского  поселения и в информационном бюллетене. </w:t>
      </w:r>
    </w:p>
    <w:p w:rsidR="007472C6" w:rsidRDefault="007472C6" w:rsidP="00D06215">
      <w:pPr>
        <w:ind w:left="-567"/>
        <w:jc w:val="both"/>
        <w:rPr>
          <w:sz w:val="28"/>
          <w:szCs w:val="28"/>
        </w:rPr>
      </w:pPr>
    </w:p>
    <w:p w:rsidR="007472C6" w:rsidRDefault="007472C6" w:rsidP="00D062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период проведения публичных слушаний организованы:</w:t>
      </w:r>
    </w:p>
    <w:p w:rsidR="007472C6" w:rsidRDefault="007472C6" w:rsidP="00D062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собрание для  жителей муниципального образования Поломское  сельское поселение 25.03.2024г.</w:t>
      </w:r>
      <w:bookmarkStart w:id="0" w:name="_GoBack"/>
      <w:bookmarkEnd w:id="0"/>
      <w:r>
        <w:rPr>
          <w:sz w:val="28"/>
          <w:szCs w:val="28"/>
        </w:rPr>
        <w:t xml:space="preserve"> в 16:00 часов в здании администрации Поломского сельского поселения по адресу: с. Полом, ул. П. Родыгина, д. 21.</w:t>
      </w:r>
    </w:p>
    <w:p w:rsidR="007472C6" w:rsidRDefault="007472C6" w:rsidP="00D06215">
      <w:pPr>
        <w:ind w:left="-567"/>
        <w:jc w:val="both"/>
        <w:rPr>
          <w:sz w:val="28"/>
          <w:szCs w:val="28"/>
        </w:rPr>
      </w:pPr>
    </w:p>
    <w:p w:rsidR="007472C6" w:rsidRDefault="007472C6" w:rsidP="00D06215">
      <w:pPr>
        <w:ind w:left="-567"/>
        <w:jc w:val="both"/>
      </w:pPr>
      <w:r>
        <w:rPr>
          <w:sz w:val="28"/>
          <w:szCs w:val="28"/>
        </w:rPr>
        <w:t xml:space="preserve">      Перечень поступивших письменных и устных предложений по представленному Проекту от участников слушаний в ходе собрания 25.03.2024</w:t>
      </w:r>
      <w:r w:rsidRPr="00C06ADB">
        <w:rPr>
          <w:sz w:val="28"/>
          <w:szCs w:val="28"/>
        </w:rPr>
        <w:t>:</w:t>
      </w:r>
    </w:p>
    <w:p w:rsidR="007472C6" w:rsidRDefault="007472C6" w:rsidP="00A7782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1003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/>
      </w:tblPr>
      <w:tblGrid>
        <w:gridCol w:w="2007"/>
        <w:gridCol w:w="8023"/>
      </w:tblGrid>
      <w:tr w:rsidR="007472C6" w:rsidTr="00A51EF7">
        <w:tc>
          <w:tcPr>
            <w:tcW w:w="2007" w:type="dxa"/>
          </w:tcPr>
          <w:p w:rsidR="007472C6" w:rsidRPr="00A51EF7" w:rsidRDefault="007472C6" w:rsidP="00A51EF7">
            <w:pPr>
              <w:jc w:val="both"/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№ п/п</w:t>
            </w:r>
          </w:p>
        </w:tc>
        <w:tc>
          <w:tcPr>
            <w:tcW w:w="8023" w:type="dxa"/>
          </w:tcPr>
          <w:p w:rsidR="007472C6" w:rsidRPr="00A51EF7" w:rsidRDefault="007472C6" w:rsidP="00A51EF7">
            <w:pPr>
              <w:jc w:val="both"/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Замечания и предложения</w:t>
            </w:r>
          </w:p>
        </w:tc>
      </w:tr>
      <w:tr w:rsidR="007472C6" w:rsidTr="00A51EF7">
        <w:tc>
          <w:tcPr>
            <w:tcW w:w="2007" w:type="dxa"/>
          </w:tcPr>
          <w:p w:rsidR="007472C6" w:rsidRPr="00A51EF7" w:rsidRDefault="007472C6" w:rsidP="00A51EF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8023" w:type="dxa"/>
          </w:tcPr>
          <w:p w:rsidR="007472C6" w:rsidRPr="00A51EF7" w:rsidRDefault="007472C6" w:rsidP="00A51EF7">
            <w:pPr>
              <w:jc w:val="both"/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Не поступало</w:t>
            </w:r>
          </w:p>
        </w:tc>
      </w:tr>
    </w:tbl>
    <w:p w:rsidR="007472C6" w:rsidRDefault="007472C6" w:rsidP="00A7782A">
      <w:pPr>
        <w:jc w:val="both"/>
        <w:rPr>
          <w:sz w:val="28"/>
          <w:szCs w:val="28"/>
        </w:rPr>
      </w:pPr>
    </w:p>
    <w:p w:rsidR="007472C6" w:rsidRDefault="007472C6" w:rsidP="00D06215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поступивших письменных и устных предложений от участников в ходе публичных слушаний: </w:t>
      </w:r>
    </w:p>
    <w:p w:rsidR="007472C6" w:rsidRDefault="007472C6" w:rsidP="00A77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Таблица № 2</w:t>
      </w:r>
    </w:p>
    <w:tbl>
      <w:tblPr>
        <w:tblW w:w="1003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/>
      </w:tblPr>
      <w:tblGrid>
        <w:gridCol w:w="2007"/>
        <w:gridCol w:w="4832"/>
        <w:gridCol w:w="3191"/>
      </w:tblGrid>
      <w:tr w:rsidR="007472C6" w:rsidTr="00A51EF7">
        <w:tc>
          <w:tcPr>
            <w:tcW w:w="2007" w:type="dxa"/>
          </w:tcPr>
          <w:p w:rsidR="007472C6" w:rsidRPr="00A51EF7" w:rsidRDefault="007472C6">
            <w:pPr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№ п/п</w:t>
            </w:r>
          </w:p>
        </w:tc>
        <w:tc>
          <w:tcPr>
            <w:tcW w:w="4832" w:type="dxa"/>
          </w:tcPr>
          <w:p w:rsidR="007472C6" w:rsidRPr="00A51EF7" w:rsidRDefault="007472C6">
            <w:pPr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Замечания и предложения</w:t>
            </w:r>
          </w:p>
        </w:tc>
        <w:tc>
          <w:tcPr>
            <w:tcW w:w="3191" w:type="dxa"/>
          </w:tcPr>
          <w:p w:rsidR="007472C6" w:rsidRPr="00A51EF7" w:rsidRDefault="007472C6">
            <w:pPr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Рекомендации Комиссии по землепользованию и застройки Поломского сельского  поселения</w:t>
            </w:r>
          </w:p>
        </w:tc>
      </w:tr>
      <w:tr w:rsidR="007472C6" w:rsidTr="00A51EF7">
        <w:tc>
          <w:tcPr>
            <w:tcW w:w="2007" w:type="dxa"/>
          </w:tcPr>
          <w:p w:rsidR="007472C6" w:rsidRPr="00A51EF7" w:rsidRDefault="007472C6" w:rsidP="00A51EF7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4832" w:type="dxa"/>
          </w:tcPr>
          <w:p w:rsidR="007472C6" w:rsidRPr="00A51EF7" w:rsidRDefault="007472C6" w:rsidP="00A51EF7">
            <w:pPr>
              <w:jc w:val="center"/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Не поступало</w:t>
            </w:r>
          </w:p>
        </w:tc>
        <w:tc>
          <w:tcPr>
            <w:tcW w:w="3191" w:type="dxa"/>
          </w:tcPr>
          <w:p w:rsidR="007472C6" w:rsidRPr="00A51EF7" w:rsidRDefault="007472C6" w:rsidP="00A51EF7">
            <w:pPr>
              <w:jc w:val="right"/>
              <w:rPr>
                <w:sz w:val="28"/>
                <w:szCs w:val="20"/>
              </w:rPr>
            </w:pPr>
          </w:p>
        </w:tc>
      </w:tr>
    </w:tbl>
    <w:p w:rsidR="007472C6" w:rsidRDefault="007472C6" w:rsidP="00A7782A">
      <w:pPr>
        <w:jc w:val="right"/>
        <w:rPr>
          <w:sz w:val="28"/>
          <w:szCs w:val="28"/>
        </w:rPr>
      </w:pPr>
    </w:p>
    <w:p w:rsidR="007472C6" w:rsidRDefault="007472C6" w:rsidP="00A7782A">
      <w:pPr>
        <w:jc w:val="both"/>
        <w:rPr>
          <w:sz w:val="28"/>
          <w:szCs w:val="28"/>
        </w:rPr>
      </w:pPr>
    </w:p>
    <w:p w:rsidR="007472C6" w:rsidRDefault="007472C6" w:rsidP="00D06215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Рекомендуемый вариант  решения</w:t>
      </w:r>
    </w:p>
    <w:p w:rsidR="007472C6" w:rsidRDefault="007472C6" w:rsidP="00B84826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публичных слушаний принято единогласное решение о принятии проекта внесения изменений в Правила землепользования и застройки </w:t>
      </w:r>
      <w:r w:rsidRPr="000658EC">
        <w:rPr>
          <w:sz w:val="28"/>
          <w:szCs w:val="28"/>
        </w:rPr>
        <w:t>территории Поломского сельского поселения Кирово-Чепецкого района Кировской области</w:t>
      </w:r>
      <w:r>
        <w:rPr>
          <w:sz w:val="28"/>
          <w:szCs w:val="28"/>
        </w:rPr>
        <w:t>.</w:t>
      </w:r>
    </w:p>
    <w:p w:rsidR="007472C6" w:rsidRDefault="007472C6" w:rsidP="00D062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органа, уполномоченного на проведение публичных слушаний:</w:t>
      </w:r>
    </w:p>
    <w:p w:rsidR="007472C6" w:rsidRDefault="007472C6" w:rsidP="00D06215">
      <w:pPr>
        <w:ind w:left="-567"/>
        <w:jc w:val="both"/>
        <w:rPr>
          <w:sz w:val="28"/>
          <w:szCs w:val="28"/>
        </w:rPr>
      </w:pPr>
    </w:p>
    <w:p w:rsidR="007472C6" w:rsidRDefault="007472C6" w:rsidP="00D06215">
      <w:pPr>
        <w:ind w:left="-567"/>
        <w:jc w:val="both"/>
        <w:rPr>
          <w:sz w:val="28"/>
          <w:szCs w:val="28"/>
        </w:rPr>
      </w:pPr>
    </w:p>
    <w:p w:rsidR="007472C6" w:rsidRDefault="007472C6" w:rsidP="000A3D40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br/>
        <w:t xml:space="preserve">Поломского сельского поселения                                                        Е.В. Пантюхина                    </w:t>
      </w:r>
    </w:p>
    <w:p w:rsidR="007472C6" w:rsidRDefault="007472C6" w:rsidP="00A7782A">
      <w:pPr>
        <w:jc w:val="both"/>
        <w:rPr>
          <w:sz w:val="28"/>
          <w:szCs w:val="28"/>
        </w:rPr>
      </w:pPr>
    </w:p>
    <w:p w:rsidR="007472C6" w:rsidRDefault="007472C6" w:rsidP="00A7782A">
      <w:pPr>
        <w:jc w:val="both"/>
        <w:rPr>
          <w:sz w:val="28"/>
          <w:szCs w:val="28"/>
        </w:rPr>
      </w:pPr>
    </w:p>
    <w:p w:rsidR="007472C6" w:rsidRDefault="007472C6" w:rsidP="00D062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 представитель органа, уполномоченного на проведение публичных слушаний:</w:t>
      </w:r>
    </w:p>
    <w:p w:rsidR="007472C6" w:rsidRDefault="007472C6" w:rsidP="00A7782A">
      <w:pPr>
        <w:jc w:val="both"/>
        <w:rPr>
          <w:sz w:val="28"/>
          <w:szCs w:val="28"/>
        </w:rPr>
      </w:pPr>
    </w:p>
    <w:p w:rsidR="007472C6" w:rsidRDefault="007472C6" w:rsidP="00FD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Поломского </w:t>
      </w:r>
    </w:p>
    <w:p w:rsidR="007472C6" w:rsidRDefault="007472C6" w:rsidP="00FD0B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Е.А. Ходырева</w:t>
      </w:r>
    </w:p>
    <w:p w:rsidR="007472C6" w:rsidRDefault="007472C6" w:rsidP="00A7782A">
      <w:pPr>
        <w:jc w:val="center"/>
        <w:rPr>
          <w:sz w:val="28"/>
          <w:szCs w:val="28"/>
        </w:rPr>
      </w:pPr>
    </w:p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 w:rsidP="00A7782A"/>
    <w:p w:rsidR="007472C6" w:rsidRDefault="007472C6"/>
    <w:sectPr w:rsidR="007472C6" w:rsidSect="0086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8BC"/>
    <w:rsid w:val="00006D40"/>
    <w:rsid w:val="000658EC"/>
    <w:rsid w:val="000A3D40"/>
    <w:rsid w:val="000A4BD4"/>
    <w:rsid w:val="000F698C"/>
    <w:rsid w:val="00114F91"/>
    <w:rsid w:val="001828DC"/>
    <w:rsid w:val="001911CC"/>
    <w:rsid w:val="001A0EC1"/>
    <w:rsid w:val="00203D96"/>
    <w:rsid w:val="0022076B"/>
    <w:rsid w:val="002D1BD7"/>
    <w:rsid w:val="00336ACE"/>
    <w:rsid w:val="003A7B4B"/>
    <w:rsid w:val="003E2E2C"/>
    <w:rsid w:val="003F07DE"/>
    <w:rsid w:val="00432207"/>
    <w:rsid w:val="00460D0F"/>
    <w:rsid w:val="00467A2F"/>
    <w:rsid w:val="00493133"/>
    <w:rsid w:val="004C6AE1"/>
    <w:rsid w:val="0054770C"/>
    <w:rsid w:val="00587038"/>
    <w:rsid w:val="0059068E"/>
    <w:rsid w:val="00590E30"/>
    <w:rsid w:val="005C4E05"/>
    <w:rsid w:val="00616407"/>
    <w:rsid w:val="006C4EA3"/>
    <w:rsid w:val="007472C6"/>
    <w:rsid w:val="007B1FE1"/>
    <w:rsid w:val="00804009"/>
    <w:rsid w:val="00845FC8"/>
    <w:rsid w:val="0086141A"/>
    <w:rsid w:val="00870195"/>
    <w:rsid w:val="008A44B4"/>
    <w:rsid w:val="00927B49"/>
    <w:rsid w:val="009938BC"/>
    <w:rsid w:val="009C186D"/>
    <w:rsid w:val="00A4428C"/>
    <w:rsid w:val="00A51EF7"/>
    <w:rsid w:val="00A6336A"/>
    <w:rsid w:val="00A75F72"/>
    <w:rsid w:val="00A7782A"/>
    <w:rsid w:val="00A77968"/>
    <w:rsid w:val="00A858B5"/>
    <w:rsid w:val="00A908AB"/>
    <w:rsid w:val="00AB2F9C"/>
    <w:rsid w:val="00B21A8E"/>
    <w:rsid w:val="00B23931"/>
    <w:rsid w:val="00B84826"/>
    <w:rsid w:val="00BE5BB6"/>
    <w:rsid w:val="00C06ADB"/>
    <w:rsid w:val="00CB15F9"/>
    <w:rsid w:val="00CC48DA"/>
    <w:rsid w:val="00D03E36"/>
    <w:rsid w:val="00D06215"/>
    <w:rsid w:val="00D40E8E"/>
    <w:rsid w:val="00DE01FB"/>
    <w:rsid w:val="00DF7DE1"/>
    <w:rsid w:val="00EC430B"/>
    <w:rsid w:val="00FD0B8F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2A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2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user2</dc:creator>
  <cp:keywords/>
  <dc:description/>
  <cp:lastModifiedBy>Polom</cp:lastModifiedBy>
  <cp:revision>11</cp:revision>
  <cp:lastPrinted>2024-03-27T05:11:00Z</cp:lastPrinted>
  <dcterms:created xsi:type="dcterms:W3CDTF">2022-02-24T13:02:00Z</dcterms:created>
  <dcterms:modified xsi:type="dcterms:W3CDTF">2024-03-27T05:12:00Z</dcterms:modified>
</cp:coreProperties>
</file>