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8" w:rsidRDefault="008C5848" w:rsidP="00A7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C5848" w:rsidRDefault="008C5848" w:rsidP="00A7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8C5848" w:rsidRDefault="008C5848" w:rsidP="00A77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ПОЛОМСКОЕ СЕЛЬСКОГО ПОСЕЛЕНИЕ КИРОВО-ЧЕПЕЦКОГО РАЙОНА КИРОВСКОЙ ОБЛАСТИ</w:t>
      </w:r>
    </w:p>
    <w:p w:rsidR="008C5848" w:rsidRDefault="008C5848" w:rsidP="007B1FE1">
      <w:pPr>
        <w:ind w:left="-567" w:firstLine="425"/>
        <w:jc w:val="both"/>
      </w:pPr>
    </w:p>
    <w:p w:rsidR="008C5848" w:rsidRDefault="008C5848" w:rsidP="007B1FE1">
      <w:pPr>
        <w:ind w:left="-567" w:firstLine="425"/>
        <w:jc w:val="both"/>
      </w:pPr>
      <w:r w:rsidRPr="006E4AF9">
        <w:rPr>
          <w:sz w:val="28"/>
          <w:szCs w:val="28"/>
        </w:rPr>
        <w:t xml:space="preserve">дата составления документа </w:t>
      </w:r>
      <w:r>
        <w:rPr>
          <w:sz w:val="28"/>
          <w:szCs w:val="28"/>
        </w:rPr>
        <w:t>26.02.2024                                                   с. Полом</w:t>
      </w:r>
    </w:p>
    <w:p w:rsidR="008C5848" w:rsidRDefault="008C5848" w:rsidP="00A7782A">
      <w:pPr>
        <w:jc w:val="both"/>
        <w:rPr>
          <w:sz w:val="28"/>
          <w:szCs w:val="28"/>
        </w:rPr>
      </w:pPr>
    </w:p>
    <w:p w:rsidR="008C5848" w:rsidRDefault="008C5848" w:rsidP="00D06215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публичных слушаний: </w:t>
      </w:r>
    </w:p>
    <w:p w:rsidR="008C5848" w:rsidRDefault="008C5848" w:rsidP="00A7782A">
      <w:pPr>
        <w:widowControl w:val="0"/>
        <w:ind w:left="180"/>
        <w:jc w:val="both"/>
        <w:rPr>
          <w:sz w:val="28"/>
          <w:szCs w:val="28"/>
        </w:rPr>
      </w:pPr>
    </w:p>
    <w:p w:rsidR="008C5848" w:rsidRPr="006E4AF9" w:rsidRDefault="008C5848" w:rsidP="00D06215">
      <w:pPr>
        <w:widowControl w:val="0"/>
        <w:ind w:left="-567" w:firstLine="425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Орган, принявший решение о назначении публичных слушаний:</w:t>
      </w:r>
      <w:r>
        <w:rPr>
          <w:color w:val="000000"/>
          <w:sz w:val="28"/>
          <w:szCs w:val="28"/>
        </w:rPr>
        <w:t xml:space="preserve"> </w:t>
      </w:r>
      <w:r w:rsidRPr="006E4AF9">
        <w:rPr>
          <w:color w:val="000000"/>
          <w:sz w:val="28"/>
          <w:szCs w:val="28"/>
        </w:rPr>
        <w:t xml:space="preserve">решение Поломской сельской  Думы от </w:t>
      </w:r>
      <w:r w:rsidRPr="006E4AF9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26.01.2024</w:t>
      </w:r>
      <w:r w:rsidRPr="006E4AF9">
        <w:rPr>
          <w:rFonts w:eastAsia="Arial Unicode MS"/>
          <w:sz w:val="28"/>
          <w:szCs w:val="28"/>
          <w:lang w:eastAsia="zh-CN"/>
        </w:rPr>
        <w:t xml:space="preserve"> № </w:t>
      </w:r>
      <w:r>
        <w:rPr>
          <w:rFonts w:eastAsia="Arial Unicode MS"/>
          <w:sz w:val="28"/>
          <w:szCs w:val="28"/>
          <w:lang w:eastAsia="zh-CN"/>
        </w:rPr>
        <w:t>17/51</w:t>
      </w:r>
      <w:r w:rsidRPr="006E4AF9">
        <w:rPr>
          <w:rFonts w:eastAsia="Arial Unicode MS"/>
          <w:sz w:val="28"/>
          <w:szCs w:val="28"/>
          <w:lang w:eastAsia="zh-CN"/>
        </w:rPr>
        <w:t xml:space="preserve"> «О назначении публичных слушаний по проекту изменений и дополнений в Устав муниципального образования Поломское сельское поселение</w:t>
      </w:r>
      <w:r w:rsidRPr="006E4AF9">
        <w:rPr>
          <w:color w:val="000000"/>
          <w:sz w:val="28"/>
          <w:szCs w:val="28"/>
        </w:rPr>
        <w:t>».</w:t>
      </w:r>
    </w:p>
    <w:p w:rsidR="008C5848" w:rsidRPr="00D06215" w:rsidRDefault="008C5848" w:rsidP="00D06215">
      <w:pPr>
        <w:widowControl w:val="0"/>
        <w:ind w:left="-567"/>
        <w:jc w:val="both"/>
        <w:rPr>
          <w:color w:val="000000"/>
          <w:sz w:val="28"/>
          <w:szCs w:val="28"/>
        </w:rPr>
      </w:pPr>
    </w:p>
    <w:p w:rsidR="008C5848" w:rsidRPr="00493133" w:rsidRDefault="008C5848" w:rsidP="00FD0B8F">
      <w:pPr>
        <w:widowControl w:val="0"/>
        <w:ind w:left="-567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0B8F">
        <w:rPr>
          <w:rFonts w:eastAsia="Arial Unicode MS"/>
          <w:b/>
          <w:sz w:val="26"/>
          <w:szCs w:val="26"/>
          <w:lang w:eastAsia="zh-CN"/>
        </w:rPr>
        <w:t>Информационное сообщение  опубликовано:</w:t>
      </w:r>
      <w:r w:rsidRPr="00FD0B8F">
        <w:rPr>
          <w:rFonts w:eastAsia="Arial Unicode MS"/>
          <w:sz w:val="26"/>
          <w:szCs w:val="26"/>
          <w:lang w:eastAsia="zh-CN"/>
        </w:rPr>
        <w:t xml:space="preserve"> </w:t>
      </w:r>
      <w:r>
        <w:rPr>
          <w:color w:val="000000"/>
          <w:sz w:val="28"/>
          <w:szCs w:val="28"/>
        </w:rPr>
        <w:t>26</w:t>
      </w:r>
      <w:r w:rsidRPr="006E4A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01.</w:t>
      </w:r>
      <w:r w:rsidRPr="006E4AF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6E4AF9">
        <w:rPr>
          <w:color w:val="000000"/>
          <w:sz w:val="28"/>
          <w:szCs w:val="28"/>
        </w:rPr>
        <w:t xml:space="preserve">г. решение Поломской сельской  Думы от </w:t>
      </w:r>
      <w:r>
        <w:rPr>
          <w:color w:val="000000"/>
          <w:sz w:val="28"/>
          <w:szCs w:val="28"/>
        </w:rPr>
        <w:t>26.01.2024</w:t>
      </w:r>
      <w:r w:rsidRPr="006E4AF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17/51</w:t>
      </w:r>
      <w:r w:rsidRPr="006E4AF9">
        <w:rPr>
          <w:color w:val="000000"/>
          <w:sz w:val="28"/>
          <w:szCs w:val="28"/>
        </w:rPr>
        <w:t xml:space="preserve"> «О назначении публичных слушаний по проекту изменений и дополнений в Устав муниципального образования Поломское сельское поселение</w:t>
      </w:r>
      <w:r w:rsidRPr="00D062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размещено в Информационном бюллетене Поломского сельского поселения</w:t>
      </w:r>
    </w:p>
    <w:p w:rsidR="008C5848" w:rsidRDefault="008C5848" w:rsidP="00D06215">
      <w:pPr>
        <w:ind w:left="-567"/>
        <w:jc w:val="both"/>
        <w:rPr>
          <w:sz w:val="28"/>
          <w:szCs w:val="28"/>
        </w:rPr>
      </w:pPr>
    </w:p>
    <w:p w:rsidR="008C5848" w:rsidRDefault="008C5848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проведения публичных слушаний организованы:</w:t>
      </w:r>
    </w:p>
    <w:p w:rsidR="008C5848" w:rsidRDefault="008C5848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собрание для  жителей муниципального образования Поломское  сельское поселение 26.02.2024 г.</w:t>
      </w:r>
      <w:bookmarkStart w:id="0" w:name="_GoBack"/>
      <w:bookmarkEnd w:id="0"/>
      <w:r>
        <w:rPr>
          <w:sz w:val="28"/>
          <w:szCs w:val="28"/>
        </w:rPr>
        <w:t xml:space="preserve"> в 15:00 часов в здании администрации Поломского сельского поселения по адресу: с. Полом, ул. П. Родыгина, д. 21.</w:t>
      </w:r>
    </w:p>
    <w:p w:rsidR="008C5848" w:rsidRDefault="008C5848" w:rsidP="00D06215">
      <w:pPr>
        <w:ind w:left="-567"/>
        <w:jc w:val="both"/>
        <w:rPr>
          <w:sz w:val="28"/>
          <w:szCs w:val="28"/>
        </w:rPr>
      </w:pPr>
    </w:p>
    <w:p w:rsidR="008C5848" w:rsidRDefault="008C5848" w:rsidP="00D06215">
      <w:pPr>
        <w:ind w:left="-567"/>
        <w:jc w:val="both"/>
      </w:pPr>
      <w:r>
        <w:rPr>
          <w:sz w:val="28"/>
          <w:szCs w:val="28"/>
        </w:rPr>
        <w:t xml:space="preserve">      Перечень поступивших письменных и устных предложений по представленному Проекту от участников слушаний в ходе собрания 26.02.2024г.</w:t>
      </w:r>
      <w:r w:rsidRPr="00C06ADB">
        <w:rPr>
          <w:sz w:val="28"/>
          <w:szCs w:val="28"/>
        </w:rPr>
        <w:t>:</w:t>
      </w:r>
    </w:p>
    <w:p w:rsidR="008C5848" w:rsidRDefault="008C5848" w:rsidP="00A778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1003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/>
      </w:tblPr>
      <w:tblGrid>
        <w:gridCol w:w="2007"/>
        <w:gridCol w:w="8023"/>
      </w:tblGrid>
      <w:tr w:rsidR="008C5848" w:rsidTr="00A51EF7">
        <w:tc>
          <w:tcPr>
            <w:tcW w:w="2007" w:type="dxa"/>
          </w:tcPr>
          <w:p w:rsidR="008C5848" w:rsidRPr="00A51EF7" w:rsidRDefault="008C5848" w:rsidP="00A51EF7">
            <w:pPr>
              <w:jc w:val="both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№ п/п</w:t>
            </w:r>
          </w:p>
        </w:tc>
        <w:tc>
          <w:tcPr>
            <w:tcW w:w="8023" w:type="dxa"/>
          </w:tcPr>
          <w:p w:rsidR="008C5848" w:rsidRPr="00A51EF7" w:rsidRDefault="008C5848" w:rsidP="00A51EF7">
            <w:pPr>
              <w:jc w:val="both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Замечания и предложения</w:t>
            </w:r>
          </w:p>
        </w:tc>
      </w:tr>
      <w:tr w:rsidR="008C5848" w:rsidTr="00A51EF7">
        <w:tc>
          <w:tcPr>
            <w:tcW w:w="2007" w:type="dxa"/>
          </w:tcPr>
          <w:p w:rsidR="008C5848" w:rsidRPr="00A51EF7" w:rsidRDefault="008C5848" w:rsidP="00A51EF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8023" w:type="dxa"/>
          </w:tcPr>
          <w:p w:rsidR="008C5848" w:rsidRPr="00A51EF7" w:rsidRDefault="008C5848" w:rsidP="00A51EF7">
            <w:pPr>
              <w:jc w:val="both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Не поступало</w:t>
            </w:r>
          </w:p>
        </w:tc>
      </w:tr>
    </w:tbl>
    <w:p w:rsidR="008C5848" w:rsidRDefault="008C5848" w:rsidP="00A7782A">
      <w:pPr>
        <w:jc w:val="both"/>
        <w:rPr>
          <w:sz w:val="28"/>
          <w:szCs w:val="28"/>
        </w:rPr>
      </w:pPr>
    </w:p>
    <w:p w:rsidR="008C5848" w:rsidRDefault="008C5848" w:rsidP="00D06215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поступивших письменных и устных предложений от участников в ходе публичных слушаний: </w:t>
      </w:r>
    </w:p>
    <w:p w:rsidR="008C5848" w:rsidRDefault="008C5848" w:rsidP="00A77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Таблица № 2</w:t>
      </w:r>
    </w:p>
    <w:tbl>
      <w:tblPr>
        <w:tblW w:w="1003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/>
      </w:tblPr>
      <w:tblGrid>
        <w:gridCol w:w="2007"/>
        <w:gridCol w:w="4832"/>
        <w:gridCol w:w="3191"/>
      </w:tblGrid>
      <w:tr w:rsidR="008C5848" w:rsidTr="00A51EF7">
        <w:tc>
          <w:tcPr>
            <w:tcW w:w="2007" w:type="dxa"/>
          </w:tcPr>
          <w:p w:rsidR="008C5848" w:rsidRPr="00A51EF7" w:rsidRDefault="008C5848">
            <w:pPr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№ п/п</w:t>
            </w:r>
          </w:p>
        </w:tc>
        <w:tc>
          <w:tcPr>
            <w:tcW w:w="4832" w:type="dxa"/>
          </w:tcPr>
          <w:p w:rsidR="008C5848" w:rsidRPr="00A51EF7" w:rsidRDefault="008C5848">
            <w:pPr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Замечания и предложения</w:t>
            </w:r>
          </w:p>
        </w:tc>
        <w:tc>
          <w:tcPr>
            <w:tcW w:w="3191" w:type="dxa"/>
          </w:tcPr>
          <w:p w:rsidR="008C5848" w:rsidRPr="00A51EF7" w:rsidRDefault="008C5848">
            <w:pPr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Рекомендации Комиссии по землепользованию и застройки Поломского сельского  поселения</w:t>
            </w:r>
          </w:p>
        </w:tc>
      </w:tr>
      <w:tr w:rsidR="008C5848" w:rsidTr="00A51EF7">
        <w:tc>
          <w:tcPr>
            <w:tcW w:w="2007" w:type="dxa"/>
          </w:tcPr>
          <w:p w:rsidR="008C5848" w:rsidRPr="00A51EF7" w:rsidRDefault="008C5848" w:rsidP="00A51EF7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4832" w:type="dxa"/>
          </w:tcPr>
          <w:p w:rsidR="008C5848" w:rsidRPr="00A51EF7" w:rsidRDefault="008C5848" w:rsidP="00A51EF7">
            <w:pPr>
              <w:jc w:val="center"/>
              <w:rPr>
                <w:sz w:val="28"/>
                <w:szCs w:val="28"/>
              </w:rPr>
            </w:pPr>
            <w:r w:rsidRPr="00A51EF7">
              <w:rPr>
                <w:sz w:val="28"/>
                <w:szCs w:val="28"/>
              </w:rPr>
              <w:t>Не поступало</w:t>
            </w:r>
          </w:p>
        </w:tc>
        <w:tc>
          <w:tcPr>
            <w:tcW w:w="3191" w:type="dxa"/>
          </w:tcPr>
          <w:p w:rsidR="008C5848" w:rsidRPr="00A51EF7" w:rsidRDefault="008C5848" w:rsidP="00A51EF7">
            <w:pPr>
              <w:jc w:val="right"/>
              <w:rPr>
                <w:sz w:val="28"/>
                <w:szCs w:val="20"/>
              </w:rPr>
            </w:pPr>
          </w:p>
        </w:tc>
      </w:tr>
    </w:tbl>
    <w:p w:rsidR="008C5848" w:rsidRDefault="008C5848" w:rsidP="00A7782A">
      <w:pPr>
        <w:jc w:val="right"/>
        <w:rPr>
          <w:sz w:val="28"/>
          <w:szCs w:val="28"/>
        </w:rPr>
      </w:pPr>
    </w:p>
    <w:p w:rsidR="008C5848" w:rsidRDefault="008C5848" w:rsidP="00A7782A">
      <w:pPr>
        <w:jc w:val="right"/>
        <w:rPr>
          <w:sz w:val="28"/>
          <w:szCs w:val="28"/>
        </w:rPr>
      </w:pPr>
    </w:p>
    <w:p w:rsidR="008C5848" w:rsidRDefault="008C5848" w:rsidP="00A7782A">
      <w:pPr>
        <w:jc w:val="both"/>
        <w:rPr>
          <w:sz w:val="28"/>
          <w:szCs w:val="28"/>
        </w:rPr>
      </w:pPr>
    </w:p>
    <w:p w:rsidR="008C5848" w:rsidRDefault="008C5848" w:rsidP="00D06215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вариант  решения</w:t>
      </w:r>
    </w:p>
    <w:p w:rsidR="008C5848" w:rsidRPr="00D06215" w:rsidRDefault="008C5848" w:rsidP="00D06215">
      <w:pPr>
        <w:ind w:left="-567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Участниками публичных слушаний принято единогласное решение о принятии проекта внесения изменений и дополнений в  </w:t>
      </w:r>
      <w:r w:rsidRPr="00FD0B8F">
        <w:rPr>
          <w:rFonts w:eastAsia="Arial Unicode MS"/>
          <w:sz w:val="26"/>
          <w:szCs w:val="26"/>
          <w:lang w:eastAsia="zh-CN"/>
        </w:rPr>
        <w:t xml:space="preserve">Устав муниципального </w:t>
      </w:r>
      <w:r w:rsidRPr="00D21A69">
        <w:rPr>
          <w:color w:val="000000"/>
          <w:sz w:val="28"/>
          <w:szCs w:val="28"/>
        </w:rPr>
        <w:t xml:space="preserve">образования Поломское сельское </w:t>
      </w:r>
      <w:r w:rsidRPr="00FD0B8F">
        <w:rPr>
          <w:color w:val="000000"/>
          <w:sz w:val="28"/>
          <w:szCs w:val="28"/>
        </w:rPr>
        <w:t>поселение Кирово-Чепецкого района Кировской области</w:t>
      </w:r>
      <w:r>
        <w:rPr>
          <w:color w:val="000000"/>
          <w:sz w:val="28"/>
          <w:szCs w:val="28"/>
        </w:rPr>
        <w:t xml:space="preserve"> в предложенном варианте.</w:t>
      </w:r>
    </w:p>
    <w:p w:rsidR="008C5848" w:rsidRDefault="008C5848" w:rsidP="00D06215">
      <w:pPr>
        <w:ind w:left="-567"/>
        <w:jc w:val="both"/>
        <w:rPr>
          <w:sz w:val="28"/>
          <w:szCs w:val="28"/>
        </w:rPr>
      </w:pPr>
    </w:p>
    <w:p w:rsidR="008C5848" w:rsidRDefault="008C5848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органа, уполномоченного на проведение публичных слушаний:</w:t>
      </w:r>
    </w:p>
    <w:p w:rsidR="008C5848" w:rsidRDefault="008C5848" w:rsidP="00D06215">
      <w:pPr>
        <w:ind w:left="-567"/>
        <w:jc w:val="both"/>
        <w:rPr>
          <w:sz w:val="28"/>
          <w:szCs w:val="28"/>
        </w:rPr>
      </w:pPr>
    </w:p>
    <w:p w:rsidR="008C5848" w:rsidRDefault="008C5848" w:rsidP="00D06215">
      <w:pPr>
        <w:ind w:left="-567"/>
        <w:jc w:val="both"/>
        <w:rPr>
          <w:sz w:val="28"/>
          <w:szCs w:val="28"/>
        </w:rPr>
      </w:pPr>
    </w:p>
    <w:p w:rsidR="008C5848" w:rsidRDefault="008C5848" w:rsidP="000A3D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Поломской </w:t>
      </w:r>
      <w:r>
        <w:rPr>
          <w:sz w:val="28"/>
          <w:szCs w:val="28"/>
        </w:rPr>
        <w:br/>
        <w:t xml:space="preserve">сельской Думы                                                                                    Т.И. Кононова                    </w:t>
      </w:r>
    </w:p>
    <w:p w:rsidR="008C5848" w:rsidRDefault="008C5848" w:rsidP="00A7782A">
      <w:pPr>
        <w:jc w:val="both"/>
        <w:rPr>
          <w:sz w:val="28"/>
          <w:szCs w:val="28"/>
        </w:rPr>
      </w:pPr>
    </w:p>
    <w:p w:rsidR="008C5848" w:rsidRDefault="008C5848" w:rsidP="00A7782A">
      <w:pPr>
        <w:jc w:val="both"/>
        <w:rPr>
          <w:sz w:val="28"/>
          <w:szCs w:val="28"/>
        </w:rPr>
      </w:pPr>
    </w:p>
    <w:p w:rsidR="008C5848" w:rsidRDefault="008C5848" w:rsidP="00D062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 представитель органа, уполномоченного на проведение публичных слушаний:</w:t>
      </w:r>
    </w:p>
    <w:p w:rsidR="008C5848" w:rsidRDefault="008C5848" w:rsidP="00A7782A">
      <w:pPr>
        <w:jc w:val="both"/>
        <w:rPr>
          <w:sz w:val="28"/>
          <w:szCs w:val="28"/>
        </w:rPr>
      </w:pPr>
    </w:p>
    <w:p w:rsidR="008C5848" w:rsidRDefault="008C5848" w:rsidP="00FD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Поломского </w:t>
      </w:r>
    </w:p>
    <w:p w:rsidR="008C5848" w:rsidRDefault="008C5848" w:rsidP="00FD0B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Е.А. Ходырева</w:t>
      </w:r>
    </w:p>
    <w:p w:rsidR="008C5848" w:rsidRDefault="008C5848" w:rsidP="00A7782A">
      <w:pPr>
        <w:jc w:val="center"/>
        <w:rPr>
          <w:sz w:val="28"/>
          <w:szCs w:val="28"/>
        </w:rPr>
      </w:pPr>
    </w:p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 w:rsidP="00A7782A"/>
    <w:p w:rsidR="008C5848" w:rsidRDefault="008C5848"/>
    <w:sectPr w:rsidR="008C5848" w:rsidSect="008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8BC"/>
    <w:rsid w:val="00035D14"/>
    <w:rsid w:val="000A3D40"/>
    <w:rsid w:val="000F698C"/>
    <w:rsid w:val="00114F91"/>
    <w:rsid w:val="001828DC"/>
    <w:rsid w:val="001911CC"/>
    <w:rsid w:val="001A0EC1"/>
    <w:rsid w:val="00203D96"/>
    <w:rsid w:val="0022076B"/>
    <w:rsid w:val="002D1BD7"/>
    <w:rsid w:val="003A7B4B"/>
    <w:rsid w:val="003E2E2C"/>
    <w:rsid w:val="00432207"/>
    <w:rsid w:val="00493133"/>
    <w:rsid w:val="0049548C"/>
    <w:rsid w:val="00587038"/>
    <w:rsid w:val="00590E30"/>
    <w:rsid w:val="005C4E05"/>
    <w:rsid w:val="006C4EA3"/>
    <w:rsid w:val="006E4AF9"/>
    <w:rsid w:val="007B1FE1"/>
    <w:rsid w:val="00804009"/>
    <w:rsid w:val="00845FC8"/>
    <w:rsid w:val="0086141A"/>
    <w:rsid w:val="008A44B4"/>
    <w:rsid w:val="008C5848"/>
    <w:rsid w:val="008F4964"/>
    <w:rsid w:val="009938BC"/>
    <w:rsid w:val="009C186D"/>
    <w:rsid w:val="00A51EF7"/>
    <w:rsid w:val="00A75F72"/>
    <w:rsid w:val="00A7782A"/>
    <w:rsid w:val="00A77968"/>
    <w:rsid w:val="00A858B5"/>
    <w:rsid w:val="00A908AB"/>
    <w:rsid w:val="00AD6099"/>
    <w:rsid w:val="00C06ADB"/>
    <w:rsid w:val="00CC48DA"/>
    <w:rsid w:val="00D03E36"/>
    <w:rsid w:val="00D06215"/>
    <w:rsid w:val="00D21A69"/>
    <w:rsid w:val="00DE01FB"/>
    <w:rsid w:val="00DF7DE1"/>
    <w:rsid w:val="00EC430B"/>
    <w:rsid w:val="00EE6E6C"/>
    <w:rsid w:val="00FD0B8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user2</dc:creator>
  <cp:keywords/>
  <dc:description/>
  <cp:lastModifiedBy>Polom</cp:lastModifiedBy>
  <cp:revision>8</cp:revision>
  <cp:lastPrinted>2024-02-27T08:43:00Z</cp:lastPrinted>
  <dcterms:created xsi:type="dcterms:W3CDTF">2022-02-24T13:02:00Z</dcterms:created>
  <dcterms:modified xsi:type="dcterms:W3CDTF">2024-02-27T08:43:00Z</dcterms:modified>
</cp:coreProperties>
</file>