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E" w:rsidRDefault="00A97B4E" w:rsidP="00D51FB8">
      <w:pPr>
        <w:tabs>
          <w:tab w:val="right" w:pos="-140"/>
        </w:tabs>
        <w:rPr>
          <w:b/>
          <w:sz w:val="28"/>
          <w:szCs w:val="20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3pt;margin-top:-39.4pt;width:37.65pt;height:47.25pt;z-index:251658240;mso-wrap-distance-left:9.05pt;mso-wrap-distance-right:9.05pt" filled="t" fillcolor="black">
            <v:imagedata r:id="rId6" o:title=""/>
          </v:shape>
        </w:pict>
      </w:r>
    </w:p>
    <w:p w:rsidR="00A97B4E" w:rsidRDefault="00A97B4E" w:rsidP="00D51FB8">
      <w:pPr>
        <w:tabs>
          <w:tab w:val="right" w:pos="-140"/>
        </w:tabs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АДМИНИСТРАЦИЯ ПОЛОМСКОГО СЕЛЬСКОГО  ПОСЕЛЕНИЯ</w:t>
      </w:r>
    </w:p>
    <w:p w:rsidR="00A97B4E" w:rsidRDefault="00A97B4E" w:rsidP="00D51FB8">
      <w:pPr>
        <w:tabs>
          <w:tab w:val="center" w:pos="-4677"/>
          <w:tab w:val="center" w:pos="-4651"/>
          <w:tab w:val="center" w:pos="-3118"/>
          <w:tab w:val="center" w:pos="-3092"/>
          <w:tab w:val="right" w:pos="-140"/>
          <w:tab w:val="right" w:pos="1419"/>
          <w:tab w:val="center" w:pos="1559"/>
          <w:tab w:val="left" w:pos="2765"/>
          <w:tab w:val="right" w:pos="3119"/>
          <w:tab w:val="center" w:pos="4677"/>
          <w:tab w:val="right" w:pos="6237"/>
          <w:tab w:val="right" w:pos="7796"/>
          <w:tab w:val="right" w:pos="9355"/>
        </w:tabs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КИРОВО-ЧЕПЕЦКОГО РАЙОНА КИРОВСКОЙ ОБЛАСТИ</w:t>
      </w:r>
    </w:p>
    <w:p w:rsidR="00A97B4E" w:rsidRDefault="00A97B4E" w:rsidP="00D51FB8">
      <w:pPr>
        <w:keepNext/>
        <w:tabs>
          <w:tab w:val="left" w:pos="0"/>
          <w:tab w:val="left" w:pos="2765"/>
        </w:tabs>
        <w:spacing w:before="360" w:after="360" w:line="360" w:lineRule="auto"/>
        <w:jc w:val="center"/>
        <w:outlineLvl w:val="0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125"/>
        <w:gridCol w:w="2695"/>
        <w:gridCol w:w="2409"/>
      </w:tblGrid>
      <w:tr w:rsidR="00A97B4E" w:rsidTr="006A5409">
        <w:trPr>
          <w:trHeight w:val="322"/>
        </w:trPr>
        <w:tc>
          <w:tcPr>
            <w:tcW w:w="2126" w:type="dxa"/>
          </w:tcPr>
          <w:p w:rsidR="00A97B4E" w:rsidRDefault="00A97B4E" w:rsidP="006A5409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12.08.2022</w:t>
            </w:r>
          </w:p>
        </w:tc>
        <w:tc>
          <w:tcPr>
            <w:tcW w:w="2125" w:type="dxa"/>
          </w:tcPr>
          <w:p w:rsidR="00A97B4E" w:rsidRDefault="00A97B4E" w:rsidP="006A5409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2695" w:type="dxa"/>
          </w:tcPr>
          <w:p w:rsidR="00A97B4E" w:rsidRDefault="00A97B4E" w:rsidP="006A5409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№</w:t>
            </w:r>
          </w:p>
        </w:tc>
        <w:tc>
          <w:tcPr>
            <w:tcW w:w="2409" w:type="dxa"/>
          </w:tcPr>
          <w:p w:rsidR="00A97B4E" w:rsidRDefault="00A97B4E" w:rsidP="006A5409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27</w:t>
            </w:r>
          </w:p>
        </w:tc>
      </w:tr>
      <w:tr w:rsidR="00A97B4E" w:rsidTr="006A5409">
        <w:trPr>
          <w:trHeight w:hRule="exact" w:val="411"/>
        </w:trPr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7B4E" w:rsidRDefault="00A97B4E" w:rsidP="006A5409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</w:tcPr>
          <w:p w:rsidR="00A97B4E" w:rsidRDefault="00A97B4E" w:rsidP="006A5409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 Полом</w:t>
            </w:r>
          </w:p>
          <w:p w:rsidR="00A97B4E" w:rsidRDefault="00A97B4E" w:rsidP="006A5409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8"/>
                <w:lang w:eastAsia="ar-SA"/>
              </w:rPr>
            </w:pPr>
          </w:p>
          <w:p w:rsidR="00A97B4E" w:rsidRDefault="00A97B4E" w:rsidP="006A5409">
            <w:pPr>
              <w:tabs>
                <w:tab w:val="center" w:pos="-4677"/>
                <w:tab w:val="center" w:pos="-4651"/>
                <w:tab w:val="center" w:pos="-3118"/>
                <w:tab w:val="center" w:pos="-3092"/>
                <w:tab w:val="right" w:pos="-140"/>
                <w:tab w:val="right" w:pos="1419"/>
                <w:tab w:val="center" w:pos="1559"/>
                <w:tab w:val="left" w:pos="2765"/>
                <w:tab w:val="right" w:pos="3119"/>
                <w:tab w:val="center" w:pos="4677"/>
                <w:tab w:val="right" w:pos="6237"/>
                <w:tab w:val="right" w:pos="7796"/>
                <w:tab w:val="right" w:pos="9355"/>
              </w:tabs>
              <w:jc w:val="center"/>
              <w:rPr>
                <w:sz w:val="28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7B4E" w:rsidRDefault="00A97B4E" w:rsidP="006A5409">
            <w:pPr>
              <w:tabs>
                <w:tab w:val="center" w:pos="-6236"/>
                <w:tab w:val="center" w:pos="-6210"/>
                <w:tab w:val="center" w:pos="-4677"/>
                <w:tab w:val="center" w:pos="-3118"/>
                <w:tab w:val="right" w:pos="-1699"/>
                <w:tab w:val="right" w:pos="-1558"/>
                <w:tab w:val="left" w:pos="-353"/>
                <w:tab w:val="right" w:pos="1"/>
                <w:tab w:val="right" w:pos="1560"/>
                <w:tab w:val="right" w:pos="3119"/>
                <w:tab w:val="right" w:pos="4678"/>
                <w:tab w:val="right" w:pos="6237"/>
                <w:tab w:val="right" w:pos="7796"/>
                <w:tab w:val="right" w:pos="9355"/>
              </w:tabs>
              <w:snapToGrid w:val="0"/>
              <w:ind w:left="-1559"/>
              <w:jc w:val="center"/>
              <w:rPr>
                <w:b/>
                <w:sz w:val="28"/>
                <w:szCs w:val="20"/>
                <w:lang w:eastAsia="ar-SA"/>
              </w:rPr>
            </w:pPr>
          </w:p>
        </w:tc>
      </w:tr>
    </w:tbl>
    <w:p w:rsidR="00A97B4E" w:rsidRPr="00AD2135" w:rsidRDefault="00A97B4E" w:rsidP="00546A65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7" w:history="1"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Pr="00546A6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администрации</w:t>
      </w:r>
    </w:p>
    <w:p w:rsidR="00A97B4E" w:rsidRPr="007133D8" w:rsidRDefault="00A97B4E" w:rsidP="00546A65">
      <w:pPr>
        <w:autoSpaceDE w:val="0"/>
        <w:autoSpaceDN w:val="0"/>
        <w:adjustRightInd w:val="0"/>
        <w:spacing w:after="480"/>
        <w:jc w:val="center"/>
        <w:rPr>
          <w:b/>
          <w:bCs/>
          <w:sz w:val="32"/>
          <w:szCs w:val="32"/>
          <w:vertAlign w:val="superscript"/>
        </w:rPr>
      </w:pPr>
      <w:r w:rsidRPr="007133D8">
        <w:rPr>
          <w:b/>
          <w:bCs/>
          <w:sz w:val="28"/>
          <w:szCs w:val="28"/>
        </w:rPr>
        <w:t>Поломского сельского поселения</w:t>
      </w:r>
    </w:p>
    <w:p w:rsidR="00A97B4E" w:rsidRPr="00D9453D" w:rsidRDefault="00A97B4E" w:rsidP="007133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>
        <w:rPr>
          <w:bCs/>
          <w:sz w:val="28"/>
          <w:szCs w:val="28"/>
        </w:rPr>
        <w:t>ия муниципальными служащими администрации</w:t>
      </w:r>
      <w:r w:rsidRPr="00D9453D">
        <w:rPr>
          <w:bCs/>
          <w:sz w:val="28"/>
          <w:szCs w:val="28"/>
        </w:rPr>
        <w:t xml:space="preserve"> </w:t>
      </w:r>
      <w:r w:rsidRPr="007133D8">
        <w:rPr>
          <w:bCs/>
          <w:sz w:val="28"/>
          <w:szCs w:val="28"/>
        </w:rPr>
        <w:t>Поломского сельского поселения</w:t>
      </w:r>
      <w:r w:rsidRPr="00D9453D">
        <w:rPr>
          <w:bCs/>
          <w:sz w:val="28"/>
          <w:szCs w:val="28"/>
        </w:rPr>
        <w:t xml:space="preserve"> и руководите</w:t>
      </w:r>
      <w:r>
        <w:rPr>
          <w:bCs/>
          <w:sz w:val="28"/>
          <w:szCs w:val="28"/>
        </w:rPr>
        <w:t xml:space="preserve">лями муниципальных учреждений, подведомственных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bCs/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>
        <w:rPr>
          <w:bCs/>
          <w:sz w:val="28"/>
          <w:szCs w:val="28"/>
        </w:rPr>
        <w:t>вленных в целях противодействия</w:t>
      </w:r>
      <w:r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A97B4E" w:rsidRPr="00D9453D" w:rsidRDefault="00A97B4E" w:rsidP="007133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8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>
        <w:rPr>
          <w:bCs/>
          <w:sz w:val="28"/>
          <w:szCs w:val="28"/>
        </w:rPr>
        <w:t xml:space="preserve">в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 w:rsidRPr="00D9453D">
        <w:rPr>
          <w:bCs/>
          <w:sz w:val="28"/>
          <w:szCs w:val="28"/>
        </w:rPr>
        <w:t xml:space="preserve"> согласно приложению.</w:t>
      </w:r>
    </w:p>
    <w:p w:rsidR="00A97B4E" w:rsidRDefault="00A97B4E" w:rsidP="007133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C1433">
        <w:rPr>
          <w:sz w:val="28"/>
          <w:szCs w:val="28"/>
        </w:rPr>
        <w:t>.</w:t>
      </w:r>
      <w:r>
        <w:rPr>
          <w:sz w:val="28"/>
          <w:szCs w:val="28"/>
        </w:rPr>
        <w:t> Контроль за исполнением постановления возложить на заместителя главы администрации Поломского сельского поселения.</w:t>
      </w:r>
    </w:p>
    <w:p w:rsidR="00A97B4E" w:rsidRPr="00D51FB8" w:rsidRDefault="00A97B4E" w:rsidP="00D51FB8">
      <w:pPr>
        <w:spacing w:line="360" w:lineRule="auto"/>
        <w:ind w:left="180" w:firstLine="528"/>
        <w:rPr>
          <w:sz w:val="28"/>
          <w:szCs w:val="28"/>
        </w:rPr>
      </w:pPr>
      <w:r w:rsidRPr="00D51FB8">
        <w:rPr>
          <w:sz w:val="28"/>
          <w:szCs w:val="28"/>
        </w:rPr>
        <w:t>3. Настоящее постановление опубликовать в «Информационном бюллетене органов местного самоуправления Поломского сельского поселения Кирово-Чепецкого района Кировской области» и разместить на официальном сайте органов местного самоуправления Поломского сельского поселения Кирово-Чепецкого района Кировской области.</w:t>
      </w:r>
    </w:p>
    <w:p w:rsidR="00A97B4E" w:rsidRDefault="00A97B4E" w:rsidP="00790FC3">
      <w:pPr>
        <w:jc w:val="both"/>
      </w:pPr>
      <w:r>
        <w:rPr>
          <w:sz w:val="28"/>
          <w:szCs w:val="28"/>
        </w:rPr>
        <w:t>Глава администрации</w:t>
      </w:r>
    </w:p>
    <w:p w:rsidR="00A97B4E" w:rsidRDefault="00A97B4E" w:rsidP="00790FC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Поломского сельского поселения                 Е.В. Пантюхина</w:t>
      </w:r>
    </w:p>
    <w:p w:rsidR="00A97B4E" w:rsidRDefault="00A97B4E" w:rsidP="003056C3">
      <w:pPr>
        <w:ind w:left="4860"/>
        <w:rPr>
          <w:sz w:val="28"/>
          <w:szCs w:val="28"/>
        </w:rPr>
      </w:pPr>
    </w:p>
    <w:p w:rsidR="00A97B4E" w:rsidRDefault="00A97B4E" w:rsidP="003056C3">
      <w:pPr>
        <w:ind w:left="4860"/>
        <w:rPr>
          <w:sz w:val="28"/>
          <w:szCs w:val="28"/>
        </w:rPr>
      </w:pPr>
    </w:p>
    <w:p w:rsidR="00A97B4E" w:rsidRDefault="00A97B4E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97B4E" w:rsidRDefault="00A97B4E" w:rsidP="003056C3">
      <w:pPr>
        <w:ind w:left="4860"/>
        <w:rPr>
          <w:sz w:val="28"/>
          <w:szCs w:val="28"/>
        </w:rPr>
      </w:pPr>
    </w:p>
    <w:p w:rsidR="00A97B4E" w:rsidRDefault="00A97B4E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97B4E" w:rsidRDefault="00A97B4E" w:rsidP="003056C3">
      <w:pPr>
        <w:ind w:left="4860"/>
        <w:rPr>
          <w:sz w:val="28"/>
          <w:szCs w:val="28"/>
        </w:rPr>
      </w:pPr>
    </w:p>
    <w:p w:rsidR="00A97B4E" w:rsidRPr="00327365" w:rsidRDefault="00A97B4E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1A4A8A">
        <w:rPr>
          <w:sz w:val="28"/>
          <w:szCs w:val="28"/>
        </w:rPr>
        <w:t xml:space="preserve"> </w:t>
      </w:r>
      <w:r w:rsidRPr="007133D8">
        <w:rPr>
          <w:bCs/>
          <w:sz w:val="28"/>
          <w:szCs w:val="28"/>
        </w:rPr>
        <w:t>Поломского сельского поселения</w:t>
      </w:r>
    </w:p>
    <w:p w:rsidR="00A97B4E" w:rsidRPr="001A4A8A" w:rsidRDefault="00A97B4E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12.08.2022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A97B4E" w:rsidRPr="0029139A" w:rsidRDefault="00A97B4E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97B4E" w:rsidRPr="00327365" w:rsidRDefault="00A97B4E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работы телефона доверия по вопросам </w:t>
      </w:r>
      <w:r>
        <w:rPr>
          <w:b/>
          <w:sz w:val="28"/>
          <w:szCs w:val="28"/>
        </w:rPr>
        <w:br/>
        <w:t xml:space="preserve">противодействия коррупции в администрации                                 </w:t>
      </w:r>
      <w:r w:rsidRPr="007133D8">
        <w:rPr>
          <w:b/>
          <w:bCs/>
          <w:sz w:val="28"/>
          <w:szCs w:val="28"/>
        </w:rPr>
        <w:t>Поломского сельского поселения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в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 w:rsidRPr="00E2621E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A97B4E" w:rsidRPr="00327365" w:rsidRDefault="00A97B4E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sz w:val="28"/>
          <w:szCs w:val="28"/>
          <w:lang w:eastAsia="en-US"/>
        </w:rPr>
        <w:br/>
        <w:t xml:space="preserve">для совершенствования деятельности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i/>
          <w:sz w:val="28"/>
          <w:szCs w:val="28"/>
          <w:lang w:eastAsia="en-US"/>
        </w:rPr>
        <w:t xml:space="preserve"> </w:t>
      </w:r>
      <w:r w:rsidRPr="000D4C37">
        <w:rPr>
          <w:sz w:val="28"/>
          <w:szCs w:val="28"/>
          <w:lang w:eastAsia="en-US"/>
        </w:rPr>
        <w:t>по вопросам</w:t>
      </w:r>
      <w:r>
        <w:rPr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</w:t>
      </w:r>
      <w:r>
        <w:rPr>
          <w:sz w:val="28"/>
          <w:szCs w:val="28"/>
          <w:lang w:eastAsia="en-US"/>
        </w:rPr>
        <w:br/>
        <w:t xml:space="preserve">в деятельности </w:t>
      </w:r>
      <w:r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>
        <w:rPr>
          <w:bCs/>
          <w:sz w:val="28"/>
          <w:szCs w:val="28"/>
        </w:rPr>
        <w:t xml:space="preserve"> муниципальных учреждений, подведомственных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 w:rsidRPr="00327365">
        <w:rPr>
          <w:i/>
          <w:sz w:val="28"/>
          <w:szCs w:val="28"/>
          <w:lang w:eastAsia="en-US"/>
        </w:rPr>
        <w:t>.</w:t>
      </w:r>
    </w:p>
    <w:p w:rsidR="00A97B4E" w:rsidRPr="004A7744" w:rsidRDefault="00A97B4E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Par2"/>
      <w:bookmarkEnd w:id="0"/>
      <w:r>
        <w:rPr>
          <w:sz w:val="28"/>
          <w:szCs w:val="28"/>
          <w:lang w:eastAsia="en-US"/>
        </w:rPr>
        <w:t>3.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sz w:val="28"/>
          <w:szCs w:val="28"/>
          <w:lang w:eastAsia="en-US"/>
        </w:rPr>
        <w:t>в пункте 2 настоящего Порядка</w:t>
      </w:r>
      <w:r>
        <w:rPr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9" w:history="1">
        <w:r w:rsidRPr="00C52D29">
          <w:rPr>
            <w:sz w:val="28"/>
            <w:szCs w:val="28"/>
            <w:lang w:eastAsia="en-US"/>
          </w:rPr>
          <w:t>законодательством</w:t>
        </w:r>
      </w:hyperlink>
      <w:r>
        <w:rPr>
          <w:sz w:val="28"/>
          <w:szCs w:val="28"/>
          <w:lang w:eastAsia="en-US"/>
        </w:rPr>
        <w:t xml:space="preserve"> Российской Федерации.</w:t>
      </w:r>
    </w:p>
    <w:p w:rsidR="00A97B4E" w:rsidRPr="00AE4561" w:rsidRDefault="00A97B4E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sz w:val="28"/>
          <w:szCs w:val="28"/>
          <w:lang w:eastAsia="en-US"/>
        </w:rPr>
        <w:br/>
        <w:t xml:space="preserve">на официальном информационном сайте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sz w:val="28"/>
          <w:szCs w:val="28"/>
          <w:lang w:eastAsia="en-US"/>
        </w:rPr>
        <w:t xml:space="preserve"> в информационно-</w:t>
      </w:r>
      <w:r w:rsidRPr="004A7744">
        <w:rPr>
          <w:sz w:val="28"/>
          <w:szCs w:val="28"/>
          <w:lang w:eastAsia="en-US"/>
        </w:rPr>
        <w:t>телекоммуникационной сети «Интернет» в разделе «Противодействие коррупции</w:t>
      </w:r>
      <w:r>
        <w:rPr>
          <w:sz w:val="28"/>
          <w:szCs w:val="28"/>
          <w:lang w:eastAsia="en-US"/>
        </w:rPr>
        <w:t>»,</w:t>
      </w:r>
      <w:r w:rsidRPr="004A77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также </w:t>
      </w:r>
      <w:r w:rsidRPr="00916FC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на </w:t>
      </w:r>
      <w:r w:rsidRPr="004A7744">
        <w:rPr>
          <w:sz w:val="28"/>
          <w:szCs w:val="28"/>
          <w:lang w:eastAsia="en-US"/>
        </w:rPr>
        <w:t>информационных стендах, расположенных в помещени</w:t>
      </w:r>
      <w:r>
        <w:rPr>
          <w:sz w:val="28"/>
          <w:szCs w:val="28"/>
          <w:lang w:eastAsia="en-US"/>
        </w:rPr>
        <w:t>ях</w:t>
      </w:r>
      <w:r w:rsidRPr="004A77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sz w:val="28"/>
          <w:szCs w:val="28"/>
          <w:lang w:eastAsia="en-US"/>
        </w:rPr>
        <w:t xml:space="preserve"> и</w:t>
      </w:r>
      <w:r w:rsidRPr="004A77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подведомственных </w:t>
      </w:r>
      <w:r w:rsidRPr="00916FC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ей </w:t>
      </w:r>
      <w:r>
        <w:rPr>
          <w:bCs/>
          <w:sz w:val="28"/>
          <w:szCs w:val="28"/>
        </w:rPr>
        <w:t>муниципальных учреждений</w:t>
      </w:r>
      <w:r w:rsidRPr="004A7744">
        <w:rPr>
          <w:sz w:val="28"/>
          <w:szCs w:val="28"/>
          <w:lang w:eastAsia="en-US"/>
        </w:rPr>
        <w:t>.</w:t>
      </w:r>
    </w:p>
    <w:p w:rsidR="00A97B4E" w:rsidRPr="00A837DA" w:rsidRDefault="00A97B4E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 Телефон доверия устанавливается в администрации </w:t>
      </w:r>
      <w:r w:rsidRPr="007133D8">
        <w:rPr>
          <w:bCs/>
          <w:sz w:val="28"/>
          <w:szCs w:val="28"/>
        </w:rPr>
        <w:t>Поломского сельского поселения</w:t>
      </w:r>
      <w:r>
        <w:rPr>
          <w:bCs/>
          <w:sz w:val="28"/>
          <w:szCs w:val="28"/>
        </w:rPr>
        <w:t xml:space="preserve">. </w:t>
      </w:r>
    </w:p>
    <w:p w:rsidR="00A97B4E" w:rsidRPr="007A5296" w:rsidRDefault="00A97B4E" w:rsidP="007A529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6. </w:t>
      </w:r>
      <w:r w:rsidRPr="00AE4561">
        <w:rPr>
          <w:iCs/>
          <w:sz w:val="28"/>
          <w:szCs w:val="28"/>
          <w:lang w:eastAsia="en-US"/>
        </w:rPr>
        <w:t>Прием обращений по телефону доверия принимают</w:t>
      </w:r>
      <w:r>
        <w:rPr>
          <w:iCs/>
          <w:sz w:val="28"/>
          <w:szCs w:val="28"/>
          <w:lang w:eastAsia="en-US"/>
        </w:rPr>
        <w:t>ся</w:t>
      </w:r>
      <w:r w:rsidRPr="00AE4561">
        <w:rPr>
          <w:iCs/>
          <w:sz w:val="28"/>
          <w:szCs w:val="28"/>
          <w:lang w:eastAsia="en-US"/>
        </w:rPr>
        <w:t xml:space="preserve"> в </w:t>
      </w:r>
      <w:r>
        <w:rPr>
          <w:iCs/>
          <w:sz w:val="28"/>
          <w:szCs w:val="28"/>
          <w:lang w:eastAsia="en-US"/>
        </w:rPr>
        <w:t xml:space="preserve">рабочие дни, </w:t>
      </w:r>
      <w:r w:rsidRPr="00916FC3">
        <w:rPr>
          <w:iCs/>
          <w:sz w:val="28"/>
          <w:szCs w:val="28"/>
          <w:lang w:eastAsia="en-US"/>
        </w:rPr>
        <w:br/>
      </w:r>
      <w:r>
        <w:rPr>
          <w:iCs/>
          <w:sz w:val="28"/>
          <w:szCs w:val="28"/>
          <w:lang w:eastAsia="en-US"/>
        </w:rPr>
        <w:t>с понедельника по пятницу с 0</w:t>
      </w:r>
      <w:r w:rsidRPr="00C05834">
        <w:rPr>
          <w:iCs/>
          <w:sz w:val="28"/>
          <w:szCs w:val="28"/>
          <w:lang w:eastAsia="en-US"/>
        </w:rPr>
        <w:t>8</w:t>
      </w:r>
      <w:r>
        <w:rPr>
          <w:iCs/>
          <w:sz w:val="28"/>
          <w:szCs w:val="28"/>
          <w:lang w:eastAsia="en-US"/>
        </w:rPr>
        <w:t>-00 до 16-12</w:t>
      </w:r>
      <w:r w:rsidRPr="00AE4561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муниципальными</w:t>
      </w:r>
      <w:r w:rsidRPr="00AE4561">
        <w:rPr>
          <w:iCs/>
          <w:sz w:val="28"/>
          <w:szCs w:val="28"/>
          <w:lang w:eastAsia="en-US"/>
        </w:rPr>
        <w:t xml:space="preserve"> служащими </w:t>
      </w:r>
      <w:r w:rsidRPr="007A5296">
        <w:rPr>
          <w:bCs/>
          <w:sz w:val="28"/>
          <w:szCs w:val="28"/>
        </w:rPr>
        <w:t>администрации Поломского сельского поселения</w:t>
      </w:r>
      <w:r w:rsidRPr="007A5296">
        <w:rPr>
          <w:iCs/>
          <w:sz w:val="28"/>
          <w:szCs w:val="28"/>
          <w:lang w:eastAsia="en-US"/>
        </w:rPr>
        <w:t>.</w:t>
      </w:r>
      <w:r w:rsidRPr="007A5296">
        <w:t xml:space="preserve"> </w:t>
      </w:r>
      <w:r w:rsidRPr="007A5296">
        <w:rPr>
          <w:sz w:val="28"/>
          <w:szCs w:val="28"/>
        </w:rPr>
        <w:t>При обращении</w:t>
      </w:r>
      <w:r>
        <w:rPr>
          <w:sz w:val="28"/>
          <w:szCs w:val="28"/>
        </w:rPr>
        <w:t xml:space="preserve"> по телефону доверия необходимо назвать: </w:t>
      </w:r>
      <w:r w:rsidRPr="007A5296">
        <w:rPr>
          <w:iCs/>
          <w:sz w:val="28"/>
          <w:szCs w:val="28"/>
          <w:lang w:eastAsia="en-US"/>
        </w:rPr>
        <w:t xml:space="preserve">фамилию, имя, отчество, почтовый адрес и обращение о фактах нарушений коррупционного законодательства, совершенных муниципальными служащими администрации </w:t>
      </w:r>
      <w:r>
        <w:rPr>
          <w:iCs/>
          <w:sz w:val="28"/>
          <w:szCs w:val="28"/>
          <w:lang w:eastAsia="en-US"/>
        </w:rPr>
        <w:t>Поломского сельского поселения</w:t>
      </w:r>
      <w:r w:rsidRPr="007A5296">
        <w:rPr>
          <w:iCs/>
          <w:sz w:val="28"/>
          <w:szCs w:val="28"/>
          <w:lang w:eastAsia="en-US"/>
        </w:rPr>
        <w:t xml:space="preserve"> и руководителями муниципальных учреждений, подведомственных администрации </w:t>
      </w:r>
      <w:r>
        <w:rPr>
          <w:iCs/>
          <w:sz w:val="28"/>
          <w:szCs w:val="28"/>
          <w:lang w:eastAsia="en-US"/>
        </w:rPr>
        <w:t>Поломского сельского поселения</w:t>
      </w:r>
      <w:r w:rsidRPr="007A5296">
        <w:rPr>
          <w:iCs/>
          <w:sz w:val="28"/>
          <w:szCs w:val="28"/>
          <w:lang w:eastAsia="en-US"/>
        </w:rPr>
        <w:t xml:space="preserve">. </w:t>
      </w:r>
      <w:r>
        <w:rPr>
          <w:iCs/>
          <w:sz w:val="28"/>
          <w:szCs w:val="28"/>
          <w:lang w:eastAsia="en-US"/>
        </w:rPr>
        <w:t>О</w:t>
      </w:r>
      <w:r w:rsidRPr="007A5296">
        <w:rPr>
          <w:iCs/>
          <w:sz w:val="28"/>
          <w:szCs w:val="28"/>
          <w:lang w:eastAsia="en-US"/>
        </w:rPr>
        <w:t>бращения, не касающиеся коррупционных правонарушений, остаются без ответа. Также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>
        <w:rPr>
          <w:iCs/>
          <w:sz w:val="28"/>
          <w:szCs w:val="28"/>
          <w:lang w:eastAsia="en-US"/>
        </w:rPr>
        <w:t>.</w:t>
      </w:r>
    </w:p>
    <w:p w:rsidR="00A97B4E" w:rsidRDefault="00A97B4E" w:rsidP="00766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sz w:val="28"/>
          <w:szCs w:val="28"/>
          <w:lang w:eastAsia="en-US"/>
        </w:rPr>
        <w:t xml:space="preserve">коррупции (далее – </w:t>
      </w:r>
      <w:r>
        <w:rPr>
          <w:sz w:val="28"/>
          <w:szCs w:val="28"/>
          <w:lang w:eastAsia="en-US"/>
        </w:rPr>
        <w:t>ж</w:t>
      </w:r>
      <w:r w:rsidRPr="009061E7">
        <w:rPr>
          <w:sz w:val="28"/>
          <w:szCs w:val="28"/>
          <w:lang w:eastAsia="en-US"/>
        </w:rPr>
        <w:t xml:space="preserve">урнал), </w:t>
      </w:r>
      <w:r>
        <w:rPr>
          <w:sz w:val="28"/>
          <w:szCs w:val="28"/>
          <w:lang w:eastAsia="en-US"/>
        </w:rPr>
        <w:br/>
      </w:r>
      <w:r w:rsidRPr="009061E7">
        <w:rPr>
          <w:sz w:val="28"/>
          <w:szCs w:val="28"/>
          <w:lang w:eastAsia="en-US"/>
        </w:rPr>
        <w:t xml:space="preserve">согласно </w:t>
      </w:r>
      <w:hyperlink r:id="rId10" w:history="1">
        <w:r w:rsidRPr="009061E7">
          <w:rPr>
            <w:sz w:val="28"/>
            <w:szCs w:val="28"/>
            <w:lang w:eastAsia="en-US"/>
          </w:rPr>
          <w:t>приложению № 1</w:t>
        </w:r>
      </w:hyperlink>
      <w:r>
        <w:rPr>
          <w:sz w:val="28"/>
          <w:szCs w:val="28"/>
          <w:lang w:eastAsia="en-US"/>
        </w:rPr>
        <w:t xml:space="preserve"> и оформляются согласно </w:t>
      </w:r>
      <w:hyperlink r:id="rId11" w:history="1">
        <w:r w:rsidRPr="000A4A47">
          <w:rPr>
            <w:sz w:val="28"/>
            <w:szCs w:val="28"/>
            <w:lang w:eastAsia="en-US"/>
          </w:rPr>
          <w:t>приложению № 2</w:t>
        </w:r>
      </w:hyperlink>
      <w:r>
        <w:rPr>
          <w:sz w:val="28"/>
          <w:szCs w:val="28"/>
          <w:lang w:eastAsia="en-US"/>
        </w:rPr>
        <w:t>.</w:t>
      </w:r>
    </w:p>
    <w:p w:rsidR="00A97B4E" w:rsidRDefault="00A97B4E" w:rsidP="004E35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</w:t>
      </w:r>
      <w:r w:rsidRPr="00BE0E68">
        <w:rPr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BE0E68">
        <w:rPr>
          <w:color w:val="000000"/>
          <w:sz w:val="28"/>
          <w:szCs w:val="28"/>
        </w:rPr>
        <w:t>остаются без ответа</w:t>
      </w:r>
      <w:r w:rsidRPr="00BE0E68">
        <w:rPr>
          <w:sz w:val="28"/>
          <w:szCs w:val="28"/>
          <w:lang w:eastAsia="en-US"/>
        </w:rPr>
        <w:t>.</w:t>
      </w:r>
    </w:p>
    <w:p w:rsidR="00A97B4E" w:rsidRDefault="00A97B4E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Если в таких обращениях содержится информация </w:t>
      </w:r>
      <w:r>
        <w:rPr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>
        <w:rPr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>
        <w:rPr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>
        <w:rPr>
          <w:sz w:val="28"/>
          <w:szCs w:val="28"/>
          <w:lang w:eastAsia="en-US"/>
        </w:rPr>
        <w:br/>
        <w:t>в соответствии с их компетенцией.</w:t>
      </w:r>
    </w:p>
    <w:p w:rsidR="00A97B4E" w:rsidRDefault="00A97B4E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BE0E68">
        <w:rPr>
          <w:sz w:val="28"/>
          <w:szCs w:val="28"/>
          <w:lang w:eastAsia="en-US"/>
        </w:rPr>
        <w:t xml:space="preserve">Администрация </w:t>
      </w:r>
      <w:r>
        <w:rPr>
          <w:iCs/>
          <w:sz w:val="28"/>
          <w:szCs w:val="28"/>
          <w:lang w:eastAsia="en-US"/>
        </w:rPr>
        <w:t>Поломского сельского поселения</w:t>
      </w:r>
      <w:r>
        <w:rPr>
          <w:sz w:val="28"/>
          <w:szCs w:val="28"/>
          <w:lang w:eastAsia="en-US"/>
        </w:rPr>
        <w:br/>
      </w:r>
      <w:r w:rsidRPr="00BE0E68">
        <w:rPr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>
        <w:rPr>
          <w:sz w:val="28"/>
          <w:szCs w:val="28"/>
          <w:lang w:eastAsia="en-US"/>
        </w:rPr>
        <w:br/>
      </w:r>
      <w:r w:rsidRPr="00BE0E68">
        <w:rPr>
          <w:sz w:val="28"/>
          <w:szCs w:val="28"/>
          <w:lang w:eastAsia="en-US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BE0E68">
        <w:rPr>
          <w:color w:val="FF0000"/>
          <w:sz w:val="28"/>
          <w:szCs w:val="28"/>
          <w:lang w:eastAsia="en-US"/>
        </w:rPr>
        <w:t xml:space="preserve"> </w:t>
      </w:r>
      <w:r w:rsidRPr="00BE0E68">
        <w:rPr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A97B4E" w:rsidRDefault="00A97B4E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Обращения, содержащие вопросы, решение которых не входит </w:t>
      </w:r>
      <w:r>
        <w:rPr>
          <w:sz w:val="28"/>
          <w:szCs w:val="28"/>
          <w:lang w:eastAsia="en-US"/>
        </w:rPr>
        <w:br/>
        <w:t xml:space="preserve">в компетенцию администрации </w:t>
      </w:r>
      <w:r>
        <w:rPr>
          <w:iCs/>
          <w:sz w:val="28"/>
          <w:szCs w:val="28"/>
          <w:lang w:eastAsia="en-US"/>
        </w:rPr>
        <w:t>Поломского сельского поселения</w:t>
      </w:r>
      <w:r>
        <w:rPr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>
        <w:rPr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>
        <w:rPr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>
        <w:rPr>
          <w:sz w:val="28"/>
          <w:szCs w:val="28"/>
          <w:lang w:eastAsia="en-US"/>
        </w:rPr>
        <w:br/>
        <w:t>его (ее) обращения.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11. </w:t>
      </w:r>
      <w:r>
        <w:rPr>
          <w:sz w:val="28"/>
          <w:szCs w:val="28"/>
        </w:rPr>
        <w:t xml:space="preserve">Обращения, поступившие по телефону доверия, рассматриваются </w:t>
      </w:r>
      <w:r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2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 Организацию работы телефона доверия осуществляют муниципальные служащие </w:t>
      </w:r>
      <w:r w:rsidRPr="007A5296">
        <w:rPr>
          <w:bCs/>
          <w:sz w:val="28"/>
          <w:szCs w:val="28"/>
        </w:rPr>
        <w:t xml:space="preserve">администрации </w:t>
      </w:r>
      <w:r w:rsidRPr="007A5296">
        <w:rPr>
          <w:iCs/>
          <w:sz w:val="28"/>
          <w:szCs w:val="28"/>
          <w:lang w:eastAsia="en-US"/>
        </w:rPr>
        <w:t>П</w:t>
      </w:r>
      <w:r>
        <w:rPr>
          <w:iCs/>
          <w:sz w:val="28"/>
          <w:szCs w:val="28"/>
          <w:lang w:eastAsia="en-US"/>
        </w:rPr>
        <w:t>оломского сельского поселения</w:t>
      </w:r>
      <w:r>
        <w:rPr>
          <w:sz w:val="28"/>
          <w:szCs w:val="28"/>
          <w:lang w:eastAsia="en-US"/>
        </w:rPr>
        <w:t>, которые: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фиксируют на бумажном носителе текст обращения;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регистрируют обращение в журнале;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 Муниципальные служащие администрации </w:t>
      </w:r>
      <w:r>
        <w:rPr>
          <w:iCs/>
          <w:sz w:val="28"/>
          <w:szCs w:val="28"/>
          <w:lang w:eastAsia="en-US"/>
        </w:rPr>
        <w:t>Поломского сельского поселения</w:t>
      </w:r>
      <w:r>
        <w:rPr>
          <w:sz w:val="28"/>
          <w:szCs w:val="28"/>
          <w:lang w:eastAsia="en-US"/>
        </w:rPr>
        <w:t xml:space="preserve">, работающие с информацией, полученной </w:t>
      </w:r>
      <w:r w:rsidRPr="00916FC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Pr="00916FC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с законодательством Российской Федерации.</w:t>
      </w:r>
    </w:p>
    <w:p w:rsidR="00A97B4E" w:rsidRDefault="00A97B4E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 Использование телефона доверия не по назначению, в том числе </w:t>
      </w:r>
      <w:r>
        <w:rPr>
          <w:sz w:val="28"/>
          <w:szCs w:val="28"/>
          <w:lang w:eastAsia="en-US"/>
        </w:rPr>
        <w:br/>
        <w:t>в личных целях, запрещено.</w:t>
      </w: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97B4E" w:rsidRPr="002B1959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A97B4E" w:rsidRPr="00CA0364" w:rsidRDefault="00A97B4E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A97B4E" w:rsidRPr="00CA0364" w:rsidRDefault="00A97B4E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A97B4E" w:rsidRPr="00DD6E31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Дата, время регист</w:t>
            </w:r>
            <w:r>
              <w:t>-рации 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>
              <w:t>Краткое содержа-</w:t>
            </w:r>
            <w:r w:rsidRPr="00DD6E31">
              <w:t>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EA3E16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Фамилия, имя, отчество (последнее – при наличии) </w:t>
            </w:r>
            <w:r>
              <w:t>муниципального</w:t>
            </w:r>
            <w:r w:rsidRPr="00DD6E31">
              <w:t xml:space="preserve">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Pr="00DD6E31" w:rsidRDefault="00A97B4E" w:rsidP="002B5F48">
            <w:pPr>
              <w:autoSpaceDE w:val="0"/>
              <w:autoSpaceDN w:val="0"/>
              <w:adjustRightInd w:val="0"/>
              <w:jc w:val="center"/>
            </w:pPr>
            <w:r w:rsidRPr="00DD6E31">
              <w:t>Приня</w:t>
            </w:r>
            <w:r>
              <w:t>-</w:t>
            </w:r>
            <w:r w:rsidRPr="00DD6E31">
              <w:t>тые меры</w:t>
            </w:r>
          </w:p>
        </w:tc>
      </w:tr>
      <w:tr w:rsidR="00A97B4E" w:rsidTr="002B5F4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4E" w:rsidRDefault="00A97B4E" w:rsidP="002B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A97B4E" w:rsidRPr="002B1959" w:rsidRDefault="00A97B4E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A97B4E" w:rsidRDefault="00A97B4E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A97B4E" w:rsidRPr="00F86512" w:rsidRDefault="00A97B4E" w:rsidP="00101B00">
      <w:pPr>
        <w:pStyle w:val="Heading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1" w:name="Par102"/>
      <w:bookmarkEnd w:id="1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A97B4E" w:rsidRPr="00F86512" w:rsidRDefault="00A97B4E" w:rsidP="00101B00">
      <w:pPr>
        <w:pStyle w:val="Heading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поступившее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A97B4E" w:rsidRPr="00844AA4" w:rsidRDefault="00A97B4E" w:rsidP="00101B00">
      <w:pPr>
        <w:pStyle w:val="Heading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A97B4E" w:rsidRDefault="00A97B4E" w:rsidP="00101B00">
      <w:r>
        <w:t>_____________________________________________________________________________</w:t>
      </w:r>
    </w:p>
    <w:p w:rsidR="00A97B4E" w:rsidRPr="0030488F" w:rsidRDefault="00A97B4E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:rsidR="00A97B4E" w:rsidRDefault="00A97B4E" w:rsidP="00101B00">
      <w:pPr>
        <w:pStyle w:val="Heading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A97B4E" w:rsidRPr="0077199F" w:rsidRDefault="00A97B4E" w:rsidP="00101B00">
      <w:r>
        <w:t>_____________________________________________________________________________</w:t>
      </w:r>
    </w:p>
    <w:p w:rsidR="00A97B4E" w:rsidRPr="0030488F" w:rsidRDefault="00A97B4E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:rsidR="00A97B4E" w:rsidRPr="0077199F" w:rsidRDefault="00A97B4E" w:rsidP="00101B00">
      <w:r w:rsidRPr="0077199F">
        <w:t>____________________________________________________________________________</w:t>
      </w:r>
      <w:r>
        <w:t>_</w:t>
      </w:r>
    </w:p>
    <w:p w:rsidR="00A97B4E" w:rsidRPr="0030488F" w:rsidRDefault="00A97B4E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A97B4E" w:rsidRDefault="00A97B4E" w:rsidP="00101B00">
      <w:pPr>
        <w:pStyle w:val="Heading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A97B4E" w:rsidRPr="0077199F" w:rsidRDefault="00A97B4E" w:rsidP="00101B00">
      <w:r>
        <w:t>_____________________________________________________________________________</w:t>
      </w:r>
    </w:p>
    <w:p w:rsidR="00A97B4E" w:rsidRPr="0030488F" w:rsidRDefault="00A97B4E" w:rsidP="00101B00">
      <w:pPr>
        <w:jc w:val="center"/>
      </w:pPr>
      <w:r w:rsidRPr="0030488F">
        <w:t>(указывается адрес, который сообщил гражданин,</w:t>
      </w:r>
    </w:p>
    <w:p w:rsidR="00A97B4E" w:rsidRPr="00C67BC0" w:rsidRDefault="00A97B4E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A97B4E" w:rsidRPr="0030488F" w:rsidRDefault="00A97B4E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A97B4E" w:rsidRPr="00391949" w:rsidRDefault="00A97B4E" w:rsidP="00101B00">
      <w:pPr>
        <w:pStyle w:val="Heading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A97B4E" w:rsidRPr="00553064" w:rsidRDefault="00A97B4E" w:rsidP="00101B00">
      <w:r w:rsidRPr="00553064">
        <w:t>________________________________________________________________</w:t>
      </w:r>
      <w:r>
        <w:t>_____________</w:t>
      </w:r>
    </w:p>
    <w:p w:rsidR="00A97B4E" w:rsidRPr="0030488F" w:rsidRDefault="00A97B4E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30488F" w:rsidRDefault="00A97B4E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A97B4E" w:rsidRPr="00553064" w:rsidRDefault="00A97B4E" w:rsidP="00101B00">
      <w:pPr>
        <w:pStyle w:val="Heading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553064" w:rsidRDefault="00A97B4E" w:rsidP="00101B00">
      <w:pPr>
        <w:pStyle w:val="Heading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A97B4E" w:rsidRPr="00553064" w:rsidRDefault="00A97B4E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A97B4E" w:rsidRPr="0030488F" w:rsidRDefault="00A97B4E" w:rsidP="00101B00">
      <w:pPr>
        <w:pStyle w:val="Heading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A97B4E" w:rsidRDefault="00A97B4E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97B4E" w:rsidSect="00CE01C6">
      <w:headerReference w:type="default" r:id="rId13"/>
      <w:footerReference w:type="default" r:id="rId14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4E" w:rsidRDefault="00A97B4E" w:rsidP="00072C5F">
      <w:r>
        <w:separator/>
      </w:r>
    </w:p>
  </w:endnote>
  <w:endnote w:type="continuationSeparator" w:id="0">
    <w:p w:rsidR="00A97B4E" w:rsidRDefault="00A97B4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E" w:rsidRDefault="00A97B4E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4E" w:rsidRDefault="00A97B4E" w:rsidP="00072C5F">
      <w:r>
        <w:separator/>
      </w:r>
    </w:p>
  </w:footnote>
  <w:footnote w:type="continuationSeparator" w:id="0">
    <w:p w:rsidR="00A97B4E" w:rsidRDefault="00A97B4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4E" w:rsidRDefault="00A97B4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97B4E" w:rsidRDefault="00A97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94089"/>
    <w:rsid w:val="000A15EE"/>
    <w:rsid w:val="000A1709"/>
    <w:rsid w:val="000A4A47"/>
    <w:rsid w:val="000A5B64"/>
    <w:rsid w:val="000A71C7"/>
    <w:rsid w:val="000B4AB3"/>
    <w:rsid w:val="000C35F8"/>
    <w:rsid w:val="000D38FD"/>
    <w:rsid w:val="000D4B6C"/>
    <w:rsid w:val="000D4C37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4A8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9139A"/>
    <w:rsid w:val="002A1965"/>
    <w:rsid w:val="002A5B83"/>
    <w:rsid w:val="002B131E"/>
    <w:rsid w:val="002B1959"/>
    <w:rsid w:val="002B2A50"/>
    <w:rsid w:val="002B2FF9"/>
    <w:rsid w:val="002B5C2B"/>
    <w:rsid w:val="002B5F48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488F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1949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5659"/>
    <w:rsid w:val="00456198"/>
    <w:rsid w:val="00461787"/>
    <w:rsid w:val="0046318D"/>
    <w:rsid w:val="00463F10"/>
    <w:rsid w:val="00464A7E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064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BAD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467"/>
    <w:rsid w:val="00646C2F"/>
    <w:rsid w:val="00646EE9"/>
    <w:rsid w:val="00647550"/>
    <w:rsid w:val="006501E3"/>
    <w:rsid w:val="0065112B"/>
    <w:rsid w:val="00651E64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5409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3D8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99F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0FC3"/>
    <w:rsid w:val="00791B50"/>
    <w:rsid w:val="00793383"/>
    <w:rsid w:val="00794144"/>
    <w:rsid w:val="00796CA6"/>
    <w:rsid w:val="007A3ED9"/>
    <w:rsid w:val="007A3F4F"/>
    <w:rsid w:val="007A5296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E7817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4AA4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28F6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1E7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5C9C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97B4E"/>
    <w:rsid w:val="00AA1FAF"/>
    <w:rsid w:val="00AA762D"/>
    <w:rsid w:val="00AA7EB8"/>
    <w:rsid w:val="00AB64B2"/>
    <w:rsid w:val="00AC1B53"/>
    <w:rsid w:val="00AC3697"/>
    <w:rsid w:val="00AC5013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1D44"/>
    <w:rsid w:val="00C52D29"/>
    <w:rsid w:val="00C53E17"/>
    <w:rsid w:val="00C53E89"/>
    <w:rsid w:val="00C60E80"/>
    <w:rsid w:val="00C62ABD"/>
    <w:rsid w:val="00C6573E"/>
    <w:rsid w:val="00C65ACC"/>
    <w:rsid w:val="00C67BC0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0364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1FB8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453D"/>
    <w:rsid w:val="00D977FD"/>
    <w:rsid w:val="00DA0A1E"/>
    <w:rsid w:val="00DB5F41"/>
    <w:rsid w:val="00DC7CC9"/>
    <w:rsid w:val="00DD0FBF"/>
    <w:rsid w:val="00DD4F2A"/>
    <w:rsid w:val="00DD5B96"/>
    <w:rsid w:val="00DD6E31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0B91"/>
    <w:rsid w:val="00F82C13"/>
    <w:rsid w:val="00F8412C"/>
    <w:rsid w:val="00F86512"/>
    <w:rsid w:val="00F87405"/>
    <w:rsid w:val="00F90ED0"/>
    <w:rsid w:val="00F92EB6"/>
    <w:rsid w:val="00F95350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3FB6"/>
    <w:rsid w:val="00FF507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B00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72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72C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AE04AC"/>
  </w:style>
  <w:style w:type="paragraph" w:styleId="NormalWeb">
    <w:name w:val="Normal (Web)"/>
    <w:basedOn w:val="Normal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573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573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hyperlink" Target="consultantplus://offline/ref=FA9753B56AFA4B90B8B93115A2ACDD08ACFD9D5C1EBA6552C58AF2B9E5FD7384A7E34A8C2F35A8E5E558F8AC62uBn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1484</Words>
  <Characters>8461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Polom</cp:lastModifiedBy>
  <cp:revision>4</cp:revision>
  <cp:lastPrinted>2022-08-16T07:29:00Z</cp:lastPrinted>
  <dcterms:created xsi:type="dcterms:W3CDTF">2022-08-12T07:50:00Z</dcterms:created>
  <dcterms:modified xsi:type="dcterms:W3CDTF">2022-08-16T07:29:00Z</dcterms:modified>
</cp:coreProperties>
</file>