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8A" w:rsidRDefault="0070518A" w:rsidP="00585F27">
      <w:pPr>
        <w:tabs>
          <w:tab w:val="right" w:pos="-140"/>
        </w:tabs>
        <w:rPr>
          <w:b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36pt;width:37.65pt;height:47.25pt;z-index:251658240;mso-wrap-distance-left:9.05pt;mso-wrap-distance-right:9.05pt" filled="t" fillcolor="black">
            <v:imagedata r:id="rId7" o:title=""/>
          </v:shape>
        </w:pict>
      </w:r>
    </w:p>
    <w:p w:rsidR="0070518A" w:rsidRPr="003C78A9" w:rsidRDefault="0070518A" w:rsidP="00585F27">
      <w:pPr>
        <w:tabs>
          <w:tab w:val="right" w:pos="-140"/>
        </w:tabs>
        <w:jc w:val="center"/>
        <w:rPr>
          <w:b/>
          <w:sz w:val="28"/>
        </w:rPr>
      </w:pPr>
      <w:r w:rsidRPr="003C78A9">
        <w:rPr>
          <w:b/>
          <w:sz w:val="28"/>
        </w:rPr>
        <w:t>АДМИНИСТРАЦИЯ ПОЛОМСКОГО СЕЛЬСКОГО ПОСЕЛЕНИЯ</w:t>
      </w:r>
    </w:p>
    <w:p w:rsidR="0070518A" w:rsidRPr="003C78A9" w:rsidRDefault="0070518A" w:rsidP="00585F27">
      <w:pPr>
        <w:tabs>
          <w:tab w:val="center" w:pos="-4677"/>
          <w:tab w:val="center" w:pos="-4651"/>
          <w:tab w:val="center" w:pos="-3118"/>
          <w:tab w:val="center" w:pos="-3092"/>
          <w:tab w:val="right" w:pos="-140"/>
          <w:tab w:val="right" w:pos="1419"/>
          <w:tab w:val="center" w:pos="1559"/>
          <w:tab w:val="left" w:pos="2765"/>
          <w:tab w:val="right" w:pos="3119"/>
          <w:tab w:val="center" w:pos="4677"/>
          <w:tab w:val="right" w:pos="6237"/>
          <w:tab w:val="right" w:pos="7796"/>
          <w:tab w:val="right" w:pos="9355"/>
        </w:tabs>
        <w:jc w:val="center"/>
        <w:rPr>
          <w:b/>
          <w:sz w:val="28"/>
        </w:rPr>
      </w:pPr>
      <w:r w:rsidRPr="003C78A9">
        <w:rPr>
          <w:b/>
          <w:sz w:val="28"/>
        </w:rPr>
        <w:t>КИРОВО-ЧЕПЕЦКОГО РАЙОНА КИРОВСКОЙ ОБЛАСТИ</w:t>
      </w:r>
    </w:p>
    <w:p w:rsidR="0070518A" w:rsidRPr="003C78A9" w:rsidRDefault="0070518A" w:rsidP="00585F27">
      <w:pPr>
        <w:keepNext/>
        <w:tabs>
          <w:tab w:val="left" w:pos="0"/>
          <w:tab w:val="left" w:pos="2765"/>
        </w:tabs>
        <w:spacing w:before="360" w:after="360" w:line="360" w:lineRule="auto"/>
        <w:jc w:val="center"/>
        <w:outlineLvl w:val="0"/>
        <w:rPr>
          <w:b/>
          <w:sz w:val="32"/>
          <w:szCs w:val="32"/>
        </w:rPr>
      </w:pPr>
      <w:r w:rsidRPr="00005036">
        <w:rPr>
          <w:b/>
          <w:sz w:val="32"/>
          <w:szCs w:val="32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270"/>
        <w:gridCol w:w="2267"/>
      </w:tblGrid>
      <w:tr w:rsidR="0070518A" w:rsidRPr="00E9423E" w:rsidTr="00A21582">
        <w:trPr>
          <w:trHeight w:val="322"/>
        </w:trPr>
        <w:tc>
          <w:tcPr>
            <w:tcW w:w="2267" w:type="dxa"/>
          </w:tcPr>
          <w:p w:rsidR="0070518A" w:rsidRPr="003C78A9" w:rsidRDefault="0070518A" w:rsidP="00A21582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w="2268" w:type="dxa"/>
          </w:tcPr>
          <w:p w:rsidR="0070518A" w:rsidRPr="003C78A9" w:rsidRDefault="0070518A" w:rsidP="00A21582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</w:rPr>
            </w:pPr>
          </w:p>
        </w:tc>
        <w:tc>
          <w:tcPr>
            <w:tcW w:w="2270" w:type="dxa"/>
          </w:tcPr>
          <w:p w:rsidR="0070518A" w:rsidRPr="003C78A9" w:rsidRDefault="0070518A" w:rsidP="00A21582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Pr="003C78A9">
              <w:rPr>
                <w:sz w:val="28"/>
              </w:rPr>
              <w:t>№</w:t>
            </w:r>
          </w:p>
        </w:tc>
        <w:tc>
          <w:tcPr>
            <w:tcW w:w="2267" w:type="dxa"/>
          </w:tcPr>
          <w:p w:rsidR="0070518A" w:rsidRPr="003C78A9" w:rsidRDefault="0070518A" w:rsidP="00A21582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70518A" w:rsidRPr="00E9423E" w:rsidTr="00A21582">
        <w:trPr>
          <w:trHeight w:hRule="exact" w:val="411"/>
        </w:trPr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18A" w:rsidRPr="003C78A9" w:rsidRDefault="0070518A" w:rsidP="00A21582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</w:rPr>
            </w:pPr>
          </w:p>
        </w:tc>
        <w:tc>
          <w:tcPr>
            <w:tcW w:w="4538" w:type="dxa"/>
            <w:gridSpan w:val="2"/>
          </w:tcPr>
          <w:p w:rsidR="0070518A" w:rsidRPr="003C78A9" w:rsidRDefault="0070518A" w:rsidP="00A21582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3C78A9">
              <w:rPr>
                <w:sz w:val="28"/>
                <w:szCs w:val="28"/>
              </w:rPr>
              <w:t>с. Полом</w:t>
            </w:r>
          </w:p>
          <w:p w:rsidR="0070518A" w:rsidRPr="003C78A9" w:rsidRDefault="0070518A" w:rsidP="00A21582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0518A" w:rsidRPr="003C78A9" w:rsidRDefault="0070518A" w:rsidP="00A21582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18A" w:rsidRPr="003C78A9" w:rsidRDefault="0070518A" w:rsidP="00A21582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</w:rPr>
            </w:pPr>
          </w:p>
        </w:tc>
      </w:tr>
    </w:tbl>
    <w:p w:rsidR="0070518A" w:rsidRPr="003B10E4" w:rsidRDefault="0070518A">
      <w:pPr>
        <w:rPr>
          <w:b/>
          <w:sz w:val="36"/>
          <w:szCs w:val="28"/>
        </w:rPr>
      </w:pPr>
    </w:p>
    <w:p w:rsidR="0070518A" w:rsidRDefault="0070518A" w:rsidP="00386D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4863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Pr="00064863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70518A" w:rsidRPr="00AE6760" w:rsidRDefault="0070518A" w:rsidP="00386D70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сводной б</w:t>
      </w:r>
      <w:r w:rsidRPr="00064863">
        <w:rPr>
          <w:rFonts w:ascii="Times New Roman" w:hAnsi="Times New Roman" w:cs="Times New Roman"/>
          <w:sz w:val="28"/>
          <w:szCs w:val="28"/>
        </w:rPr>
        <w:t>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63">
        <w:rPr>
          <w:rFonts w:ascii="Times New Roman" w:hAnsi="Times New Roman" w:cs="Times New Roman"/>
          <w:sz w:val="28"/>
          <w:szCs w:val="28"/>
        </w:rPr>
        <w:t xml:space="preserve">росписи  бюджета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Поломское </w:t>
      </w:r>
      <w:r w:rsidRPr="00064863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Кирово-Чепецкого района </w:t>
      </w:r>
      <w:r w:rsidRPr="00064863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0518A" w:rsidRPr="00705752" w:rsidRDefault="0070518A" w:rsidP="00386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217 </w:t>
      </w:r>
      <w:r w:rsidRPr="00705752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575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7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3659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Поломское сельское поселение Кирово-Чепецкого  района Кировской области, утвержденное решением Поломской сельской  Думы от 28.11.2013 № 14/74 и во исполнении решения Поломской сельской Думы от </w:t>
      </w:r>
      <w:r>
        <w:rPr>
          <w:rFonts w:ascii="Times New Roman" w:hAnsi="Times New Roman" w:cs="Times New Roman"/>
          <w:sz w:val="28"/>
          <w:szCs w:val="28"/>
        </w:rPr>
        <w:t>23.12.2022 №  5/13</w:t>
      </w:r>
      <w:r w:rsidRPr="00E03659">
        <w:rPr>
          <w:rFonts w:ascii="Times New Roman" w:hAnsi="Times New Roman" w:cs="Times New Roman"/>
          <w:sz w:val="28"/>
          <w:szCs w:val="28"/>
        </w:rPr>
        <w:t xml:space="preserve"> «О бюджете Поломского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65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6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3659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18A" w:rsidRPr="00804040" w:rsidRDefault="0070518A" w:rsidP="00386D7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left="10" w:right="298" w:firstLine="71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Порядок составления и ведения сводной бюджетной росписи бюджета</w:t>
      </w:r>
      <w:r w:rsidRPr="00265809">
        <w:rPr>
          <w:bCs/>
          <w:spacing w:val="-2"/>
          <w:sz w:val="28"/>
          <w:szCs w:val="28"/>
        </w:rPr>
        <w:t xml:space="preserve"> </w:t>
      </w:r>
      <w:r w:rsidRPr="006F6842">
        <w:rPr>
          <w:bCs/>
          <w:spacing w:val="-2"/>
          <w:sz w:val="28"/>
          <w:szCs w:val="28"/>
        </w:rPr>
        <w:t xml:space="preserve">муниципального образования </w:t>
      </w:r>
      <w:r>
        <w:rPr>
          <w:bCs/>
          <w:spacing w:val="-2"/>
          <w:sz w:val="28"/>
          <w:szCs w:val="28"/>
        </w:rPr>
        <w:t xml:space="preserve">Поломское </w:t>
      </w:r>
      <w:r w:rsidRPr="001E52FD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E52F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65809">
        <w:rPr>
          <w:bCs/>
          <w:spacing w:val="-2"/>
          <w:sz w:val="28"/>
          <w:szCs w:val="28"/>
        </w:rPr>
        <w:t xml:space="preserve"> Кирово-Чепецкого района</w:t>
      </w:r>
      <w:r w:rsidRPr="00FC55A8">
        <w:t xml:space="preserve"> </w:t>
      </w:r>
      <w:r w:rsidRPr="00FC55A8">
        <w:rPr>
          <w:bCs/>
          <w:spacing w:val="-2"/>
          <w:sz w:val="28"/>
          <w:szCs w:val="28"/>
        </w:rPr>
        <w:t>Кировской области</w:t>
      </w:r>
      <w:r w:rsidRPr="00265809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70518A" w:rsidRDefault="0070518A" w:rsidP="00386D7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left="10" w:right="298"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главного бухгалтера администрации</w:t>
      </w:r>
      <w:r>
        <w:rPr>
          <w:bCs/>
          <w:spacing w:val="-2"/>
          <w:sz w:val="28"/>
          <w:szCs w:val="28"/>
        </w:rPr>
        <w:t xml:space="preserve"> Поломского </w:t>
      </w:r>
      <w:r w:rsidRPr="001E52F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1E52F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70518A" w:rsidRPr="00605EFE" w:rsidRDefault="0070518A" w:rsidP="00386D7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left="10" w:right="298"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1 января 2023 года и распространяется на правоотношения, возникающие при составлении сводной бюджетной росписи бюджета </w:t>
      </w:r>
      <w:r>
        <w:rPr>
          <w:bCs/>
          <w:spacing w:val="-2"/>
          <w:sz w:val="28"/>
          <w:szCs w:val="28"/>
        </w:rPr>
        <w:t xml:space="preserve">Поломского </w:t>
      </w:r>
      <w:r w:rsidRPr="001E52F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1E52F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65809">
        <w:rPr>
          <w:bCs/>
          <w:spacing w:val="-2"/>
          <w:sz w:val="28"/>
          <w:szCs w:val="28"/>
        </w:rPr>
        <w:t xml:space="preserve"> Кирово-Чепецкого района</w:t>
      </w:r>
      <w:r>
        <w:rPr>
          <w:bCs/>
          <w:spacing w:val="-2"/>
          <w:sz w:val="28"/>
          <w:szCs w:val="28"/>
        </w:rPr>
        <w:t xml:space="preserve"> Кировской области,</w:t>
      </w:r>
      <w:r w:rsidRPr="0026580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начиная со сводной бюджетной росписи </w:t>
      </w:r>
      <w:r>
        <w:rPr>
          <w:sz w:val="28"/>
          <w:szCs w:val="28"/>
        </w:rPr>
        <w:t>на 2023 год и плановый период 2024 и 2025 годов.</w:t>
      </w:r>
    </w:p>
    <w:p w:rsidR="0070518A" w:rsidRPr="00386D70" w:rsidRDefault="0070518A" w:rsidP="00386D7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right="298" w:firstLine="851"/>
        <w:jc w:val="both"/>
        <w:rPr>
          <w:color w:val="auto"/>
          <w:sz w:val="28"/>
          <w:szCs w:val="28"/>
          <w:lang w:eastAsia="ru-RU"/>
        </w:rPr>
      </w:pPr>
      <w:r w:rsidRPr="00005036">
        <w:rPr>
          <w:color w:val="auto"/>
          <w:sz w:val="28"/>
          <w:szCs w:val="28"/>
          <w:lang w:eastAsia="ru-RU"/>
        </w:rPr>
        <w:t xml:space="preserve">Признать утратившим силу распоряжение администрации Поломского сельского поселения № </w:t>
      </w:r>
      <w:r>
        <w:rPr>
          <w:color w:val="auto"/>
          <w:sz w:val="28"/>
          <w:szCs w:val="28"/>
          <w:lang w:eastAsia="ru-RU"/>
        </w:rPr>
        <w:t>57</w:t>
      </w:r>
      <w:r w:rsidRPr="00005036">
        <w:rPr>
          <w:color w:val="auto"/>
          <w:sz w:val="28"/>
          <w:szCs w:val="28"/>
          <w:lang w:eastAsia="ru-RU"/>
        </w:rPr>
        <w:t xml:space="preserve"> от 2</w:t>
      </w:r>
      <w:r>
        <w:rPr>
          <w:color w:val="auto"/>
          <w:sz w:val="28"/>
          <w:szCs w:val="28"/>
          <w:lang w:eastAsia="ru-RU"/>
        </w:rPr>
        <w:t>7</w:t>
      </w:r>
      <w:r w:rsidRPr="00005036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1</w:t>
      </w:r>
      <w:r w:rsidRPr="00005036">
        <w:rPr>
          <w:color w:val="auto"/>
          <w:sz w:val="28"/>
          <w:szCs w:val="28"/>
          <w:lang w:eastAsia="ru-RU"/>
        </w:rPr>
        <w:t>2.20</w:t>
      </w:r>
      <w:r>
        <w:rPr>
          <w:color w:val="auto"/>
          <w:sz w:val="28"/>
          <w:szCs w:val="28"/>
          <w:lang w:eastAsia="ru-RU"/>
        </w:rPr>
        <w:t>21</w:t>
      </w:r>
      <w:r w:rsidRPr="00005036">
        <w:rPr>
          <w:color w:val="auto"/>
          <w:sz w:val="28"/>
          <w:szCs w:val="28"/>
          <w:lang w:eastAsia="ru-RU"/>
        </w:rPr>
        <w:t xml:space="preserve"> «</w:t>
      </w:r>
      <w:r w:rsidRPr="00386D70">
        <w:rPr>
          <w:color w:val="auto"/>
          <w:sz w:val="28"/>
          <w:szCs w:val="28"/>
          <w:lang w:eastAsia="ru-RU"/>
        </w:rPr>
        <w:t>Об утверждении Порядка составления и ведения сводной бюджетной росписи  бюджета  муниципального образования Поломское сельское поселение Кирово-Чепецкого района Кировской области</w:t>
      </w:r>
      <w:r w:rsidRPr="00005036">
        <w:rPr>
          <w:color w:val="auto"/>
          <w:sz w:val="28"/>
          <w:szCs w:val="28"/>
          <w:lang w:eastAsia="ru-RU"/>
        </w:rPr>
        <w:t>»</w:t>
      </w:r>
      <w:r>
        <w:rPr>
          <w:color w:val="auto"/>
          <w:sz w:val="28"/>
          <w:szCs w:val="28"/>
          <w:lang w:eastAsia="ru-RU"/>
        </w:rPr>
        <w:t>.</w:t>
      </w:r>
    </w:p>
    <w:p w:rsidR="0070518A" w:rsidRDefault="0070518A">
      <w:pPr>
        <w:jc w:val="both"/>
        <w:rPr>
          <w:sz w:val="28"/>
          <w:szCs w:val="28"/>
        </w:rPr>
      </w:pPr>
    </w:p>
    <w:p w:rsidR="0070518A" w:rsidRDefault="0070518A">
      <w:pPr>
        <w:jc w:val="both"/>
        <w:rPr>
          <w:sz w:val="28"/>
          <w:szCs w:val="28"/>
        </w:rPr>
      </w:pPr>
    </w:p>
    <w:p w:rsidR="0070518A" w:rsidRDefault="007051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0518A" w:rsidRDefault="0070518A" w:rsidP="00347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Поломского сельского поселения</w:t>
      </w:r>
    </w:p>
    <w:p w:rsidR="0070518A" w:rsidRDefault="0070518A" w:rsidP="00347A7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Кирово-Чепецкого района</w:t>
      </w:r>
    </w:p>
    <w:p w:rsidR="0070518A" w:rsidRDefault="0070518A" w:rsidP="00347A7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Пантюхина</w:t>
      </w:r>
    </w:p>
    <w:p w:rsidR="0070518A" w:rsidRPr="006F6842" w:rsidRDefault="0070518A" w:rsidP="002929E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6"/>
        </w:rPr>
      </w:pPr>
      <w:r>
        <w:rPr>
          <w:sz w:val="28"/>
          <w:szCs w:val="28"/>
        </w:rPr>
        <w:br w:type="page"/>
      </w:r>
      <w:r w:rsidRPr="006F6842">
        <w:rPr>
          <w:rFonts w:ascii="Times New Roman" w:hAnsi="Times New Roman" w:cs="Times New Roman"/>
          <w:sz w:val="28"/>
          <w:szCs w:val="26"/>
        </w:rPr>
        <w:t>Приложение</w:t>
      </w:r>
    </w:p>
    <w:p w:rsidR="0070518A" w:rsidRPr="006F6842" w:rsidRDefault="0070518A" w:rsidP="002929E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6"/>
        </w:rPr>
      </w:pPr>
    </w:p>
    <w:p w:rsidR="0070518A" w:rsidRPr="006F6842" w:rsidRDefault="0070518A" w:rsidP="002929E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6"/>
        </w:rPr>
      </w:pPr>
      <w:r w:rsidRPr="006F6842">
        <w:rPr>
          <w:rFonts w:ascii="Times New Roman" w:hAnsi="Times New Roman" w:cs="Times New Roman"/>
          <w:sz w:val="28"/>
          <w:szCs w:val="26"/>
        </w:rPr>
        <w:t>УТВЕРЖДЁН</w:t>
      </w:r>
    </w:p>
    <w:p w:rsidR="0070518A" w:rsidRPr="006F6842" w:rsidRDefault="0070518A" w:rsidP="002929E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6"/>
        </w:rPr>
      </w:pPr>
    </w:p>
    <w:p w:rsidR="0070518A" w:rsidRPr="006F6842" w:rsidRDefault="0070518A" w:rsidP="002929E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6"/>
        </w:rPr>
      </w:pPr>
      <w:r w:rsidRPr="006F6842">
        <w:rPr>
          <w:rFonts w:ascii="Times New Roman" w:hAnsi="Times New Roman" w:cs="Times New Roman"/>
          <w:sz w:val="28"/>
          <w:szCs w:val="26"/>
        </w:rPr>
        <w:t>распоряжением администрации</w:t>
      </w:r>
    </w:p>
    <w:p w:rsidR="0070518A" w:rsidRDefault="0070518A" w:rsidP="002929E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Поломского </w:t>
      </w:r>
      <w:r w:rsidRPr="006F6842">
        <w:rPr>
          <w:rFonts w:ascii="Times New Roman" w:hAnsi="Times New Roman" w:cs="Times New Roman"/>
          <w:sz w:val="28"/>
          <w:szCs w:val="26"/>
        </w:rPr>
        <w:t xml:space="preserve">сельского </w:t>
      </w:r>
      <w:r w:rsidRPr="006F6842">
        <w:rPr>
          <w:rFonts w:ascii="Times New Roman" w:hAnsi="Times New Roman" w:cs="Times New Roman"/>
          <w:sz w:val="28"/>
          <w:szCs w:val="28"/>
        </w:rPr>
        <w:t xml:space="preserve">поселения Кирово-Чепецкого района Кировской области </w:t>
      </w:r>
    </w:p>
    <w:p w:rsidR="0070518A" w:rsidRPr="00403BCD" w:rsidRDefault="0070518A" w:rsidP="002929E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F68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3BC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03BC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3BCD">
        <w:rPr>
          <w:rFonts w:ascii="Times New Roman" w:hAnsi="Times New Roman" w:cs="Times New Roman"/>
          <w:sz w:val="28"/>
          <w:szCs w:val="28"/>
          <w:u w:val="single"/>
        </w:rPr>
        <w:t>2.202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70518A" w:rsidRPr="006F6842" w:rsidRDefault="0070518A" w:rsidP="002929E5">
      <w:pPr>
        <w:pStyle w:val="ConsPlusTitle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6F6842">
        <w:rPr>
          <w:rFonts w:ascii="Times New Roman" w:hAnsi="Times New Roman" w:cs="Times New Roman"/>
          <w:sz w:val="28"/>
          <w:szCs w:val="28"/>
        </w:rPr>
        <w:t>ПОРЯДОК</w:t>
      </w:r>
    </w:p>
    <w:p w:rsidR="0070518A" w:rsidRPr="006F6842" w:rsidRDefault="0070518A" w:rsidP="00292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842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ПОЛОМСКОЕ</w:t>
      </w:r>
      <w:r w:rsidRPr="006F6842">
        <w:rPr>
          <w:rFonts w:ascii="Times New Roman" w:hAnsi="Times New Roman" w:cs="Times New Roman"/>
          <w:sz w:val="28"/>
          <w:szCs w:val="28"/>
        </w:rPr>
        <w:t xml:space="preserve">  СЕЛЬСКОЕ  ПОСЕЛЕНИЕ  КИРОВО-ЧЕПЕЦКОГО  РАЙОНА КИРОВСКОЙ ОБЛАСТИ </w:t>
      </w:r>
    </w:p>
    <w:p w:rsidR="0070518A" w:rsidRPr="006F6842" w:rsidRDefault="0070518A" w:rsidP="002929E5">
      <w:pPr>
        <w:shd w:val="clear" w:color="auto" w:fill="FFFFFF"/>
        <w:spacing w:before="624"/>
        <w:ind w:left="710"/>
        <w:rPr>
          <w:sz w:val="28"/>
          <w:szCs w:val="28"/>
        </w:rPr>
      </w:pPr>
      <w:r w:rsidRPr="006F6842">
        <w:rPr>
          <w:b/>
          <w:bCs/>
          <w:spacing w:val="-1"/>
          <w:sz w:val="28"/>
          <w:szCs w:val="28"/>
        </w:rPr>
        <w:t>1. Общие положения</w:t>
      </w:r>
    </w:p>
    <w:p w:rsidR="0070518A" w:rsidRPr="006F6842" w:rsidRDefault="0070518A" w:rsidP="002929E5">
      <w:pPr>
        <w:shd w:val="clear" w:color="auto" w:fill="FFFFFF"/>
        <w:tabs>
          <w:tab w:val="left" w:pos="1171"/>
        </w:tabs>
        <w:spacing w:before="269" w:line="365" w:lineRule="exact"/>
        <w:ind w:firstLine="730"/>
        <w:jc w:val="both"/>
        <w:rPr>
          <w:sz w:val="28"/>
          <w:szCs w:val="28"/>
        </w:rPr>
      </w:pPr>
      <w:r w:rsidRPr="006F6842">
        <w:rPr>
          <w:spacing w:val="-24"/>
          <w:sz w:val="28"/>
          <w:szCs w:val="28"/>
        </w:rPr>
        <w:t>1.1.</w:t>
      </w:r>
      <w:r w:rsidRPr="006F6842">
        <w:rPr>
          <w:sz w:val="28"/>
          <w:szCs w:val="28"/>
        </w:rPr>
        <w:tab/>
        <w:t>Порядок составления и ведения сводной бюджетной росписи</w:t>
      </w:r>
      <w:r w:rsidRPr="006F6842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>муниципального образования</w:t>
      </w:r>
      <w:r w:rsidRPr="006F6842">
        <w:rPr>
          <w:sz w:val="28"/>
          <w:szCs w:val="28"/>
        </w:rPr>
        <w:t xml:space="preserve"> </w:t>
      </w:r>
      <w:r>
        <w:rPr>
          <w:sz w:val="28"/>
          <w:szCs w:val="28"/>
        </w:rPr>
        <w:t>Поломское</w:t>
      </w:r>
      <w:r w:rsidRPr="006F684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F68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F6842">
        <w:rPr>
          <w:sz w:val="28"/>
          <w:szCs w:val="28"/>
        </w:rPr>
        <w:t xml:space="preserve"> (далее - Порядок) разработан в соответствии с Бюджетным кодексом Российской Федерации (далее – Бюджетный кодекс) и </w:t>
      </w:r>
      <w:r w:rsidRPr="006F6842">
        <w:rPr>
          <w:spacing w:val="-1"/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ем</w:t>
      </w:r>
      <w:r w:rsidRPr="006F6842">
        <w:rPr>
          <w:spacing w:val="-1"/>
          <w:sz w:val="28"/>
          <w:szCs w:val="28"/>
        </w:rPr>
        <w:t xml:space="preserve"> о бюджетном процессе </w:t>
      </w:r>
      <w:r w:rsidRPr="006F6842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Поломском</w:t>
      </w:r>
      <w:r w:rsidRPr="006F6842">
        <w:rPr>
          <w:sz w:val="28"/>
          <w:szCs w:val="28"/>
        </w:rPr>
        <w:t xml:space="preserve"> сельском поселении (далее - </w:t>
      </w:r>
      <w:r w:rsidRPr="006F6842">
        <w:rPr>
          <w:spacing w:val="-1"/>
          <w:sz w:val="28"/>
          <w:szCs w:val="28"/>
        </w:rPr>
        <w:t>Положение</w:t>
      </w:r>
      <w:r w:rsidRPr="006F6842">
        <w:rPr>
          <w:sz w:val="28"/>
          <w:szCs w:val="28"/>
        </w:rPr>
        <w:t xml:space="preserve">) в целях организации исполнения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по расходам и источникам финансирования дефицита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и определяет правила составления и ведения сводной бюджетной росписи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(далее - сводная роспись) и лимитов бюджетных обязательств (далее — ЛБО), за исключением случаев, </w:t>
      </w:r>
      <w:r w:rsidRPr="006F6842">
        <w:rPr>
          <w:spacing w:val="-9"/>
          <w:sz w:val="28"/>
          <w:szCs w:val="28"/>
        </w:rPr>
        <w:t>предусмотренных статьями 190 и 191 Бюджетного кодекса</w:t>
      </w:r>
      <w:r w:rsidRPr="006F6842">
        <w:rPr>
          <w:sz w:val="28"/>
          <w:szCs w:val="28"/>
        </w:rPr>
        <w:t>.</w:t>
      </w:r>
    </w:p>
    <w:p w:rsidR="0070518A" w:rsidRPr="006F6842" w:rsidRDefault="0070518A" w:rsidP="002929E5">
      <w:pPr>
        <w:shd w:val="clear" w:color="auto" w:fill="FFFFFF"/>
        <w:tabs>
          <w:tab w:val="left" w:pos="1008"/>
        </w:tabs>
        <w:ind w:right="10" w:firstLine="701"/>
        <w:jc w:val="both"/>
        <w:rPr>
          <w:sz w:val="28"/>
          <w:szCs w:val="28"/>
        </w:rPr>
      </w:pPr>
      <w:r w:rsidRPr="006F6842">
        <w:rPr>
          <w:spacing w:val="-10"/>
          <w:sz w:val="28"/>
          <w:szCs w:val="28"/>
        </w:rPr>
        <w:t>1.2.</w:t>
      </w:r>
      <w:r w:rsidRPr="006F6842">
        <w:rPr>
          <w:sz w:val="28"/>
          <w:szCs w:val="28"/>
        </w:rPr>
        <w:tab/>
        <w:t xml:space="preserve">Составление и ведение сводной росписи и ЛБО, доведение до главных распорядителей средств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(далее - ГРБС) показателей сводной росписи и ЛБО осуществляется администрацией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(далее – администрация).</w:t>
      </w:r>
    </w:p>
    <w:p w:rsidR="0070518A" w:rsidRPr="006F6842" w:rsidRDefault="0070518A" w:rsidP="002929E5">
      <w:pPr>
        <w:shd w:val="clear" w:color="auto" w:fill="FFFFFF"/>
        <w:spacing w:before="346"/>
        <w:ind w:left="710"/>
        <w:rPr>
          <w:sz w:val="28"/>
          <w:szCs w:val="28"/>
        </w:rPr>
      </w:pPr>
      <w:r w:rsidRPr="006F6842">
        <w:rPr>
          <w:b/>
          <w:bCs/>
          <w:sz w:val="28"/>
          <w:szCs w:val="28"/>
        </w:rPr>
        <w:t>2. Составление и утверждение сводной росписи</w:t>
      </w:r>
    </w:p>
    <w:p w:rsidR="0070518A" w:rsidRPr="006F6842" w:rsidRDefault="0070518A" w:rsidP="002929E5">
      <w:pPr>
        <w:shd w:val="clear" w:color="auto" w:fill="FFFFFF"/>
        <w:spacing w:before="346"/>
        <w:ind w:firstLine="710"/>
        <w:rPr>
          <w:sz w:val="28"/>
          <w:szCs w:val="28"/>
        </w:rPr>
      </w:pPr>
      <w:r w:rsidRPr="006F6842">
        <w:rPr>
          <w:spacing w:val="-1"/>
          <w:sz w:val="28"/>
          <w:szCs w:val="28"/>
        </w:rPr>
        <w:t xml:space="preserve">2.1. Сводная роспись составляется по форме согласно приложению № 1 к </w:t>
      </w:r>
      <w:r w:rsidRPr="006F6842">
        <w:rPr>
          <w:sz w:val="28"/>
          <w:szCs w:val="28"/>
        </w:rPr>
        <w:t>настоящему Порядку и включает в себя:</w:t>
      </w:r>
    </w:p>
    <w:p w:rsidR="0070518A" w:rsidRPr="006F6842" w:rsidRDefault="0070518A" w:rsidP="002929E5">
      <w:pPr>
        <w:shd w:val="clear" w:color="auto" w:fill="FFFFFF"/>
        <w:spacing w:line="365" w:lineRule="exact"/>
        <w:ind w:right="29"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2.1.1. Бюджетные ассигнования по расходам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на текущий финансовый год и на плановый период в разрезе ГРБС, разделов, подразделов, целевым статьям (муниципальным программам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</w:t>
      </w:r>
      <w:r w:rsidRPr="006F6842">
        <w:rPr>
          <w:spacing w:val="-1"/>
          <w:sz w:val="28"/>
          <w:szCs w:val="28"/>
        </w:rPr>
        <w:t xml:space="preserve"> и непрограммным направлениям деятельности)</w:t>
      </w:r>
      <w:r w:rsidRPr="006F6842">
        <w:rPr>
          <w:sz w:val="28"/>
          <w:szCs w:val="28"/>
        </w:rPr>
        <w:t>, группам видов расходов классификации расходов бюджетов.</w:t>
      </w:r>
    </w:p>
    <w:p w:rsidR="0070518A" w:rsidRPr="006F6842" w:rsidRDefault="0070518A" w:rsidP="002929E5">
      <w:pPr>
        <w:shd w:val="clear" w:color="auto" w:fill="FFFFFF"/>
        <w:spacing w:line="365" w:lineRule="exact"/>
        <w:ind w:right="29" w:firstLine="701"/>
        <w:jc w:val="both"/>
        <w:rPr>
          <w:sz w:val="28"/>
          <w:szCs w:val="28"/>
        </w:rPr>
      </w:pPr>
      <w:r w:rsidRPr="006F6842">
        <w:rPr>
          <w:spacing w:val="-2"/>
          <w:sz w:val="28"/>
          <w:szCs w:val="28"/>
        </w:rPr>
        <w:t xml:space="preserve">2.1.2. Бюджетные ассигнования по источникам финансирования дефицита </w:t>
      </w:r>
      <w:r w:rsidRPr="006F684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(кроме операций по управлению остатками средств на едином счете по учету средств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поселения) на текущий финансовый год и на плановый период в разрезе кодов классификации источников финансирования дефицитов бюджетов.</w:t>
      </w:r>
    </w:p>
    <w:p w:rsidR="0070518A" w:rsidRPr="006F6842" w:rsidRDefault="0070518A" w:rsidP="002929E5">
      <w:pPr>
        <w:numPr>
          <w:ilvl w:val="0"/>
          <w:numId w:val="2"/>
        </w:numPr>
        <w:shd w:val="clear" w:color="auto" w:fill="FFFFFF"/>
        <w:tabs>
          <w:tab w:val="left" w:pos="1373"/>
        </w:tabs>
        <w:suppressAutoHyphens w:val="0"/>
        <w:spacing w:line="276" w:lineRule="auto"/>
        <w:ind w:left="10" w:right="10" w:firstLine="72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В соответствии с подпунктом 7 пункта 1 статьи 158 </w:t>
      </w:r>
      <w:r w:rsidRPr="006F6842">
        <w:rPr>
          <w:spacing w:val="-1"/>
          <w:sz w:val="28"/>
          <w:szCs w:val="28"/>
        </w:rPr>
        <w:t xml:space="preserve">Бюджетного кодекса ГРБС ежегодно не позднее 29 декабря в пределах бюджетных ассигнований, утверждённые решением о бюджете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поселения, формируют предложения по распределению бюджетных ассигнований (далее - предложения) по разделам, подразделам, целевым статьям (муниципальным программам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</w:t>
      </w:r>
      <w:r w:rsidRPr="006F6842">
        <w:rPr>
          <w:spacing w:val="-1"/>
          <w:sz w:val="28"/>
          <w:szCs w:val="28"/>
        </w:rPr>
        <w:t xml:space="preserve"> и непрограммным направлениям деятельности), группам </w:t>
      </w:r>
      <w:r w:rsidRPr="006F6842">
        <w:rPr>
          <w:sz w:val="28"/>
          <w:szCs w:val="28"/>
        </w:rPr>
        <w:t>видов расходов классификации расходов бюджетов.</w:t>
      </w:r>
    </w:p>
    <w:p w:rsidR="0070518A" w:rsidRPr="006F6842" w:rsidRDefault="0070518A" w:rsidP="002929E5">
      <w:pPr>
        <w:numPr>
          <w:ilvl w:val="0"/>
          <w:numId w:val="2"/>
        </w:numPr>
        <w:shd w:val="clear" w:color="auto" w:fill="FFFFFF"/>
        <w:tabs>
          <w:tab w:val="left" w:pos="1373"/>
        </w:tabs>
        <w:suppressAutoHyphens w:val="0"/>
        <w:ind w:left="10" w:right="10" w:firstLine="72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Предложения формируются в ПК «Бюджет - СМАРТ» в электронном документе «Черновик - бюджетная роспись - расходы».</w:t>
      </w:r>
    </w:p>
    <w:p w:rsidR="0070518A" w:rsidRPr="006F6842" w:rsidRDefault="0070518A" w:rsidP="002929E5">
      <w:pPr>
        <w:numPr>
          <w:ilvl w:val="0"/>
          <w:numId w:val="2"/>
        </w:numPr>
        <w:shd w:val="clear" w:color="auto" w:fill="FFFFFF"/>
        <w:tabs>
          <w:tab w:val="left" w:pos="1469"/>
        </w:tabs>
        <w:suppressAutoHyphens w:val="0"/>
        <w:ind w:left="29" w:right="10"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Предложения подписываются усиленной квалифицированной электронной подписью (далее - ЭЦП) руководителя ГРБС.</w:t>
      </w:r>
    </w:p>
    <w:p w:rsidR="0070518A" w:rsidRPr="006F6842" w:rsidRDefault="0070518A" w:rsidP="002929E5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line="365" w:lineRule="exact"/>
        <w:ind w:left="10" w:firstLine="710"/>
        <w:jc w:val="both"/>
        <w:rPr>
          <w:spacing w:val="-6"/>
          <w:sz w:val="28"/>
          <w:szCs w:val="28"/>
        </w:rPr>
      </w:pPr>
      <w:r w:rsidRPr="006F6842">
        <w:rPr>
          <w:sz w:val="28"/>
          <w:szCs w:val="28"/>
        </w:rPr>
        <w:t xml:space="preserve">Администрация формирует сводную роспись и ежегодно на позднее 30 декабря вносит ее на утверждение главе администрации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(далее – глава).</w:t>
      </w:r>
    </w:p>
    <w:p w:rsidR="0070518A" w:rsidRPr="006F6842" w:rsidRDefault="0070518A" w:rsidP="002929E5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line="365" w:lineRule="exact"/>
        <w:ind w:left="10" w:firstLine="710"/>
        <w:jc w:val="both"/>
        <w:rPr>
          <w:spacing w:val="-6"/>
          <w:sz w:val="28"/>
          <w:szCs w:val="28"/>
        </w:rPr>
      </w:pPr>
      <w:r w:rsidRPr="006F6842">
        <w:rPr>
          <w:sz w:val="28"/>
          <w:szCs w:val="28"/>
        </w:rPr>
        <w:t>Сводная роспись утверждается главой ежегодно не позднее 31 декабря.</w:t>
      </w:r>
    </w:p>
    <w:p w:rsidR="0070518A" w:rsidRPr="006F6842" w:rsidRDefault="0070518A" w:rsidP="002929E5">
      <w:pPr>
        <w:shd w:val="clear" w:color="auto" w:fill="FFFFFF"/>
        <w:spacing w:line="365" w:lineRule="exact"/>
        <w:ind w:left="19" w:right="10"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Утвержденные показатели сводной росписи должны соответствовать решению Думы о бюджете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поселения.</w:t>
      </w:r>
    </w:p>
    <w:p w:rsidR="0070518A" w:rsidRPr="006F6842" w:rsidRDefault="0070518A" w:rsidP="002929E5">
      <w:pPr>
        <w:numPr>
          <w:ilvl w:val="0"/>
          <w:numId w:val="4"/>
        </w:numPr>
        <w:shd w:val="clear" w:color="auto" w:fill="FFFFFF"/>
        <w:suppressAutoHyphens w:val="0"/>
        <w:spacing w:before="355"/>
        <w:rPr>
          <w:b/>
          <w:bCs/>
          <w:sz w:val="28"/>
          <w:szCs w:val="28"/>
        </w:rPr>
      </w:pPr>
      <w:r w:rsidRPr="006F6842">
        <w:rPr>
          <w:b/>
          <w:bCs/>
          <w:sz w:val="28"/>
          <w:szCs w:val="28"/>
        </w:rPr>
        <w:t>Составление и утверждение ЛБО</w:t>
      </w:r>
    </w:p>
    <w:p w:rsidR="0070518A" w:rsidRPr="006F6842" w:rsidRDefault="0070518A" w:rsidP="002929E5">
      <w:pPr>
        <w:shd w:val="clear" w:color="auto" w:fill="FFFFFF"/>
        <w:tabs>
          <w:tab w:val="left" w:pos="1373"/>
        </w:tabs>
        <w:spacing w:before="259" w:line="276" w:lineRule="auto"/>
        <w:ind w:right="10"/>
        <w:jc w:val="both"/>
        <w:rPr>
          <w:sz w:val="28"/>
          <w:szCs w:val="28"/>
        </w:rPr>
      </w:pPr>
      <w:r w:rsidRPr="006F6842">
        <w:rPr>
          <w:spacing w:val="-8"/>
          <w:sz w:val="28"/>
          <w:szCs w:val="28"/>
        </w:rPr>
        <w:t xml:space="preserve">            3.1. </w:t>
      </w:r>
      <w:r w:rsidRPr="006F6842">
        <w:rPr>
          <w:sz w:val="28"/>
          <w:szCs w:val="28"/>
        </w:rPr>
        <w:t xml:space="preserve">ЛБО составляется по форме согласно приложению №2 к настоящему Порядку и включают в себя ЛБО  на текущий финансовый год и на плановый период в разрезе ГРБС, разделов, подразделов, целевых статей (муниципальным программам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и непрограммным направлениям деятельности)</w:t>
      </w:r>
      <w:r w:rsidRPr="006F6842">
        <w:rPr>
          <w:spacing w:val="-1"/>
          <w:sz w:val="28"/>
          <w:szCs w:val="28"/>
        </w:rPr>
        <w:t xml:space="preserve">, группам </w:t>
      </w:r>
      <w:r w:rsidRPr="006F6842">
        <w:rPr>
          <w:sz w:val="28"/>
          <w:szCs w:val="28"/>
        </w:rPr>
        <w:t>видов расходов классификации расходов бюджетов.</w:t>
      </w:r>
    </w:p>
    <w:p w:rsidR="0070518A" w:rsidRPr="006F6842" w:rsidRDefault="0070518A" w:rsidP="002929E5">
      <w:pPr>
        <w:shd w:val="clear" w:color="auto" w:fill="FFFFFF"/>
        <w:tabs>
          <w:tab w:val="left" w:pos="1469"/>
        </w:tabs>
        <w:spacing w:before="125" w:line="276" w:lineRule="auto"/>
        <w:ind w:right="1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           3.2. В соответствии со сводной бюджетной росписью администрация     формирует ЛБО и ежегодно, не позднее </w:t>
      </w:r>
      <w:r w:rsidRPr="006F6842">
        <w:rPr>
          <w:spacing w:val="-1"/>
          <w:sz w:val="28"/>
          <w:szCs w:val="28"/>
        </w:rPr>
        <w:t xml:space="preserve">30 декабря, вносит их на </w:t>
      </w:r>
      <w:r w:rsidRPr="006F684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г</w:t>
      </w:r>
      <w:r w:rsidRPr="006F6842">
        <w:rPr>
          <w:sz w:val="28"/>
          <w:szCs w:val="28"/>
        </w:rPr>
        <w:t>лаве сельского поселения.</w:t>
      </w:r>
    </w:p>
    <w:p w:rsidR="0070518A" w:rsidRPr="006F6842" w:rsidRDefault="0070518A" w:rsidP="002929E5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           3.3. ЛБО не формируются по расходам на исполнение публичных нормативных обязательств.</w:t>
      </w:r>
    </w:p>
    <w:p w:rsidR="0070518A" w:rsidRPr="006F6842" w:rsidRDefault="0070518A" w:rsidP="002929E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65" w:lineRule="exact"/>
        <w:jc w:val="both"/>
        <w:rPr>
          <w:spacing w:val="-6"/>
          <w:sz w:val="28"/>
          <w:szCs w:val="28"/>
        </w:rPr>
      </w:pPr>
      <w:r w:rsidRPr="006F6842">
        <w:rPr>
          <w:sz w:val="28"/>
          <w:szCs w:val="28"/>
        </w:rPr>
        <w:t xml:space="preserve">           3.4. Сводная роспись утверждается главой ежегодно не позднее 31 декабря.</w:t>
      </w:r>
    </w:p>
    <w:p w:rsidR="0070518A" w:rsidRPr="006F6842" w:rsidRDefault="0070518A" w:rsidP="002929E5">
      <w:pPr>
        <w:shd w:val="clear" w:color="auto" w:fill="FFFFFF"/>
        <w:spacing w:before="365"/>
        <w:ind w:left="710"/>
        <w:rPr>
          <w:sz w:val="28"/>
          <w:szCs w:val="28"/>
        </w:rPr>
      </w:pPr>
      <w:r w:rsidRPr="006F6842">
        <w:rPr>
          <w:b/>
          <w:bCs/>
          <w:sz w:val="28"/>
          <w:szCs w:val="28"/>
        </w:rPr>
        <w:t>4. Доведение показателей сводной росписи и ЛБО до ГРБС</w:t>
      </w:r>
    </w:p>
    <w:p w:rsidR="0070518A" w:rsidRPr="006F6842" w:rsidRDefault="0070518A" w:rsidP="002929E5">
      <w:pPr>
        <w:shd w:val="clear" w:color="auto" w:fill="FFFFFF"/>
        <w:spacing w:before="269" w:line="374" w:lineRule="exact"/>
        <w:ind w:right="19"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4.1.</w:t>
      </w:r>
      <w:r w:rsidRPr="006F6842">
        <w:rPr>
          <w:b/>
          <w:bCs/>
          <w:sz w:val="28"/>
          <w:szCs w:val="28"/>
        </w:rPr>
        <w:t xml:space="preserve"> </w:t>
      </w:r>
      <w:r w:rsidRPr="006F6842">
        <w:rPr>
          <w:sz w:val="28"/>
          <w:szCs w:val="28"/>
        </w:rPr>
        <w:t xml:space="preserve">В соответствии с пунктом 5 статьи 217 Бюджетного кодекса утвержденные показатели сводной росписи ежегодно, не позднее </w:t>
      </w:r>
      <w:r w:rsidRPr="006F6842">
        <w:rPr>
          <w:spacing w:val="-1"/>
          <w:sz w:val="28"/>
          <w:szCs w:val="28"/>
        </w:rPr>
        <w:t xml:space="preserve">31 декабря, </w:t>
      </w:r>
      <w:r w:rsidRPr="006F6842">
        <w:rPr>
          <w:sz w:val="28"/>
          <w:szCs w:val="28"/>
        </w:rPr>
        <w:t>доводятся:</w:t>
      </w:r>
    </w:p>
    <w:p w:rsidR="0070518A" w:rsidRPr="006F6842" w:rsidRDefault="0070518A" w:rsidP="002929E5">
      <w:pPr>
        <w:shd w:val="clear" w:color="auto" w:fill="FFFFFF"/>
        <w:spacing w:line="374" w:lineRule="exact"/>
        <w:ind w:right="38"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4.1.1. По расходам - администрацией до ГРБС в форме уведомлений согласно приложению № 3 к настоящему Порядку.</w:t>
      </w:r>
    </w:p>
    <w:p w:rsidR="0070518A" w:rsidRPr="006F6842" w:rsidRDefault="0070518A" w:rsidP="002929E5">
      <w:pPr>
        <w:shd w:val="clear" w:color="auto" w:fill="FFFFFF"/>
        <w:spacing w:line="365" w:lineRule="exact"/>
        <w:ind w:left="19"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4.1.2. По источникам финансирования дефицита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– администрацией до главных администраторов источников финансирования дефицита бюджета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(далее - ГАИФД) в форме уведомления согласно приложению № 4 к настоящему Порядку.</w:t>
      </w:r>
    </w:p>
    <w:p w:rsidR="0070518A" w:rsidRPr="006F6842" w:rsidRDefault="0070518A" w:rsidP="002929E5">
      <w:pPr>
        <w:shd w:val="clear" w:color="auto" w:fill="FFFFFF"/>
        <w:spacing w:line="365" w:lineRule="exact"/>
        <w:ind w:left="19"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4.2. ЛБО ежегодно, не позднее 31 декабря, доводятся администрацией до ГРБС </w:t>
      </w:r>
      <w:r w:rsidRPr="006F6842">
        <w:rPr>
          <w:spacing w:val="-1"/>
          <w:sz w:val="28"/>
          <w:szCs w:val="28"/>
        </w:rPr>
        <w:t xml:space="preserve">в форме уведомлений </w:t>
      </w:r>
      <w:r w:rsidRPr="006F6842">
        <w:rPr>
          <w:sz w:val="28"/>
          <w:szCs w:val="28"/>
        </w:rPr>
        <w:t>согласно приложению № 5 к настоящему Порядку.</w:t>
      </w:r>
    </w:p>
    <w:p w:rsidR="0070518A" w:rsidRPr="006F6842" w:rsidRDefault="0070518A" w:rsidP="002929E5">
      <w:pPr>
        <w:shd w:val="clear" w:color="auto" w:fill="FFFFFF"/>
        <w:spacing w:before="355"/>
        <w:ind w:left="730"/>
        <w:rPr>
          <w:sz w:val="28"/>
          <w:szCs w:val="28"/>
        </w:rPr>
      </w:pPr>
      <w:r w:rsidRPr="006F6842">
        <w:rPr>
          <w:b/>
          <w:bCs/>
          <w:sz w:val="28"/>
          <w:szCs w:val="28"/>
        </w:rPr>
        <w:t>5. Ведение сводной росписи и ЛБО</w:t>
      </w:r>
    </w:p>
    <w:p w:rsidR="0070518A" w:rsidRPr="006F6842" w:rsidRDefault="0070518A" w:rsidP="002929E5">
      <w:pPr>
        <w:shd w:val="clear" w:color="auto" w:fill="FFFFFF"/>
        <w:tabs>
          <w:tab w:val="left" w:pos="1344"/>
        </w:tabs>
        <w:spacing w:before="269" w:line="365" w:lineRule="exact"/>
        <w:ind w:left="10" w:firstLine="720"/>
        <w:jc w:val="both"/>
        <w:rPr>
          <w:sz w:val="28"/>
          <w:szCs w:val="28"/>
        </w:rPr>
      </w:pPr>
      <w:r w:rsidRPr="006F6842">
        <w:rPr>
          <w:spacing w:val="-8"/>
          <w:sz w:val="28"/>
          <w:szCs w:val="28"/>
        </w:rPr>
        <w:t>5.1.</w:t>
      </w:r>
      <w:r w:rsidRPr="006F6842">
        <w:rPr>
          <w:sz w:val="28"/>
          <w:szCs w:val="28"/>
        </w:rPr>
        <w:tab/>
        <w:t>Ведение сводной росписи и ЛБО осуществляется посредством</w:t>
      </w:r>
      <w:r w:rsidRPr="006F6842">
        <w:rPr>
          <w:sz w:val="28"/>
          <w:szCs w:val="28"/>
        </w:rPr>
        <w:br/>
        <w:t>внесения изменений в показатели сводной росписи и ЛБО (далее - изменение</w:t>
      </w:r>
      <w:r w:rsidRPr="006F6842">
        <w:rPr>
          <w:sz w:val="28"/>
          <w:szCs w:val="28"/>
        </w:rPr>
        <w:br/>
        <w:t>сводной росписи и ЛБО).</w:t>
      </w:r>
    </w:p>
    <w:p w:rsidR="0070518A" w:rsidRPr="006F6842" w:rsidRDefault="0070518A" w:rsidP="002929E5">
      <w:pPr>
        <w:shd w:val="clear" w:color="auto" w:fill="FFFFFF"/>
        <w:tabs>
          <w:tab w:val="left" w:pos="1238"/>
        </w:tabs>
        <w:spacing w:line="365" w:lineRule="exact"/>
        <w:ind w:left="720"/>
        <w:rPr>
          <w:sz w:val="28"/>
          <w:szCs w:val="28"/>
        </w:rPr>
      </w:pPr>
      <w:r w:rsidRPr="006F6842">
        <w:rPr>
          <w:sz w:val="28"/>
          <w:szCs w:val="28"/>
        </w:rPr>
        <w:t>5.2.</w:t>
      </w:r>
      <w:r w:rsidRPr="006F6842">
        <w:rPr>
          <w:sz w:val="28"/>
          <w:szCs w:val="28"/>
        </w:rPr>
        <w:tab/>
        <w:t>Изменение сводной росписи и ЛБО осуществляется:</w:t>
      </w:r>
    </w:p>
    <w:p w:rsidR="0070518A" w:rsidRPr="006F6842" w:rsidRDefault="0070518A" w:rsidP="002929E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spacing w:line="365" w:lineRule="exact"/>
        <w:ind w:right="19" w:firstLine="720"/>
        <w:jc w:val="both"/>
        <w:rPr>
          <w:spacing w:val="-6"/>
          <w:sz w:val="28"/>
          <w:szCs w:val="28"/>
        </w:rPr>
      </w:pPr>
      <w:r w:rsidRPr="006F6842">
        <w:rPr>
          <w:sz w:val="28"/>
          <w:szCs w:val="28"/>
        </w:rPr>
        <w:t xml:space="preserve">В случае принятия решений Думы о внесении изменений в решение о бюджете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(далее - решение о поправках).</w:t>
      </w:r>
    </w:p>
    <w:p w:rsidR="0070518A" w:rsidRPr="006F6842" w:rsidRDefault="0070518A" w:rsidP="002929E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spacing w:line="365" w:lineRule="exact"/>
        <w:ind w:left="720"/>
        <w:rPr>
          <w:spacing w:val="-7"/>
          <w:sz w:val="28"/>
          <w:szCs w:val="28"/>
        </w:rPr>
      </w:pPr>
      <w:r w:rsidRPr="006F6842">
        <w:rPr>
          <w:sz w:val="28"/>
          <w:szCs w:val="28"/>
        </w:rPr>
        <w:t>В соответствии с пунктом 3 статьи 217 Бюджетного кодекса.</w:t>
      </w:r>
    </w:p>
    <w:p w:rsidR="0070518A" w:rsidRPr="006F6842" w:rsidRDefault="0070518A" w:rsidP="002929E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spacing w:line="365" w:lineRule="exact"/>
        <w:ind w:left="720"/>
        <w:rPr>
          <w:spacing w:val="-7"/>
          <w:sz w:val="28"/>
          <w:szCs w:val="28"/>
        </w:rPr>
      </w:pPr>
      <w:r w:rsidRPr="006F6842">
        <w:rPr>
          <w:sz w:val="28"/>
          <w:szCs w:val="28"/>
        </w:rPr>
        <w:t>В соответствии со статьей 232 Бюджетного кодекса.</w:t>
      </w:r>
    </w:p>
    <w:p w:rsidR="0070518A" w:rsidRPr="006F6842" w:rsidRDefault="0070518A" w:rsidP="002929E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spacing w:line="384" w:lineRule="exact"/>
        <w:ind w:right="19" w:firstLine="720"/>
        <w:jc w:val="both"/>
        <w:rPr>
          <w:spacing w:val="-6"/>
          <w:sz w:val="28"/>
          <w:szCs w:val="28"/>
        </w:rPr>
      </w:pPr>
      <w:r w:rsidRPr="006F6842">
        <w:rPr>
          <w:sz w:val="28"/>
          <w:szCs w:val="28"/>
        </w:rPr>
        <w:t>В случае перераспределения ЛБО между кодами элементов вида расходов классификации расходов бюджетов.</w:t>
      </w:r>
    </w:p>
    <w:p w:rsidR="0070518A" w:rsidRPr="006F6842" w:rsidRDefault="0070518A" w:rsidP="002929E5">
      <w:pPr>
        <w:shd w:val="clear" w:color="auto" w:fill="FFFFFF"/>
        <w:tabs>
          <w:tab w:val="left" w:pos="1238"/>
        </w:tabs>
        <w:spacing w:before="10" w:line="355" w:lineRule="exact"/>
        <w:ind w:left="10" w:right="19" w:firstLine="710"/>
        <w:jc w:val="both"/>
        <w:rPr>
          <w:sz w:val="28"/>
          <w:szCs w:val="28"/>
        </w:rPr>
      </w:pPr>
      <w:r w:rsidRPr="006F6842">
        <w:rPr>
          <w:spacing w:val="-10"/>
          <w:sz w:val="28"/>
          <w:szCs w:val="28"/>
        </w:rPr>
        <w:t>5.3.</w:t>
      </w:r>
      <w:r w:rsidRPr="006F6842">
        <w:rPr>
          <w:sz w:val="28"/>
          <w:szCs w:val="28"/>
        </w:rPr>
        <w:tab/>
        <w:t>В случае принятия решения о поправках устанавливается следующий порядок изменения сводной росписи и ЛБО:</w:t>
      </w:r>
    </w:p>
    <w:p w:rsidR="0070518A" w:rsidRPr="006F6842" w:rsidRDefault="0070518A" w:rsidP="002929E5">
      <w:pPr>
        <w:shd w:val="clear" w:color="auto" w:fill="FFFFFF"/>
        <w:tabs>
          <w:tab w:val="left" w:pos="1459"/>
        </w:tabs>
        <w:spacing w:line="365" w:lineRule="exact"/>
        <w:ind w:left="720"/>
        <w:rPr>
          <w:sz w:val="28"/>
          <w:szCs w:val="28"/>
        </w:rPr>
      </w:pPr>
      <w:r w:rsidRPr="006F6842">
        <w:rPr>
          <w:sz w:val="28"/>
          <w:szCs w:val="28"/>
        </w:rPr>
        <w:t>5.3.1. ГРБС не позднее 5 рабочих дней после подписания указанного</w:t>
      </w:r>
    </w:p>
    <w:p w:rsidR="0070518A" w:rsidRPr="006F6842" w:rsidRDefault="0070518A" w:rsidP="002929E5">
      <w:pPr>
        <w:shd w:val="clear" w:color="auto" w:fill="FFFFFF"/>
        <w:spacing w:line="365" w:lineRule="exact"/>
        <w:ind w:left="19" w:right="1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решения формируют предложения по изменению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Кирово-Чепецкого района и непрограммным направлениям </w:t>
      </w:r>
      <w:r w:rsidRPr="006F6842">
        <w:rPr>
          <w:spacing w:val="-1"/>
          <w:sz w:val="28"/>
          <w:szCs w:val="28"/>
        </w:rPr>
        <w:t xml:space="preserve">деятельности), группам видов расходов классификации расходов </w:t>
      </w:r>
      <w:r w:rsidRPr="006F6842">
        <w:rPr>
          <w:sz w:val="28"/>
          <w:szCs w:val="28"/>
        </w:rPr>
        <w:t xml:space="preserve">бюджетов (далее – предложения по поправкам). </w:t>
      </w:r>
    </w:p>
    <w:p w:rsidR="0070518A" w:rsidRPr="006F6842" w:rsidRDefault="0070518A" w:rsidP="002929E5">
      <w:pPr>
        <w:shd w:val="clear" w:color="auto" w:fill="FFFFFF"/>
        <w:spacing w:line="365" w:lineRule="exact"/>
        <w:ind w:left="19" w:right="10" w:firstLine="689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Предложения по поправкам формируются в ПК «Бюджет-СМАРТ» в электронном документе «Черновик - Справка об изменениях бюджетной росписи (форма 2)». Предложения по поправкам подписываются ЭЦП руководителя ГРБС. </w:t>
      </w:r>
    </w:p>
    <w:p w:rsidR="0070518A" w:rsidRPr="006F6842" w:rsidRDefault="0070518A" w:rsidP="002929E5">
      <w:pPr>
        <w:shd w:val="clear" w:color="auto" w:fill="FFFFFF"/>
        <w:tabs>
          <w:tab w:val="left" w:pos="1459"/>
        </w:tabs>
        <w:spacing w:line="365" w:lineRule="exact"/>
        <w:ind w:left="10" w:right="19" w:firstLine="710"/>
        <w:jc w:val="both"/>
        <w:rPr>
          <w:sz w:val="28"/>
          <w:szCs w:val="28"/>
        </w:rPr>
      </w:pPr>
      <w:r w:rsidRPr="006F6842">
        <w:rPr>
          <w:spacing w:val="-6"/>
          <w:sz w:val="28"/>
          <w:szCs w:val="28"/>
        </w:rPr>
        <w:t>5.3.2.</w:t>
      </w:r>
      <w:r w:rsidRPr="006F6842">
        <w:rPr>
          <w:sz w:val="28"/>
          <w:szCs w:val="28"/>
        </w:rPr>
        <w:tab/>
        <w:t>Администрация в течение 7 рабочих дней со дня принятия решения о поправках анализируют предложения по поправкам ГРБС на их соответствие указанному решению.</w:t>
      </w:r>
    </w:p>
    <w:p w:rsidR="0070518A" w:rsidRPr="006F6842" w:rsidRDefault="0070518A" w:rsidP="002929E5">
      <w:pPr>
        <w:shd w:val="clear" w:color="auto" w:fill="FFFFFF"/>
        <w:spacing w:line="365" w:lineRule="exact"/>
        <w:ind w:right="29" w:firstLine="71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При наличии замечаний по результатам анализа, электронные документы, указанные в подпункте 5.3.1 настоящего Порядка, подлежат корректировке ГРБС не позднее 8 рабочих дней после подписания решения о поправках.</w:t>
      </w:r>
    </w:p>
    <w:p w:rsidR="0070518A" w:rsidRPr="006F6842" w:rsidRDefault="0070518A" w:rsidP="002929E5">
      <w:pPr>
        <w:shd w:val="clear" w:color="auto" w:fill="FFFFFF"/>
        <w:spacing w:line="374" w:lineRule="exact"/>
        <w:ind w:right="19" w:firstLine="72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5.3.3. Администрация на основании электронных документов формирует изменения в сводную роспись по форме согласно приложению № 6 к настоящему Порядку и не позднее 9 рабочих дней со дня принятия решения о поправках вносит их на утверждение главе.</w:t>
      </w:r>
    </w:p>
    <w:p w:rsidR="0070518A" w:rsidRPr="006F6842" w:rsidRDefault="0070518A" w:rsidP="002929E5">
      <w:pPr>
        <w:shd w:val="clear" w:color="auto" w:fill="FFFFFF"/>
        <w:tabs>
          <w:tab w:val="left" w:pos="1613"/>
        </w:tabs>
        <w:spacing w:line="365" w:lineRule="exact"/>
        <w:ind w:right="29" w:firstLine="710"/>
        <w:jc w:val="both"/>
        <w:rPr>
          <w:sz w:val="28"/>
          <w:szCs w:val="28"/>
        </w:rPr>
      </w:pPr>
      <w:r w:rsidRPr="006F6842">
        <w:rPr>
          <w:spacing w:val="-6"/>
          <w:sz w:val="28"/>
          <w:szCs w:val="28"/>
        </w:rPr>
        <w:t>5.3.4.</w:t>
      </w:r>
      <w:r w:rsidRPr="006F6842">
        <w:rPr>
          <w:sz w:val="28"/>
          <w:szCs w:val="28"/>
        </w:rPr>
        <w:tab/>
        <w:t xml:space="preserve">В соответствии с изменениями в сводную бюджетную роспись администрация формирует изменения ЛБО по форме согласно приложению № 7 к настоящему Порядку и не позднее 9 рабочих </w:t>
      </w:r>
      <w:r w:rsidRPr="006F6842">
        <w:rPr>
          <w:spacing w:val="-1"/>
          <w:sz w:val="28"/>
          <w:szCs w:val="28"/>
        </w:rPr>
        <w:t xml:space="preserve">дней после подписания </w:t>
      </w:r>
      <w:r w:rsidRPr="006F6842">
        <w:rPr>
          <w:sz w:val="28"/>
          <w:szCs w:val="28"/>
        </w:rPr>
        <w:t>решения</w:t>
      </w:r>
      <w:r w:rsidRPr="006F6842">
        <w:rPr>
          <w:spacing w:val="-1"/>
          <w:sz w:val="28"/>
          <w:szCs w:val="28"/>
        </w:rPr>
        <w:t xml:space="preserve"> о поправках вносит их на утверждение главе.</w:t>
      </w:r>
    </w:p>
    <w:p w:rsidR="0070518A" w:rsidRPr="006F6842" w:rsidRDefault="0070518A" w:rsidP="002929E5">
      <w:pPr>
        <w:shd w:val="clear" w:color="auto" w:fill="FFFFFF"/>
        <w:spacing w:line="365" w:lineRule="exact"/>
        <w:ind w:left="38" w:right="19" w:firstLine="72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5.3.5. Не позднее 3 рабочих дней после утверждения изменений сводной росписи и ЛБО </w:t>
      </w:r>
      <w:r w:rsidRPr="006F6842">
        <w:rPr>
          <w:spacing w:val="-1"/>
          <w:sz w:val="28"/>
          <w:szCs w:val="28"/>
        </w:rPr>
        <w:t>главой</w:t>
      </w:r>
      <w:r w:rsidRPr="006F6842">
        <w:rPr>
          <w:sz w:val="28"/>
          <w:szCs w:val="28"/>
        </w:rPr>
        <w:t>:</w:t>
      </w:r>
    </w:p>
    <w:p w:rsidR="0070518A" w:rsidRPr="006F6842" w:rsidRDefault="0070518A" w:rsidP="002929E5">
      <w:pPr>
        <w:shd w:val="clear" w:color="auto" w:fill="FFFFFF"/>
        <w:spacing w:line="365" w:lineRule="exact"/>
        <w:ind w:left="48" w:firstLine="691"/>
        <w:jc w:val="both"/>
        <w:rPr>
          <w:sz w:val="28"/>
          <w:szCs w:val="28"/>
        </w:rPr>
      </w:pPr>
      <w:r w:rsidRPr="006F6842">
        <w:rPr>
          <w:spacing w:val="-1"/>
          <w:sz w:val="28"/>
          <w:szCs w:val="28"/>
        </w:rPr>
        <w:t xml:space="preserve">5.3.5.1. Администрация уведомляет ГРБС </w:t>
      </w:r>
      <w:r w:rsidRPr="006F6842">
        <w:rPr>
          <w:sz w:val="28"/>
          <w:szCs w:val="28"/>
        </w:rPr>
        <w:t>о соответствующих изменениях по форме согласно приложению № 8 и № 9 к настоящему Порядку.</w:t>
      </w:r>
    </w:p>
    <w:p w:rsidR="0070518A" w:rsidRPr="006F6842" w:rsidRDefault="0070518A" w:rsidP="002929E5">
      <w:pPr>
        <w:shd w:val="clear" w:color="auto" w:fill="FFFFFF"/>
        <w:tabs>
          <w:tab w:val="left" w:pos="1613"/>
        </w:tabs>
        <w:spacing w:line="365" w:lineRule="exact"/>
        <w:ind w:right="29" w:firstLine="71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Датой уведомления ГРБС об изменениях сводной росписи и ЛБО является дата подписания </w:t>
      </w:r>
      <w:r w:rsidRPr="006F6842">
        <w:rPr>
          <w:spacing w:val="-1"/>
          <w:sz w:val="28"/>
          <w:szCs w:val="28"/>
        </w:rPr>
        <w:t>главой</w:t>
      </w:r>
      <w:r w:rsidRPr="006F6842">
        <w:rPr>
          <w:sz w:val="28"/>
          <w:szCs w:val="28"/>
        </w:rPr>
        <w:t>.</w:t>
      </w:r>
    </w:p>
    <w:p w:rsidR="0070518A" w:rsidRPr="006F6842" w:rsidRDefault="0070518A" w:rsidP="002929E5">
      <w:pPr>
        <w:shd w:val="clear" w:color="auto" w:fill="FFFFFF"/>
        <w:spacing w:line="365" w:lineRule="exact"/>
        <w:ind w:left="29" w:right="10" w:firstLine="71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5.3.5.2 </w:t>
      </w:r>
      <w:r w:rsidRPr="006F6842">
        <w:rPr>
          <w:spacing w:val="-1"/>
          <w:sz w:val="28"/>
          <w:szCs w:val="28"/>
        </w:rPr>
        <w:t>Администрация</w:t>
      </w:r>
      <w:r w:rsidRPr="006F6842">
        <w:rPr>
          <w:sz w:val="28"/>
          <w:szCs w:val="28"/>
        </w:rPr>
        <w:t xml:space="preserve"> уведомляет ГАИФД об изменениях сводной росписи в части источников финансирования дефицита бюджета </w:t>
      </w:r>
      <w:r w:rsidRPr="006F6842">
        <w:rPr>
          <w:sz w:val="28"/>
          <w:szCs w:val="28"/>
        </w:rPr>
        <w:br/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Кирово-Чепецкого района (кроме операций по управлению остатками средств на едином счете по учету средств бюджета Кирово-Чепецкого района) по форме согласно приложению № 10 к настоящему Порядку.</w:t>
      </w:r>
    </w:p>
    <w:p w:rsidR="0070518A" w:rsidRPr="006F6842" w:rsidRDefault="0070518A" w:rsidP="002929E5">
      <w:pPr>
        <w:shd w:val="clear" w:color="auto" w:fill="FFFFFF"/>
        <w:spacing w:line="365" w:lineRule="exact"/>
        <w:ind w:left="29" w:right="10" w:firstLine="71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5.4. Изменения сводной росписи и ЛБО по основаниям, указанным в пунктах 5.2.2, 5.2.4 настоящего Порядка, осуществляется без внесения изменений в Решение о бюджете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Кирово-Чепецкого района в пределах объема бюджетных ассигнований, утвержденных решением о бюджете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Кирово-Чепецкого района, за исключением оснований, установленных абзацем тринадцатым пункта 3 статьи 217 Бюджетного кодекса.</w:t>
      </w:r>
    </w:p>
    <w:p w:rsidR="0070518A" w:rsidRPr="006F6842" w:rsidRDefault="0070518A" w:rsidP="002929E5">
      <w:pPr>
        <w:shd w:val="clear" w:color="auto" w:fill="FFFFFF"/>
        <w:spacing w:line="365" w:lineRule="exact"/>
        <w:ind w:left="10" w:right="29" w:firstLine="71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финансовое обеспечение которых полностью или частично осуществляется за счёт целевых межбюджетных трансфертов из федерального и областного бюджетов, а также бюджетных ассигнований и (или) ЛБО, предусмотренных на исполнение </w:t>
      </w:r>
      <w:r w:rsidRPr="006F6842">
        <w:rPr>
          <w:spacing w:val="-1"/>
          <w:sz w:val="28"/>
          <w:szCs w:val="28"/>
        </w:rPr>
        <w:t xml:space="preserve">публичных нормативных обязательств и обслуживание муниципального долга </w:t>
      </w:r>
      <w:r>
        <w:rPr>
          <w:sz w:val="28"/>
          <w:szCs w:val="28"/>
        </w:rPr>
        <w:t>Поломского</w:t>
      </w:r>
      <w:r w:rsidRPr="006F6842">
        <w:rPr>
          <w:spacing w:val="-1"/>
          <w:sz w:val="28"/>
          <w:szCs w:val="28"/>
        </w:rPr>
        <w:t xml:space="preserve"> сельского поселения </w:t>
      </w:r>
      <w:r w:rsidRPr="006F6842">
        <w:rPr>
          <w:sz w:val="28"/>
          <w:szCs w:val="28"/>
        </w:rPr>
        <w:t xml:space="preserve">Кирово-Чепецкого района без внесения соответствующих изменений в решение о бюджете </w:t>
      </w:r>
      <w:r>
        <w:rPr>
          <w:sz w:val="28"/>
          <w:szCs w:val="28"/>
        </w:rPr>
        <w:t>Поломского</w:t>
      </w:r>
      <w:r w:rsidRPr="006F6842">
        <w:rPr>
          <w:sz w:val="28"/>
          <w:szCs w:val="28"/>
        </w:rPr>
        <w:t xml:space="preserve"> сельского поселения Кирово-Чепецкого района.</w:t>
      </w:r>
    </w:p>
    <w:p w:rsidR="0070518A" w:rsidRPr="006F6842" w:rsidRDefault="0070518A" w:rsidP="002929E5">
      <w:pPr>
        <w:shd w:val="clear" w:color="auto" w:fill="FFFFFF"/>
        <w:spacing w:line="365" w:lineRule="exact"/>
        <w:ind w:right="10" w:firstLine="72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5.5. Устанавливается следующий порядок изменения сводной росписи и ЛБО по основаниям, указанным в пунктах 5.2.2 - 5.2.4 настоящего Порядка:</w:t>
      </w:r>
    </w:p>
    <w:p w:rsidR="0070518A" w:rsidRPr="006F6842" w:rsidRDefault="0070518A" w:rsidP="002929E5">
      <w:pPr>
        <w:shd w:val="clear" w:color="auto" w:fill="FFFFFF"/>
        <w:tabs>
          <w:tab w:val="left" w:pos="1536"/>
        </w:tabs>
        <w:spacing w:line="365" w:lineRule="exact"/>
        <w:ind w:firstLine="710"/>
        <w:jc w:val="both"/>
        <w:rPr>
          <w:sz w:val="28"/>
          <w:szCs w:val="28"/>
        </w:rPr>
      </w:pPr>
      <w:r w:rsidRPr="006F6842">
        <w:rPr>
          <w:spacing w:val="-6"/>
          <w:sz w:val="28"/>
          <w:szCs w:val="28"/>
        </w:rPr>
        <w:t>5.5.1.</w:t>
      </w:r>
      <w:r w:rsidRPr="006F6842">
        <w:rPr>
          <w:sz w:val="28"/>
          <w:szCs w:val="28"/>
        </w:rPr>
        <w:tab/>
        <w:t xml:space="preserve">ГРБС направляют в администрацию просьбы об изменении сводной росписи (копии судебных актов, предусматривающих обращение взыскания на средства бюджета Кирово-Чепецкого района, НПА предусматривающие предоставление средств из резервного фонда администрации Кирово-Чепецкого района, копии платежного документа, согласно которого на лицевой счет главного администратора доходов бюджета Кирово-Чепецкого района зачислены субсидии, субвенции, иные межбюджетные трансферты и безвозмездные поступления от физических и </w:t>
      </w:r>
      <w:r w:rsidRPr="006F6842">
        <w:rPr>
          <w:spacing w:val="-1"/>
          <w:sz w:val="28"/>
          <w:szCs w:val="28"/>
        </w:rPr>
        <w:t>юридических лиц, имеющие целевое назначение, сверх объемов, утвержденных решением</w:t>
      </w:r>
      <w:r w:rsidRPr="006F6842">
        <w:rPr>
          <w:sz w:val="28"/>
          <w:szCs w:val="28"/>
        </w:rPr>
        <w:t xml:space="preserve"> о бюджете Кирово-Чепецкого района).</w:t>
      </w:r>
    </w:p>
    <w:p w:rsidR="0070518A" w:rsidRPr="006F6842" w:rsidRDefault="0070518A" w:rsidP="002929E5">
      <w:pPr>
        <w:shd w:val="clear" w:color="auto" w:fill="FFFFFF"/>
        <w:spacing w:line="365" w:lineRule="exact"/>
        <w:ind w:firstLine="720"/>
        <w:jc w:val="both"/>
        <w:rPr>
          <w:sz w:val="28"/>
          <w:szCs w:val="28"/>
        </w:rPr>
      </w:pPr>
      <w:r w:rsidRPr="006F6842">
        <w:rPr>
          <w:spacing w:val="-2"/>
          <w:sz w:val="28"/>
          <w:szCs w:val="28"/>
        </w:rPr>
        <w:t xml:space="preserve">Одновременно в ПК «Бюджет - СМАРТ» формируются и подписываются </w:t>
      </w:r>
      <w:r w:rsidRPr="006F6842">
        <w:rPr>
          <w:sz w:val="28"/>
          <w:szCs w:val="28"/>
        </w:rPr>
        <w:t>ЭЦП руководителя ГРБС электронный документ «Черновик — Справка об изменениях бюджетной росписи (форма 2)».</w:t>
      </w:r>
    </w:p>
    <w:p w:rsidR="0070518A" w:rsidRPr="006F6842" w:rsidRDefault="0070518A" w:rsidP="002929E5">
      <w:pPr>
        <w:shd w:val="clear" w:color="auto" w:fill="FFFFFF"/>
        <w:spacing w:before="154" w:line="365" w:lineRule="exact"/>
        <w:ind w:left="10" w:firstLine="681"/>
        <w:jc w:val="both"/>
        <w:rPr>
          <w:spacing w:val="-2"/>
          <w:sz w:val="28"/>
          <w:szCs w:val="28"/>
        </w:rPr>
      </w:pPr>
      <w:r w:rsidRPr="006F6842">
        <w:rPr>
          <w:spacing w:val="-2"/>
          <w:sz w:val="28"/>
          <w:szCs w:val="28"/>
        </w:rPr>
        <w:t>5.5.2. Администрация не позднее 5 рабочих дней со дня получения документов, указанных в абзаце первом подпункта 5.5.1 настоящего порядка, анализируют обоснованность перераспределения бюджетных ассигнований и ЛБО и при отсутствии замечаний готовят проект Распоряжения главы администрации об изменении сводной бюджетной росписи и ЛБО.</w:t>
      </w:r>
    </w:p>
    <w:p w:rsidR="0070518A" w:rsidRPr="006F6842" w:rsidRDefault="0070518A" w:rsidP="002929E5">
      <w:pPr>
        <w:shd w:val="clear" w:color="auto" w:fill="FFFFFF"/>
        <w:spacing w:before="154" w:line="365" w:lineRule="exact"/>
        <w:ind w:left="10" w:firstLine="681"/>
        <w:jc w:val="both"/>
        <w:rPr>
          <w:sz w:val="28"/>
          <w:szCs w:val="28"/>
        </w:rPr>
      </w:pPr>
      <w:r w:rsidRPr="006F6842">
        <w:rPr>
          <w:spacing w:val="-2"/>
          <w:sz w:val="28"/>
          <w:szCs w:val="28"/>
        </w:rPr>
        <w:t xml:space="preserve">5.5.3. Администрация в течении 3 рабочих дней со дня издания Распоряжения главы администрации об изменении сводной бюджетной росписи и ЛБО на основании электронных документов формирует соответствующие изменения </w:t>
      </w:r>
      <w:r w:rsidRPr="006F6842">
        <w:rPr>
          <w:sz w:val="28"/>
          <w:szCs w:val="28"/>
        </w:rPr>
        <w:t>и уведомляет о них ГРБС по форме согласно приложениям №8 и №9 к настоящему Порядку.</w:t>
      </w:r>
    </w:p>
    <w:p w:rsidR="0070518A" w:rsidRPr="006F6842" w:rsidRDefault="0070518A" w:rsidP="002929E5">
      <w:pPr>
        <w:shd w:val="clear" w:color="auto" w:fill="FFFFFF"/>
        <w:spacing w:line="365" w:lineRule="exact"/>
        <w:ind w:firstLine="69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Датой уведомления ГРБС об изменениях сводной росписи и ЛБО является дата подписания главой.</w:t>
      </w:r>
    </w:p>
    <w:p w:rsidR="0070518A" w:rsidRPr="006F6842" w:rsidRDefault="0070518A" w:rsidP="002929E5">
      <w:pPr>
        <w:shd w:val="clear" w:color="auto" w:fill="FFFFFF"/>
        <w:spacing w:line="365" w:lineRule="exact"/>
        <w:ind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 xml:space="preserve">5.5.4. Изменения в сводную роспись и ЛБО по основаниям, указанным в пунктах 5.2.2, 5.2.4 вносятся не чаще 2 раз в квартал, но не позднее 25 числа третьего месяца соответствующего квартала. </w:t>
      </w:r>
    </w:p>
    <w:p w:rsidR="0070518A" w:rsidRPr="006F6842" w:rsidRDefault="0070518A" w:rsidP="002929E5">
      <w:pPr>
        <w:shd w:val="clear" w:color="auto" w:fill="FFFFFF"/>
        <w:spacing w:line="365" w:lineRule="exact"/>
        <w:ind w:firstLine="701"/>
        <w:jc w:val="both"/>
        <w:rPr>
          <w:sz w:val="28"/>
          <w:szCs w:val="28"/>
        </w:rPr>
      </w:pPr>
      <w:r w:rsidRPr="006F6842">
        <w:rPr>
          <w:sz w:val="28"/>
          <w:szCs w:val="28"/>
        </w:rPr>
        <w:t>В исключительных случаях изменения могут вноситься более 2 раз в квартал.</w:t>
      </w:r>
    </w:p>
    <w:p w:rsidR="0070518A" w:rsidRPr="006F6842" w:rsidRDefault="0070518A" w:rsidP="002929E5">
      <w:pPr>
        <w:shd w:val="clear" w:color="auto" w:fill="FFFFFF"/>
        <w:spacing w:before="355"/>
        <w:ind w:left="701"/>
        <w:rPr>
          <w:sz w:val="28"/>
          <w:szCs w:val="28"/>
        </w:rPr>
      </w:pPr>
      <w:r w:rsidRPr="006F6842">
        <w:rPr>
          <w:b/>
          <w:bCs/>
          <w:spacing w:val="-1"/>
          <w:sz w:val="28"/>
          <w:szCs w:val="28"/>
        </w:rPr>
        <w:t>6. Заключительные положения</w:t>
      </w:r>
    </w:p>
    <w:p w:rsidR="0070518A" w:rsidRPr="006F6842" w:rsidRDefault="0070518A" w:rsidP="002929E5">
      <w:pPr>
        <w:shd w:val="clear" w:color="auto" w:fill="FFFFFF"/>
        <w:spacing w:before="307"/>
        <w:rPr>
          <w:sz w:val="28"/>
          <w:szCs w:val="28"/>
        </w:rPr>
      </w:pPr>
      <w:r w:rsidRPr="006F6842">
        <w:rPr>
          <w:sz w:val="28"/>
          <w:szCs w:val="28"/>
        </w:rPr>
        <w:t>Бюджетные ассигнования и ЛБО прекращают свое действие 31 декабря.</w:t>
      </w: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F6842">
        <w:rPr>
          <w:sz w:val="28"/>
          <w:szCs w:val="28"/>
        </w:rPr>
        <w:tab/>
      </w:r>
      <w:r w:rsidRPr="006F6842">
        <w:rPr>
          <w:sz w:val="28"/>
          <w:szCs w:val="28"/>
        </w:rPr>
        <w:tab/>
      </w:r>
      <w:r w:rsidRPr="006F6842">
        <w:rPr>
          <w:sz w:val="28"/>
          <w:szCs w:val="28"/>
        </w:rPr>
        <w:tab/>
      </w:r>
      <w:r w:rsidRPr="006F6842">
        <w:rPr>
          <w:sz w:val="28"/>
          <w:szCs w:val="28"/>
        </w:rPr>
        <w:tab/>
      </w:r>
      <w:r w:rsidRPr="006F6842">
        <w:rPr>
          <w:sz w:val="28"/>
          <w:szCs w:val="28"/>
        </w:rPr>
        <w:tab/>
      </w:r>
      <w:r w:rsidRPr="006F6842">
        <w:rPr>
          <w:sz w:val="28"/>
          <w:szCs w:val="28"/>
        </w:rPr>
        <w:tab/>
        <w:t>________</w:t>
      </w: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Pr="006F6842" w:rsidRDefault="0070518A" w:rsidP="00292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A" w:rsidRDefault="0070518A" w:rsidP="002929E5">
      <w:pPr>
        <w:spacing w:line="1" w:lineRule="exact"/>
        <w:rPr>
          <w:sz w:val="2"/>
          <w:szCs w:val="2"/>
        </w:rPr>
      </w:pPr>
    </w:p>
    <w:p w:rsidR="0070518A" w:rsidRPr="00BC5E59" w:rsidRDefault="0070518A" w:rsidP="002929E5">
      <w:pPr>
        <w:shd w:val="clear" w:color="auto" w:fill="FFFFFF"/>
        <w:spacing w:line="250" w:lineRule="exact"/>
        <w:ind w:left="11057"/>
        <w:rPr>
          <w:szCs w:val="24"/>
        </w:rPr>
      </w:pPr>
      <w:r w:rsidRPr="00BC5E59">
        <w:rPr>
          <w:spacing w:val="-14"/>
          <w:szCs w:val="24"/>
        </w:rPr>
        <w:t>Приложение № 1</w:t>
      </w:r>
    </w:p>
    <w:p w:rsidR="0070518A" w:rsidRPr="00BC5E59" w:rsidRDefault="0070518A" w:rsidP="002929E5">
      <w:pPr>
        <w:shd w:val="clear" w:color="auto" w:fill="FFFFFF"/>
        <w:ind w:left="11482" w:hanging="425"/>
        <w:rPr>
          <w:szCs w:val="24"/>
        </w:rPr>
      </w:pPr>
      <w:r w:rsidRPr="00BC5E59">
        <w:rPr>
          <w:spacing w:val="-10"/>
          <w:szCs w:val="24"/>
        </w:rPr>
        <w:t xml:space="preserve">к Порядку </w:t>
      </w:r>
    </w:p>
    <w:p w:rsidR="0070518A" w:rsidRPr="00110D09" w:rsidRDefault="0070518A" w:rsidP="002929E5">
      <w:pPr>
        <w:shd w:val="clear" w:color="auto" w:fill="FFFFFF"/>
        <w:spacing w:before="221"/>
        <w:ind w:left="11057"/>
        <w:rPr>
          <w:sz w:val="28"/>
          <w:szCs w:val="28"/>
        </w:rPr>
      </w:pPr>
      <w:r w:rsidRPr="00110D09">
        <w:rPr>
          <w:spacing w:val="-17"/>
          <w:sz w:val="28"/>
          <w:szCs w:val="28"/>
        </w:rPr>
        <w:t>УТВЕРЖДАЮ</w:t>
      </w:r>
    </w:p>
    <w:p w:rsidR="0070518A" w:rsidRPr="00110D09" w:rsidRDefault="0070518A" w:rsidP="002929E5">
      <w:pPr>
        <w:shd w:val="clear" w:color="auto" w:fill="FFFFFF"/>
        <w:ind w:left="11057"/>
        <w:rPr>
          <w:sz w:val="28"/>
          <w:szCs w:val="28"/>
        </w:rPr>
      </w:pPr>
      <w:r>
        <w:rPr>
          <w:spacing w:val="-10"/>
          <w:sz w:val="28"/>
          <w:szCs w:val="28"/>
        </w:rPr>
        <w:t>Глава администрации Поломского сельского поселения</w:t>
      </w:r>
    </w:p>
    <w:p w:rsidR="0070518A" w:rsidRPr="00110D09" w:rsidRDefault="0070518A" w:rsidP="002929E5">
      <w:pPr>
        <w:shd w:val="clear" w:color="auto" w:fill="FFFFFF"/>
        <w:ind w:left="11057"/>
        <w:rPr>
          <w:spacing w:val="-11"/>
          <w:sz w:val="28"/>
          <w:szCs w:val="28"/>
        </w:rPr>
      </w:pPr>
    </w:p>
    <w:p w:rsidR="0070518A" w:rsidRDefault="0070518A" w:rsidP="002929E5">
      <w:pPr>
        <w:shd w:val="clear" w:color="auto" w:fill="FFFFFF"/>
        <w:ind w:left="11057"/>
        <w:rPr>
          <w:sz w:val="22"/>
          <w:szCs w:val="22"/>
        </w:rPr>
      </w:pPr>
      <w:r>
        <w:rPr>
          <w:sz w:val="22"/>
          <w:szCs w:val="22"/>
        </w:rPr>
        <w:t>_______________/</w:t>
      </w:r>
      <w:r>
        <w:rPr>
          <w:rFonts w:ascii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        </w:t>
      </w:r>
      <w:r>
        <w:rPr>
          <w:sz w:val="22"/>
          <w:szCs w:val="22"/>
        </w:rPr>
        <w:t>/</w:t>
      </w:r>
    </w:p>
    <w:p w:rsidR="0070518A" w:rsidRDefault="0070518A" w:rsidP="002929E5">
      <w:pPr>
        <w:shd w:val="clear" w:color="auto" w:fill="FFFFFF"/>
        <w:ind w:left="11057"/>
        <w:rPr>
          <w:sz w:val="22"/>
          <w:szCs w:val="22"/>
        </w:rPr>
      </w:pPr>
      <w:r>
        <w:rPr>
          <w:sz w:val="22"/>
          <w:szCs w:val="22"/>
        </w:rPr>
        <w:t>«______»______________20__г</w:t>
      </w:r>
    </w:p>
    <w:p w:rsidR="0070518A" w:rsidRDefault="0070518A" w:rsidP="002929E5">
      <w:pPr>
        <w:shd w:val="clear" w:color="auto" w:fill="FFFFFF"/>
        <w:ind w:left="11482"/>
        <w:rPr>
          <w:szCs w:val="24"/>
        </w:rPr>
      </w:pPr>
      <w:r>
        <w:rPr>
          <w:szCs w:val="24"/>
        </w:rPr>
        <w:t>(гербовая печать)</w:t>
      </w:r>
    </w:p>
    <w:p w:rsidR="0070518A" w:rsidRDefault="0070518A" w:rsidP="002929E5">
      <w:pPr>
        <w:shd w:val="clear" w:color="auto" w:fill="FFFFFF"/>
        <w:tabs>
          <w:tab w:val="left" w:leader="underscore" w:pos="5395"/>
          <w:tab w:val="left" w:leader="underscore" w:pos="10445"/>
          <w:tab w:val="left" w:leader="underscore" w:pos="11578"/>
        </w:tabs>
        <w:spacing w:line="374" w:lineRule="exact"/>
        <w:ind w:right="-1004"/>
        <w:jc w:val="center"/>
        <w:rPr>
          <w:smallCaps/>
          <w:sz w:val="34"/>
          <w:szCs w:val="34"/>
        </w:rPr>
      </w:pPr>
      <w:r>
        <w:rPr>
          <w:smallCaps/>
          <w:sz w:val="34"/>
          <w:szCs w:val="34"/>
        </w:rPr>
        <w:t xml:space="preserve">Сводная бюджетная роспись бюджета поломского сельского поселения </w:t>
      </w:r>
    </w:p>
    <w:p w:rsidR="0070518A" w:rsidRPr="00110D09" w:rsidRDefault="0070518A" w:rsidP="002929E5">
      <w:pPr>
        <w:shd w:val="clear" w:color="auto" w:fill="FFFFFF"/>
        <w:tabs>
          <w:tab w:val="left" w:leader="underscore" w:pos="5395"/>
          <w:tab w:val="left" w:leader="underscore" w:pos="10445"/>
          <w:tab w:val="left" w:leader="underscore" w:pos="11578"/>
        </w:tabs>
        <w:spacing w:line="374" w:lineRule="exact"/>
        <w:ind w:right="-1004"/>
        <w:jc w:val="center"/>
        <w:rPr>
          <w:sz w:val="28"/>
          <w:szCs w:val="28"/>
        </w:rPr>
      </w:pPr>
      <w:r>
        <w:rPr>
          <w:smallCaps/>
          <w:sz w:val="34"/>
          <w:szCs w:val="34"/>
        </w:rPr>
        <w:t>кирово-чепецкого района кировской области</w:t>
      </w:r>
      <w:r>
        <w:rPr>
          <w:smallCaps/>
          <w:sz w:val="34"/>
          <w:szCs w:val="34"/>
        </w:rPr>
        <w:br/>
      </w:r>
      <w:r>
        <w:rPr>
          <w:smallCaps/>
          <w:spacing w:val="-14"/>
          <w:sz w:val="34"/>
          <w:szCs w:val="34"/>
        </w:rPr>
        <w:t>на</w:t>
      </w:r>
      <w:r>
        <w:rPr>
          <w:smallCaps/>
          <w:sz w:val="34"/>
          <w:szCs w:val="34"/>
        </w:rPr>
        <w:t xml:space="preserve"> </w:t>
      </w:r>
      <w:r w:rsidRPr="00110D09">
        <w:rPr>
          <w:smallCaps/>
          <w:spacing w:val="-1"/>
          <w:sz w:val="28"/>
          <w:szCs w:val="28"/>
        </w:rPr>
        <w:t>____</w:t>
      </w:r>
      <w:r>
        <w:rPr>
          <w:smallCaps/>
          <w:spacing w:val="-1"/>
          <w:sz w:val="34"/>
          <w:szCs w:val="34"/>
        </w:rPr>
        <w:t xml:space="preserve">год </w:t>
      </w:r>
      <w:r w:rsidRPr="00110D09">
        <w:rPr>
          <w:smallCaps/>
          <w:spacing w:val="-1"/>
          <w:sz w:val="28"/>
          <w:szCs w:val="28"/>
        </w:rPr>
        <w:t>И ПЛАНОВЫЙ ПЕРИОД ____И____ГОДОВ</w:t>
      </w:r>
    </w:p>
    <w:p w:rsidR="0070518A" w:rsidRDefault="0070518A" w:rsidP="002929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before="250" w:line="278" w:lineRule="exact"/>
        <w:jc w:val="center"/>
        <w:rPr>
          <w:szCs w:val="24"/>
        </w:rPr>
      </w:pPr>
      <w:r>
        <w:rPr>
          <w:szCs w:val="24"/>
        </w:rPr>
        <w:t>Бюджетные ассигнования по главным распорядителям средств бюджета Поломского сельского поселения по разделам, подразделам, целевым статьям (муниципальным программам Поломского сельского поселения и не программным направлениям деятельности), группам видов расходов</w:t>
      </w:r>
      <w:r>
        <w:t xml:space="preserve"> </w:t>
      </w:r>
      <w:r>
        <w:rPr>
          <w:szCs w:val="24"/>
        </w:rPr>
        <w:t xml:space="preserve">классификации расходов бюджетов </w:t>
      </w:r>
    </w:p>
    <w:p w:rsidR="0070518A" w:rsidRPr="007B7E4D" w:rsidRDefault="0070518A" w:rsidP="002929E5">
      <w:pPr>
        <w:shd w:val="clear" w:color="auto" w:fill="FFFFFF"/>
        <w:spacing w:before="250" w:line="278" w:lineRule="exact"/>
        <w:ind w:left="759"/>
        <w:jc w:val="center"/>
        <w:rPr>
          <w:szCs w:val="24"/>
          <w:u w:val="single"/>
        </w:rPr>
      </w:pPr>
      <w:r w:rsidRPr="007B7E4D">
        <w:rPr>
          <w:szCs w:val="24"/>
          <w:u w:val="single"/>
        </w:rPr>
        <w:t xml:space="preserve">НА </w:t>
      </w:r>
      <w:r w:rsidRPr="007B7E4D">
        <w:rPr>
          <w:u w:val="single"/>
        </w:rPr>
        <w:t>__________ ГОД</w:t>
      </w:r>
    </w:p>
    <w:p w:rsidR="0070518A" w:rsidRPr="00D118BA" w:rsidRDefault="0070518A" w:rsidP="002929E5">
      <w:pPr>
        <w:shd w:val="clear" w:color="auto" w:fill="FFFFFF"/>
        <w:tabs>
          <w:tab w:val="left" w:leader="underscore" w:pos="13622"/>
        </w:tabs>
        <w:spacing w:before="250"/>
        <w:ind w:left="144"/>
      </w:pPr>
      <w:r w:rsidRPr="00D118BA">
        <w:rPr>
          <w:szCs w:val="24"/>
        </w:rPr>
        <w:t>Единица измерения:</w:t>
      </w:r>
      <w:r w:rsidRPr="00D118BA">
        <w:rPr>
          <w:szCs w:val="24"/>
        </w:rPr>
        <w:tab/>
        <w:t xml:space="preserve"> рублей</w:t>
      </w:r>
    </w:p>
    <w:tbl>
      <w:tblPr>
        <w:tblW w:w="1460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4"/>
        <w:gridCol w:w="989"/>
        <w:gridCol w:w="854"/>
        <w:gridCol w:w="845"/>
        <w:gridCol w:w="1699"/>
        <w:gridCol w:w="1142"/>
        <w:gridCol w:w="1978"/>
      </w:tblGrid>
      <w:tr w:rsidR="0070518A" w:rsidTr="00AA3060">
        <w:trPr>
          <w:trHeight w:hRule="exact" w:val="797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23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86" w:right="115"/>
            </w:pPr>
            <w:r>
              <w:rPr>
                <w:sz w:val="22"/>
                <w:szCs w:val="22"/>
              </w:rPr>
              <w:t>Код ГРБС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09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07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3"/>
                <w:sz w:val="22"/>
                <w:szCs w:val="22"/>
              </w:rPr>
              <w:t>ассигнований</w:t>
            </w:r>
          </w:p>
        </w:tc>
      </w:tr>
      <w:tr w:rsidR="0070518A" w:rsidTr="00AA3060">
        <w:trPr>
          <w:trHeight w:hRule="exact" w:val="288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  <w:ind w:left="2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  <w:ind w:left="2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17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spacing w:before="250" w:line="278" w:lineRule="exact"/>
        <w:ind w:left="202" w:firstLine="557"/>
        <w:jc w:val="center"/>
        <w:rPr>
          <w:szCs w:val="24"/>
        </w:rPr>
      </w:pPr>
    </w:p>
    <w:p w:rsidR="0070518A" w:rsidRDefault="0070518A" w:rsidP="002929E5">
      <w:pPr>
        <w:shd w:val="clear" w:color="auto" w:fill="FFFFFF"/>
        <w:spacing w:before="250" w:line="278" w:lineRule="exact"/>
        <w:ind w:left="202" w:firstLine="557"/>
        <w:jc w:val="center"/>
        <w:rPr>
          <w:szCs w:val="24"/>
        </w:rPr>
      </w:pPr>
    </w:p>
    <w:p w:rsidR="0070518A" w:rsidRDefault="0070518A" w:rsidP="002929E5">
      <w:pPr>
        <w:shd w:val="clear" w:color="auto" w:fill="FFFFFF"/>
        <w:spacing w:before="250" w:line="278" w:lineRule="exact"/>
        <w:ind w:left="202" w:firstLine="557"/>
        <w:jc w:val="center"/>
        <w:rPr>
          <w:szCs w:val="24"/>
        </w:rPr>
      </w:pPr>
    </w:p>
    <w:p w:rsidR="0070518A" w:rsidRDefault="0070518A" w:rsidP="002929E5">
      <w:pPr>
        <w:shd w:val="clear" w:color="auto" w:fill="FFFFFF"/>
        <w:spacing w:before="250" w:line="278" w:lineRule="exact"/>
        <w:ind w:left="202" w:firstLine="557"/>
        <w:jc w:val="center"/>
        <w:rPr>
          <w:szCs w:val="24"/>
        </w:rPr>
      </w:pPr>
    </w:p>
    <w:p w:rsidR="0070518A" w:rsidRPr="007B7E4D" w:rsidRDefault="0070518A" w:rsidP="002929E5">
      <w:pPr>
        <w:shd w:val="clear" w:color="auto" w:fill="FFFFFF"/>
        <w:spacing w:before="250" w:line="278" w:lineRule="exact"/>
        <w:ind w:left="202" w:firstLine="557"/>
        <w:jc w:val="center"/>
        <w:rPr>
          <w:szCs w:val="24"/>
          <w:u w:val="single"/>
        </w:rPr>
      </w:pPr>
      <w:r w:rsidRPr="007B7E4D">
        <w:rPr>
          <w:szCs w:val="24"/>
          <w:u w:val="single"/>
        </w:rPr>
        <w:t>НА  ПЛАНОВЫЙ ПЕРИОД 20___ и  20___ ГОДОВ</w:t>
      </w:r>
    </w:p>
    <w:p w:rsidR="0070518A" w:rsidRPr="00D118BA" w:rsidRDefault="0070518A" w:rsidP="002929E5">
      <w:pPr>
        <w:shd w:val="clear" w:color="auto" w:fill="FFFFFF"/>
        <w:tabs>
          <w:tab w:val="left" w:leader="underscore" w:pos="13622"/>
        </w:tabs>
        <w:spacing w:before="250"/>
        <w:ind w:left="144"/>
      </w:pPr>
      <w:r w:rsidRPr="00D118BA">
        <w:rPr>
          <w:szCs w:val="24"/>
        </w:rPr>
        <w:t>Единица измерения:</w:t>
      </w:r>
      <w:r w:rsidRPr="00D118BA">
        <w:rPr>
          <w:szCs w:val="24"/>
        </w:rPr>
        <w:tab/>
        <w:t xml:space="preserve"> рублей</w:t>
      </w:r>
    </w:p>
    <w:tbl>
      <w:tblPr>
        <w:tblW w:w="148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276"/>
        <w:gridCol w:w="992"/>
        <w:gridCol w:w="993"/>
        <w:gridCol w:w="1370"/>
        <w:gridCol w:w="710"/>
        <w:gridCol w:w="1425"/>
        <w:gridCol w:w="1881"/>
      </w:tblGrid>
      <w:tr w:rsidR="0070518A" w:rsidTr="00AA3060">
        <w:trPr>
          <w:trHeight w:hRule="exact" w:val="130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23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86" w:right="115"/>
            </w:pPr>
            <w:r>
              <w:rPr>
                <w:sz w:val="22"/>
                <w:szCs w:val="22"/>
              </w:rPr>
              <w:t>Код 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09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07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ассигнований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на……год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3"/>
                <w:sz w:val="22"/>
                <w:szCs w:val="22"/>
              </w:rPr>
            </w:pP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3"/>
                <w:sz w:val="22"/>
                <w:szCs w:val="22"/>
              </w:rPr>
            </w:pP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ассигнований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на……год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70518A" w:rsidTr="00AA3060">
        <w:trPr>
          <w:trHeight w:hRule="exact" w:val="2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1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spacing w:before="221" w:line="278" w:lineRule="exact"/>
        <w:ind w:left="307"/>
        <w:jc w:val="center"/>
        <w:rPr>
          <w:spacing w:val="-1"/>
          <w:szCs w:val="24"/>
        </w:rPr>
      </w:pPr>
      <w:r>
        <w:rPr>
          <w:spacing w:val="-1"/>
          <w:szCs w:val="24"/>
          <w:lang w:val="en-US"/>
        </w:rPr>
        <w:t>II</w:t>
      </w:r>
      <w:r w:rsidRPr="00C06B64">
        <w:rPr>
          <w:spacing w:val="-1"/>
          <w:szCs w:val="24"/>
        </w:rPr>
        <w:t xml:space="preserve">. </w:t>
      </w:r>
      <w:r w:rsidRPr="002527FA">
        <w:rPr>
          <w:spacing w:val="-1"/>
          <w:szCs w:val="24"/>
        </w:rPr>
        <w:t>Бюджетные ассигнования по источникам финансирования дефицита бюджета</w:t>
      </w:r>
      <w:r>
        <w:rPr>
          <w:szCs w:val="24"/>
        </w:rPr>
        <w:t xml:space="preserve"> Поломского сельского поселения </w:t>
      </w:r>
      <w:r w:rsidRPr="00F52406">
        <w:rPr>
          <w:szCs w:val="24"/>
        </w:rPr>
        <w:t>области</w:t>
      </w:r>
      <w:r w:rsidRPr="002527FA">
        <w:rPr>
          <w:spacing w:val="-1"/>
          <w:szCs w:val="24"/>
        </w:rPr>
        <w:t xml:space="preserve"> (кроме операций по управлению остатками</w:t>
      </w:r>
      <w:r w:rsidRPr="002527FA">
        <w:t xml:space="preserve"> </w:t>
      </w:r>
      <w:r w:rsidRPr="002527FA">
        <w:rPr>
          <w:spacing w:val="-1"/>
          <w:szCs w:val="24"/>
        </w:rPr>
        <w:t>средств на едином счете по учету средств бюджета района)</w:t>
      </w:r>
    </w:p>
    <w:p w:rsidR="0070518A" w:rsidRPr="00D118BA" w:rsidRDefault="0070518A" w:rsidP="002929E5">
      <w:pPr>
        <w:shd w:val="clear" w:color="auto" w:fill="FFFFFF"/>
        <w:spacing w:before="250" w:line="278" w:lineRule="exact"/>
        <w:ind w:left="202" w:firstLine="557"/>
        <w:jc w:val="center"/>
        <w:rPr>
          <w:szCs w:val="24"/>
          <w:u w:val="single"/>
        </w:rPr>
      </w:pPr>
      <w:r w:rsidRPr="00D118BA">
        <w:rPr>
          <w:szCs w:val="24"/>
          <w:u w:val="single"/>
        </w:rPr>
        <w:t>НА ______ГОД</w:t>
      </w:r>
    </w:p>
    <w:p w:rsidR="0070518A" w:rsidRPr="00D118BA" w:rsidRDefault="0070518A" w:rsidP="002929E5">
      <w:pPr>
        <w:shd w:val="clear" w:color="auto" w:fill="FFFFFF"/>
        <w:tabs>
          <w:tab w:val="left" w:leader="underscore" w:pos="13872"/>
        </w:tabs>
        <w:spacing w:before="269"/>
        <w:ind w:left="144"/>
      </w:pPr>
      <w:r w:rsidRPr="00D118BA">
        <w:rPr>
          <w:spacing w:val="-11"/>
          <w:szCs w:val="24"/>
        </w:rPr>
        <w:t xml:space="preserve">Единица измерения: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8BA">
        <w:rPr>
          <w:spacing w:val="-5"/>
          <w:szCs w:val="24"/>
        </w:rPr>
        <w:t>рублей</w:t>
      </w:r>
    </w:p>
    <w:tbl>
      <w:tblPr>
        <w:tblW w:w="148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6"/>
        <w:gridCol w:w="1373"/>
        <w:gridCol w:w="4994"/>
        <w:gridCol w:w="1701"/>
      </w:tblGrid>
      <w:tr w:rsidR="0070518A" w:rsidTr="00AA3060">
        <w:trPr>
          <w:trHeight w:hRule="exact" w:val="806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38" w:right="29" w:firstLine="211"/>
            </w:pPr>
            <w:r>
              <w:rPr>
                <w:sz w:val="22"/>
                <w:szCs w:val="22"/>
              </w:rPr>
              <w:t xml:space="preserve">Наименование групп, подгрупп, статей, видов </w:t>
            </w:r>
            <w:r>
              <w:rPr>
                <w:spacing w:val="-1"/>
                <w:sz w:val="22"/>
                <w:szCs w:val="22"/>
              </w:rPr>
              <w:t xml:space="preserve">источников финансирования дефицита </w:t>
            </w:r>
            <w:r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192" w:right="182"/>
            </w:pPr>
            <w:r>
              <w:rPr>
                <w:sz w:val="22"/>
                <w:szCs w:val="22"/>
              </w:rPr>
              <w:t>Код ГАИФД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left="413" w:right="422"/>
            </w:pPr>
            <w:r>
              <w:rPr>
                <w:spacing w:val="-3"/>
                <w:sz w:val="22"/>
                <w:szCs w:val="22"/>
              </w:rPr>
              <w:t xml:space="preserve">Код классификации источников финансирования </w:t>
            </w:r>
            <w:r>
              <w:rPr>
                <w:sz w:val="22"/>
                <w:szCs w:val="22"/>
              </w:rPr>
              <w:t>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ассигнований</w:t>
            </w:r>
          </w:p>
        </w:tc>
      </w:tr>
      <w:tr w:rsidR="0070518A" w:rsidTr="00AA3060">
        <w:trPr>
          <w:trHeight w:hRule="exact" w:val="288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ВСЕГО ИСТОЧНИКОВ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Pr="007B7E4D" w:rsidRDefault="0070518A" w:rsidP="002929E5">
      <w:pPr>
        <w:shd w:val="clear" w:color="auto" w:fill="FFFFFF"/>
        <w:spacing w:before="250" w:line="278" w:lineRule="exact"/>
        <w:ind w:left="202" w:firstLine="557"/>
        <w:jc w:val="center"/>
        <w:rPr>
          <w:szCs w:val="24"/>
          <w:u w:val="single"/>
        </w:rPr>
      </w:pPr>
      <w:r w:rsidRPr="007B7E4D">
        <w:rPr>
          <w:szCs w:val="24"/>
          <w:u w:val="single"/>
        </w:rPr>
        <w:t>НА  ПЛАНОВЫЙ ПЕРИОД 20___ и 20___ ГОДОВ</w:t>
      </w:r>
    </w:p>
    <w:p w:rsidR="0070518A" w:rsidRPr="00D118BA" w:rsidRDefault="0070518A" w:rsidP="002929E5">
      <w:pPr>
        <w:shd w:val="clear" w:color="auto" w:fill="FFFFFF"/>
        <w:tabs>
          <w:tab w:val="left" w:leader="underscore" w:pos="13872"/>
        </w:tabs>
        <w:spacing w:before="269"/>
        <w:ind w:left="144" w:right="-861"/>
      </w:pPr>
      <w:r w:rsidRPr="00D118BA">
        <w:rPr>
          <w:spacing w:val="-11"/>
          <w:szCs w:val="24"/>
        </w:rPr>
        <w:t xml:space="preserve">Единица измерения: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8BA">
        <w:rPr>
          <w:spacing w:val="-5"/>
          <w:szCs w:val="24"/>
        </w:rPr>
        <w:t>рублей</w:t>
      </w:r>
    </w:p>
    <w:tbl>
      <w:tblPr>
        <w:tblW w:w="148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6"/>
        <w:gridCol w:w="1373"/>
        <w:gridCol w:w="3151"/>
        <w:gridCol w:w="1843"/>
        <w:gridCol w:w="1701"/>
      </w:tblGrid>
      <w:tr w:rsidR="0070518A" w:rsidTr="00AA3060">
        <w:trPr>
          <w:trHeight w:hRule="exact" w:val="806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38" w:right="29" w:firstLine="211"/>
            </w:pPr>
            <w:r>
              <w:rPr>
                <w:sz w:val="22"/>
                <w:szCs w:val="22"/>
              </w:rPr>
              <w:t xml:space="preserve">Наименование групп, подгрупп, статей, видов </w:t>
            </w:r>
            <w:r>
              <w:rPr>
                <w:spacing w:val="-1"/>
                <w:sz w:val="22"/>
                <w:szCs w:val="22"/>
              </w:rPr>
              <w:t xml:space="preserve">источников финансирования дефицита </w:t>
            </w:r>
            <w:r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192" w:right="182"/>
            </w:pPr>
            <w:r>
              <w:rPr>
                <w:sz w:val="22"/>
                <w:szCs w:val="22"/>
              </w:rPr>
              <w:t>Код ГАИФД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left="135" w:right="422"/>
            </w:pPr>
            <w:r>
              <w:rPr>
                <w:spacing w:val="-3"/>
                <w:sz w:val="22"/>
                <w:szCs w:val="22"/>
              </w:rPr>
              <w:t xml:space="preserve">Код классификации источников финансирования </w:t>
            </w:r>
            <w:r>
              <w:rPr>
                <w:sz w:val="22"/>
                <w:szCs w:val="22"/>
              </w:rPr>
              <w:t>дефицита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ассигнований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hanging="389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ассигнований</w:t>
            </w:r>
          </w:p>
        </w:tc>
      </w:tr>
      <w:tr w:rsidR="0070518A" w:rsidTr="00AA3060">
        <w:trPr>
          <w:trHeight w:hRule="exact" w:val="288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  <w:tr w:rsidR="0070518A" w:rsidTr="00AA3060">
        <w:trPr>
          <w:trHeight w:hRule="exact" w:val="288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  <w:tr w:rsidR="0070518A" w:rsidTr="00AA3060">
        <w:trPr>
          <w:trHeight w:hRule="exact" w:val="288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  <w:tr w:rsidR="0070518A" w:rsidTr="00AA3060">
        <w:trPr>
          <w:trHeight w:hRule="exact" w:val="298"/>
        </w:trPr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ВСЕГО ИСТОЧНИКОВ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</w:tbl>
    <w:p w:rsidR="0070518A" w:rsidRDefault="0070518A" w:rsidP="002929E5">
      <w:pPr>
        <w:shd w:val="clear" w:color="auto" w:fill="FFFFFF"/>
        <w:tabs>
          <w:tab w:val="left" w:leader="underscore" w:pos="10886"/>
        </w:tabs>
        <w:ind w:left="115"/>
        <w:rPr>
          <w:b/>
          <w:bCs/>
          <w:szCs w:val="24"/>
        </w:rPr>
      </w:pPr>
    </w:p>
    <w:p w:rsidR="0070518A" w:rsidRDefault="0070518A" w:rsidP="002929E5">
      <w:pPr>
        <w:shd w:val="clear" w:color="auto" w:fill="FFFFFF"/>
        <w:tabs>
          <w:tab w:val="left" w:leader="underscore" w:pos="10886"/>
        </w:tabs>
        <w:ind w:left="115"/>
        <w:rPr>
          <w:b/>
          <w:bCs/>
          <w:szCs w:val="24"/>
        </w:rPr>
      </w:pPr>
    </w:p>
    <w:p w:rsidR="0070518A" w:rsidRDefault="0070518A" w:rsidP="002929E5">
      <w:pPr>
        <w:shd w:val="clear" w:color="auto" w:fill="FFFFFF"/>
        <w:tabs>
          <w:tab w:val="left" w:leader="underscore" w:pos="10886"/>
        </w:tabs>
        <w:ind w:left="115"/>
        <w:rPr>
          <w:szCs w:val="24"/>
        </w:rPr>
      </w:pPr>
      <w:r>
        <w:rPr>
          <w:szCs w:val="24"/>
        </w:rPr>
        <w:t>Главный бухгалтер администрации</w:t>
      </w:r>
    </w:p>
    <w:p w:rsidR="0070518A" w:rsidRDefault="0070518A" w:rsidP="002929E5">
      <w:pPr>
        <w:shd w:val="clear" w:color="auto" w:fill="FFFFFF"/>
        <w:tabs>
          <w:tab w:val="left" w:leader="underscore" w:pos="10886"/>
        </w:tabs>
        <w:ind w:left="115"/>
        <w:rPr>
          <w:spacing w:val="-1"/>
        </w:rPr>
      </w:pPr>
      <w:r>
        <w:rPr>
          <w:szCs w:val="24"/>
        </w:rPr>
        <w:t xml:space="preserve">Поломского сельского поселения       </w:t>
      </w:r>
      <w:r w:rsidRPr="00BC5E59">
        <w:rPr>
          <w:rFonts w:ascii="Arial"/>
        </w:rPr>
        <w:tab/>
      </w:r>
    </w:p>
    <w:p w:rsidR="0070518A" w:rsidRPr="00F52406" w:rsidRDefault="0070518A" w:rsidP="002929E5">
      <w:pPr>
        <w:shd w:val="clear" w:color="auto" w:fill="FFFFFF"/>
        <w:tabs>
          <w:tab w:val="left" w:leader="underscore" w:pos="10886"/>
        </w:tabs>
        <w:ind w:left="115"/>
        <w:rPr>
          <w:szCs w:val="24"/>
        </w:rPr>
      </w:pPr>
      <w:r>
        <w:rPr>
          <w:spacing w:val="-1"/>
        </w:rPr>
        <w:t xml:space="preserve">                                                                                                                 </w:t>
      </w:r>
      <w:r w:rsidRPr="00F52406">
        <w:rPr>
          <w:spacing w:val="-1"/>
        </w:rPr>
        <w:t>(подпись)</w:t>
      </w:r>
      <w:r>
        <w:rPr>
          <w:spacing w:val="-1"/>
        </w:rPr>
        <w:t xml:space="preserve">                    (</w:t>
      </w:r>
      <w:r w:rsidRPr="00BC5E59">
        <w:rPr>
          <w:spacing w:val="-1"/>
        </w:rPr>
        <w:t>расшифровка подписи)</w:t>
      </w:r>
    </w:p>
    <w:p w:rsidR="0070518A" w:rsidRPr="00BC5E59" w:rsidRDefault="0070518A" w:rsidP="002929E5">
      <w:pPr>
        <w:shd w:val="clear" w:color="auto" w:fill="FFFFFF"/>
        <w:tabs>
          <w:tab w:val="left" w:leader="underscore" w:pos="10886"/>
        </w:tabs>
        <w:rPr>
          <w:szCs w:val="24"/>
        </w:rPr>
      </w:pPr>
    </w:p>
    <w:p w:rsidR="0070518A" w:rsidRDefault="0070518A" w:rsidP="002929E5">
      <w:pPr>
        <w:shd w:val="clear" w:color="auto" w:fill="FFFFFF"/>
        <w:spacing w:before="451" w:line="230" w:lineRule="exact"/>
        <w:ind w:left="19"/>
      </w:pPr>
      <w:r>
        <w:rPr>
          <w:spacing w:val="-1"/>
        </w:rPr>
        <w:t>Расшифровка условных обозначений:</w:t>
      </w:r>
    </w:p>
    <w:p w:rsidR="0070518A" w:rsidRDefault="0070518A" w:rsidP="002929E5">
      <w:pPr>
        <w:shd w:val="clear" w:color="auto" w:fill="FFFFFF"/>
        <w:spacing w:line="230" w:lineRule="exact"/>
        <w:ind w:left="10"/>
      </w:pPr>
      <w:r>
        <w:rPr>
          <w:spacing w:val="-1"/>
        </w:rPr>
        <w:t>Код ГРБС, Код ГАИФД - код в соответствии с Перечнем главных распорядителей средств бюджета</w:t>
      </w:r>
      <w:r>
        <w:t xml:space="preserve"> Поломского сельского поселения</w:t>
      </w:r>
      <w:r>
        <w:rPr>
          <w:spacing w:val="-1"/>
        </w:rPr>
        <w:t xml:space="preserve"> </w:t>
      </w:r>
      <w:r w:rsidRPr="00B3057A">
        <w:t>Кирово-Чепецкого</w:t>
      </w:r>
      <w:r>
        <w:rPr>
          <w:spacing w:val="-1"/>
        </w:rPr>
        <w:t xml:space="preserve"> района, утвержденным Решением Думы о бюджете;</w:t>
      </w:r>
    </w:p>
    <w:p w:rsidR="0070518A" w:rsidRDefault="0070518A" w:rsidP="002929E5">
      <w:pPr>
        <w:shd w:val="clear" w:color="auto" w:fill="FFFFFF"/>
        <w:spacing w:line="230" w:lineRule="exact"/>
        <w:ind w:left="10"/>
      </w:pPr>
      <w:r>
        <w:t>Рз - код 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30" w:lineRule="exact"/>
        <w:ind w:left="10"/>
      </w:pPr>
      <w:r>
        <w:t>ПРз - код подраздела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30" w:lineRule="exact"/>
        <w:ind w:left="10"/>
      </w:pPr>
      <w:r>
        <w:t>ЦСР - код целевой статьи классификации расходов бюджетов (муниципальной программы Поломского сельского поселения Кирово-Чепецкого района и непрограммных направлений деятельности);</w:t>
      </w:r>
    </w:p>
    <w:p w:rsidR="0070518A" w:rsidRDefault="0070518A" w:rsidP="002929E5">
      <w:pPr>
        <w:shd w:val="clear" w:color="auto" w:fill="FFFFFF"/>
        <w:spacing w:line="230" w:lineRule="exact"/>
      </w:pPr>
      <w:r>
        <w:t>ВР - код вида расходов классификации расходов бюджетов (группы);</w:t>
      </w:r>
    </w:p>
    <w:p w:rsidR="0070518A" w:rsidRDefault="0070518A" w:rsidP="002929E5">
      <w:pPr>
        <w:shd w:val="clear" w:color="auto" w:fill="FFFFFF"/>
        <w:spacing w:line="230" w:lineRule="exact"/>
        <w:sectPr w:rsidR="0070518A">
          <w:headerReference w:type="default" r:id="rId8"/>
          <w:pgSz w:w="16834" w:h="11909" w:orient="landscape"/>
          <w:pgMar w:top="1134" w:right="1193" w:bottom="720" w:left="1193" w:header="720" w:footer="720" w:gutter="0"/>
          <w:cols w:space="60"/>
          <w:noEndnote/>
        </w:sectPr>
      </w:pPr>
    </w:p>
    <w:p w:rsidR="0070518A" w:rsidRPr="00BC5E59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  <w:r w:rsidRPr="00BC5E59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BC5E59">
        <w:rPr>
          <w:szCs w:val="24"/>
        </w:rPr>
        <w:t xml:space="preserve"> </w:t>
      </w:r>
    </w:p>
    <w:p w:rsidR="0070518A" w:rsidRPr="00BC5E59" w:rsidRDefault="0070518A" w:rsidP="002929E5">
      <w:pPr>
        <w:shd w:val="clear" w:color="auto" w:fill="FFFFFF"/>
        <w:ind w:left="11482"/>
        <w:rPr>
          <w:szCs w:val="24"/>
        </w:rPr>
      </w:pPr>
      <w:r w:rsidRPr="00BC5E59">
        <w:rPr>
          <w:spacing w:val="-10"/>
          <w:szCs w:val="24"/>
        </w:rPr>
        <w:t xml:space="preserve">к Порядку </w:t>
      </w:r>
    </w:p>
    <w:p w:rsidR="0070518A" w:rsidRDefault="0070518A" w:rsidP="002929E5">
      <w:pPr>
        <w:shd w:val="clear" w:color="auto" w:fill="FFFFFF"/>
        <w:spacing w:line="250" w:lineRule="exact"/>
        <w:ind w:left="11472" w:right="422"/>
        <w:rPr>
          <w:spacing w:val="-15"/>
          <w:sz w:val="30"/>
          <w:szCs w:val="30"/>
        </w:rPr>
      </w:pPr>
    </w:p>
    <w:p w:rsidR="0070518A" w:rsidRPr="00110D09" w:rsidRDefault="0070518A" w:rsidP="002929E5">
      <w:pPr>
        <w:shd w:val="clear" w:color="auto" w:fill="FFFFFF"/>
        <w:spacing w:before="221"/>
        <w:ind w:left="11482"/>
        <w:rPr>
          <w:sz w:val="28"/>
          <w:szCs w:val="28"/>
        </w:rPr>
      </w:pPr>
      <w:r w:rsidRPr="00110D09">
        <w:rPr>
          <w:spacing w:val="-17"/>
          <w:sz w:val="28"/>
          <w:szCs w:val="28"/>
        </w:rPr>
        <w:t>УТВЕРЖДАЮ</w:t>
      </w:r>
    </w:p>
    <w:p w:rsidR="0070518A" w:rsidRDefault="0070518A" w:rsidP="002929E5">
      <w:pPr>
        <w:shd w:val="clear" w:color="auto" w:fill="FFFFFF"/>
        <w:ind w:left="11057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Глава администрации </w:t>
      </w:r>
    </w:p>
    <w:p w:rsidR="0070518A" w:rsidRPr="00110D09" w:rsidRDefault="0070518A" w:rsidP="002929E5">
      <w:pPr>
        <w:shd w:val="clear" w:color="auto" w:fill="FFFFFF"/>
        <w:ind w:left="11057"/>
        <w:rPr>
          <w:sz w:val="28"/>
          <w:szCs w:val="28"/>
        </w:rPr>
      </w:pPr>
      <w:r w:rsidRPr="00623A08">
        <w:rPr>
          <w:spacing w:val="-10"/>
          <w:sz w:val="28"/>
          <w:szCs w:val="28"/>
        </w:rPr>
        <w:t xml:space="preserve">Поломского </w:t>
      </w:r>
      <w:r>
        <w:rPr>
          <w:spacing w:val="-10"/>
          <w:sz w:val="28"/>
          <w:szCs w:val="28"/>
        </w:rPr>
        <w:t>сельского      поселения</w:t>
      </w:r>
    </w:p>
    <w:p w:rsidR="0070518A" w:rsidRPr="00110D09" w:rsidRDefault="0070518A" w:rsidP="002929E5">
      <w:pPr>
        <w:shd w:val="clear" w:color="auto" w:fill="FFFFFF"/>
        <w:ind w:left="10337" w:firstLine="720"/>
        <w:rPr>
          <w:spacing w:val="-11"/>
          <w:sz w:val="28"/>
          <w:szCs w:val="28"/>
        </w:rPr>
      </w:pPr>
    </w:p>
    <w:p w:rsidR="0070518A" w:rsidRDefault="0070518A" w:rsidP="002929E5">
      <w:pPr>
        <w:shd w:val="clear" w:color="auto" w:fill="FFFFFF"/>
        <w:ind w:left="11482"/>
        <w:rPr>
          <w:sz w:val="22"/>
          <w:szCs w:val="22"/>
        </w:rPr>
      </w:pPr>
      <w:r>
        <w:rPr>
          <w:sz w:val="22"/>
          <w:szCs w:val="22"/>
        </w:rPr>
        <w:t>_______________/</w:t>
      </w:r>
      <w:r>
        <w:rPr>
          <w:rFonts w:ascii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        </w:t>
      </w:r>
      <w:r>
        <w:rPr>
          <w:sz w:val="22"/>
          <w:szCs w:val="22"/>
        </w:rPr>
        <w:t>/</w:t>
      </w:r>
    </w:p>
    <w:p w:rsidR="0070518A" w:rsidRDefault="0070518A" w:rsidP="002929E5">
      <w:pPr>
        <w:shd w:val="clear" w:color="auto" w:fill="FFFFFF"/>
        <w:spacing w:line="317" w:lineRule="exact"/>
        <w:ind w:left="11482" w:right="422"/>
        <w:rPr>
          <w:sz w:val="22"/>
          <w:szCs w:val="22"/>
        </w:rPr>
      </w:pPr>
      <w:r>
        <w:rPr>
          <w:sz w:val="22"/>
          <w:szCs w:val="22"/>
        </w:rPr>
        <w:t>«______»______________20__г .</w:t>
      </w:r>
    </w:p>
    <w:p w:rsidR="0070518A" w:rsidRPr="001F221C" w:rsidRDefault="0070518A" w:rsidP="002929E5">
      <w:pPr>
        <w:shd w:val="clear" w:color="auto" w:fill="FFFFFF"/>
        <w:ind w:left="11482"/>
        <w:rPr>
          <w:szCs w:val="24"/>
        </w:rPr>
      </w:pPr>
      <w:r>
        <w:rPr>
          <w:szCs w:val="24"/>
        </w:rPr>
        <w:t>(гербовая печать)</w:t>
      </w:r>
    </w:p>
    <w:p w:rsidR="0070518A" w:rsidRDefault="0070518A" w:rsidP="002929E5">
      <w:pPr>
        <w:shd w:val="clear" w:color="auto" w:fill="FFFFFF"/>
        <w:spacing w:line="317" w:lineRule="exact"/>
        <w:ind w:left="11482" w:right="42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317" w:lineRule="exact"/>
        <w:ind w:left="11482" w:right="422"/>
        <w:rPr>
          <w:sz w:val="22"/>
          <w:szCs w:val="22"/>
        </w:rPr>
      </w:pPr>
    </w:p>
    <w:p w:rsidR="0070518A" w:rsidRPr="00BC5E59" w:rsidRDefault="0070518A" w:rsidP="002929E5">
      <w:pPr>
        <w:shd w:val="clear" w:color="auto" w:fill="FFFFFF"/>
        <w:spacing w:line="317" w:lineRule="exact"/>
        <w:ind w:right="422"/>
        <w:jc w:val="center"/>
        <w:rPr>
          <w:sz w:val="22"/>
          <w:szCs w:val="22"/>
        </w:rPr>
      </w:pPr>
      <w:r w:rsidRPr="00BC5E59">
        <w:rPr>
          <w:sz w:val="22"/>
          <w:szCs w:val="22"/>
        </w:rPr>
        <w:t>ЛИМИТЫ БЮДЖЕТНЫХ ОБЯЗАТЕЛЬСТВ</w:t>
      </w:r>
    </w:p>
    <w:p w:rsidR="0070518A" w:rsidRPr="007B7E4D" w:rsidRDefault="0070518A" w:rsidP="002929E5">
      <w:pPr>
        <w:shd w:val="clear" w:color="auto" w:fill="FFFFFF"/>
        <w:spacing w:before="595"/>
        <w:ind w:left="142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На               </w:t>
      </w:r>
      <w:r w:rsidRPr="007B7E4D">
        <w:rPr>
          <w:szCs w:val="24"/>
          <w:u w:val="single"/>
        </w:rPr>
        <w:t xml:space="preserve"> год</w:t>
      </w:r>
    </w:p>
    <w:tbl>
      <w:tblPr>
        <w:tblW w:w="14667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5"/>
        <w:gridCol w:w="1217"/>
        <w:gridCol w:w="12"/>
        <w:gridCol w:w="1181"/>
        <w:gridCol w:w="1279"/>
        <w:gridCol w:w="1272"/>
        <w:gridCol w:w="1134"/>
        <w:gridCol w:w="2477"/>
      </w:tblGrid>
      <w:tr w:rsidR="0070518A" w:rsidTr="00AA3060">
        <w:trPr>
          <w:trHeight w:hRule="exact" w:val="269"/>
          <w:jc w:val="center"/>
        </w:trPr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  <w:r>
              <w:rPr>
                <w:szCs w:val="24"/>
              </w:rPr>
              <w:t>Единица измерения: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  <w:jc w:val="right"/>
            </w:pPr>
            <w:r>
              <w:rPr>
                <w:szCs w:val="24"/>
              </w:rPr>
              <w:t>рублей</w:t>
            </w:r>
          </w:p>
        </w:tc>
      </w:tr>
      <w:tr w:rsidR="0070518A" w:rsidRPr="00696E74" w:rsidTr="00AA3060">
        <w:trPr>
          <w:trHeight w:hRule="exact" w:val="76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42"/>
            </w:pPr>
            <w:r>
              <w:rPr>
                <w:szCs w:val="24"/>
              </w:rPr>
              <w:t>Наименование расходов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96" w:right="106"/>
            </w:pPr>
            <w:r>
              <w:rPr>
                <w:szCs w:val="24"/>
              </w:rPr>
              <w:t>Код ГРБС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11"/>
            </w:pPr>
            <w:r>
              <w:rPr>
                <w:szCs w:val="24"/>
              </w:rPr>
              <w:t>Рз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25"/>
            </w:pPr>
            <w:r>
              <w:rPr>
                <w:szCs w:val="24"/>
              </w:rPr>
              <w:t>ПРз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18"/>
            </w:pPr>
            <w:r>
              <w:rPr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26"/>
            </w:pPr>
            <w:r>
              <w:rPr>
                <w:szCs w:val="24"/>
              </w:rPr>
              <w:t>ВР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906804" w:rsidRDefault="0070518A" w:rsidP="00AA3060">
            <w:pPr>
              <w:shd w:val="clear" w:color="auto" w:fill="FFFFFF"/>
              <w:spacing w:line="250" w:lineRule="exact"/>
              <w:ind w:left="221" w:right="163" w:hanging="154"/>
              <w:jc w:val="center"/>
              <w:rPr>
                <w:szCs w:val="24"/>
              </w:rPr>
            </w:pPr>
            <w:r w:rsidRPr="00906804">
              <w:rPr>
                <w:spacing w:val="-13"/>
                <w:szCs w:val="24"/>
              </w:rPr>
              <w:t xml:space="preserve">Объём лимитов </w:t>
            </w:r>
            <w:r w:rsidRPr="00906804">
              <w:rPr>
                <w:szCs w:val="24"/>
              </w:rPr>
              <w:t xml:space="preserve">бюджетных </w:t>
            </w:r>
            <w:r w:rsidRPr="00906804">
              <w:rPr>
                <w:spacing w:val="-8"/>
                <w:szCs w:val="24"/>
              </w:rPr>
              <w:t>обязательств</w:t>
            </w: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spacing w:before="595"/>
        <w:ind w:left="5645"/>
        <w:rPr>
          <w:szCs w:val="24"/>
        </w:rPr>
      </w:pPr>
    </w:p>
    <w:p w:rsidR="0070518A" w:rsidRDefault="0070518A" w:rsidP="002929E5">
      <w:pPr>
        <w:shd w:val="clear" w:color="auto" w:fill="FFFFFF"/>
        <w:spacing w:before="595"/>
        <w:ind w:left="5645"/>
        <w:rPr>
          <w:szCs w:val="24"/>
        </w:rPr>
      </w:pPr>
    </w:p>
    <w:p w:rsidR="0070518A" w:rsidRPr="007B7E4D" w:rsidRDefault="0070518A" w:rsidP="002929E5">
      <w:pPr>
        <w:shd w:val="clear" w:color="auto" w:fill="FFFFFF"/>
        <w:spacing w:before="595"/>
        <w:ind w:left="5645"/>
        <w:rPr>
          <w:szCs w:val="24"/>
          <w:u w:val="single"/>
        </w:rPr>
      </w:pPr>
      <w:r>
        <w:rPr>
          <w:szCs w:val="24"/>
          <w:u w:val="single"/>
        </w:rPr>
        <w:t xml:space="preserve">НА ПЛАНОВЫЙ ПЕРИОД 20    </w:t>
      </w:r>
      <w:r w:rsidRPr="007B7E4D">
        <w:rPr>
          <w:szCs w:val="24"/>
          <w:u w:val="single"/>
        </w:rPr>
        <w:t xml:space="preserve">  год</w:t>
      </w:r>
      <w:r>
        <w:rPr>
          <w:szCs w:val="24"/>
          <w:u w:val="single"/>
        </w:rPr>
        <w:t xml:space="preserve"> </w:t>
      </w:r>
      <w:r w:rsidRPr="007B7E4D">
        <w:rPr>
          <w:szCs w:val="24"/>
          <w:u w:val="single"/>
        </w:rPr>
        <w:t xml:space="preserve"> и </w:t>
      </w:r>
      <w:r>
        <w:rPr>
          <w:szCs w:val="24"/>
          <w:u w:val="single"/>
        </w:rPr>
        <w:t xml:space="preserve"> 20    </w:t>
      </w:r>
      <w:r w:rsidRPr="007B7E4D">
        <w:rPr>
          <w:szCs w:val="24"/>
          <w:u w:val="single"/>
        </w:rPr>
        <w:t xml:space="preserve"> год</w:t>
      </w:r>
    </w:p>
    <w:tbl>
      <w:tblPr>
        <w:tblW w:w="14742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5"/>
        <w:gridCol w:w="1217"/>
        <w:gridCol w:w="12"/>
        <w:gridCol w:w="1181"/>
        <w:gridCol w:w="1279"/>
        <w:gridCol w:w="1272"/>
        <w:gridCol w:w="1134"/>
        <w:gridCol w:w="1276"/>
        <w:gridCol w:w="1276"/>
      </w:tblGrid>
      <w:tr w:rsidR="0070518A" w:rsidTr="00AA3060">
        <w:trPr>
          <w:trHeight w:hRule="exact" w:val="269"/>
          <w:jc w:val="center"/>
        </w:trPr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  <w:r>
              <w:rPr>
                <w:szCs w:val="24"/>
              </w:rPr>
              <w:t>Единица измерения: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</w:tr>
      <w:tr w:rsidR="0070518A" w:rsidTr="00AA3060">
        <w:trPr>
          <w:trHeight w:hRule="exact" w:val="1076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42"/>
            </w:pPr>
            <w:r>
              <w:rPr>
                <w:szCs w:val="24"/>
              </w:rPr>
              <w:t>Наименование расходов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96" w:right="106"/>
            </w:pPr>
            <w:r>
              <w:rPr>
                <w:szCs w:val="24"/>
              </w:rPr>
              <w:t>Код ГРБС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11"/>
            </w:pPr>
            <w:r>
              <w:rPr>
                <w:szCs w:val="24"/>
              </w:rPr>
              <w:t>Рз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25"/>
            </w:pPr>
            <w:r>
              <w:rPr>
                <w:szCs w:val="24"/>
              </w:rPr>
              <w:t>ПРз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18"/>
            </w:pPr>
            <w:r>
              <w:rPr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26"/>
            </w:pPr>
            <w:r>
              <w:rPr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Pr="00696E74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z w:val="16"/>
                <w:szCs w:val="16"/>
              </w:rPr>
            </w:pPr>
            <w:r w:rsidRPr="00696E74">
              <w:rPr>
                <w:spacing w:val="-13"/>
                <w:sz w:val="16"/>
                <w:szCs w:val="16"/>
              </w:rPr>
              <w:t xml:space="preserve">Объём лимитов </w:t>
            </w:r>
            <w:r w:rsidRPr="00696E74">
              <w:rPr>
                <w:sz w:val="16"/>
                <w:szCs w:val="16"/>
              </w:rPr>
              <w:t xml:space="preserve">бюджетных </w:t>
            </w:r>
            <w:r w:rsidRPr="00696E74">
              <w:rPr>
                <w:spacing w:val="-8"/>
                <w:sz w:val="16"/>
                <w:szCs w:val="16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Pr="00696E74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13"/>
                <w:sz w:val="16"/>
                <w:szCs w:val="16"/>
              </w:rPr>
            </w:pPr>
            <w:r w:rsidRPr="00696E74">
              <w:rPr>
                <w:spacing w:val="-13"/>
                <w:sz w:val="16"/>
                <w:szCs w:val="16"/>
              </w:rPr>
              <w:t xml:space="preserve">Объём лимитов </w:t>
            </w:r>
            <w:r w:rsidRPr="00696E74">
              <w:rPr>
                <w:sz w:val="16"/>
                <w:szCs w:val="16"/>
              </w:rPr>
              <w:t>бюджетных</w:t>
            </w:r>
            <w:r w:rsidRPr="00696E74">
              <w:rPr>
                <w:spacing w:val="-8"/>
                <w:sz w:val="16"/>
                <w:szCs w:val="16"/>
              </w:rPr>
              <w:t xml:space="preserve"> обязательств</w:t>
            </w: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tabs>
          <w:tab w:val="left" w:leader="underscore" w:pos="10886"/>
        </w:tabs>
        <w:ind w:left="115"/>
        <w:rPr>
          <w:szCs w:val="24"/>
        </w:rPr>
      </w:pPr>
    </w:p>
    <w:p w:rsidR="0070518A" w:rsidRDefault="0070518A" w:rsidP="002929E5">
      <w:pPr>
        <w:shd w:val="clear" w:color="auto" w:fill="FFFFFF"/>
        <w:tabs>
          <w:tab w:val="left" w:leader="underscore" w:pos="10886"/>
        </w:tabs>
        <w:ind w:left="115"/>
        <w:rPr>
          <w:szCs w:val="24"/>
        </w:rPr>
      </w:pPr>
      <w:r>
        <w:rPr>
          <w:szCs w:val="24"/>
        </w:rPr>
        <w:t xml:space="preserve">               Главный бухгалтер администрации </w:t>
      </w:r>
    </w:p>
    <w:p w:rsidR="0070518A" w:rsidRPr="00F52406" w:rsidRDefault="0070518A" w:rsidP="002929E5">
      <w:pPr>
        <w:shd w:val="clear" w:color="auto" w:fill="FFFFFF"/>
        <w:tabs>
          <w:tab w:val="left" w:leader="underscore" w:pos="10886"/>
        </w:tabs>
        <w:ind w:left="115" w:firstLine="878"/>
        <w:rPr>
          <w:szCs w:val="24"/>
        </w:rPr>
      </w:pPr>
      <w:r>
        <w:rPr>
          <w:szCs w:val="24"/>
        </w:rPr>
        <w:t xml:space="preserve">Поломского сельского поселения </w:t>
      </w:r>
      <w:r>
        <w:rPr>
          <w:sz w:val="26"/>
          <w:szCs w:val="26"/>
        </w:rPr>
        <w:tab/>
      </w:r>
    </w:p>
    <w:p w:rsidR="0070518A" w:rsidRDefault="0070518A" w:rsidP="002929E5">
      <w:pPr>
        <w:shd w:val="clear" w:color="auto" w:fill="FFFFFF"/>
        <w:tabs>
          <w:tab w:val="left" w:pos="2246"/>
        </w:tabs>
        <w:ind w:left="134"/>
        <w:jc w:val="center"/>
      </w:pPr>
      <w:r>
        <w:rPr>
          <w:spacing w:val="-2"/>
        </w:rPr>
        <w:t>(подпись)</w:t>
      </w:r>
      <w:r>
        <w:rPr>
          <w:rFonts w:ascii="Arial"/>
        </w:rPr>
        <w:tab/>
      </w:r>
      <w:r>
        <w:rPr>
          <w:spacing w:val="-1"/>
        </w:rPr>
        <w:t>(расшифровка подписи)</w:t>
      </w:r>
    </w:p>
    <w:p w:rsidR="0070518A" w:rsidRDefault="0070518A" w:rsidP="002929E5">
      <w:pPr>
        <w:shd w:val="clear" w:color="auto" w:fill="FFFFFF"/>
        <w:spacing w:before="538"/>
        <w:ind w:left="125"/>
        <w:rPr>
          <w:szCs w:val="24"/>
        </w:rPr>
      </w:pPr>
    </w:p>
    <w:p w:rsidR="0070518A" w:rsidRDefault="0070518A" w:rsidP="002929E5">
      <w:pPr>
        <w:shd w:val="clear" w:color="auto" w:fill="FFFFFF"/>
        <w:spacing w:line="221" w:lineRule="exact"/>
        <w:ind w:left="993"/>
      </w:pPr>
      <w:r>
        <w:rPr>
          <w:spacing w:val="-1"/>
        </w:rPr>
        <w:t xml:space="preserve">Код ГРБС — код в соответствии с Перечнем главных распорядителей средств бюджета </w:t>
      </w:r>
      <w:r w:rsidRPr="00623A08">
        <w:t xml:space="preserve"> Поломского </w:t>
      </w:r>
      <w:r>
        <w:t>сельского поселения</w:t>
      </w:r>
      <w:r>
        <w:rPr>
          <w:spacing w:val="-1"/>
        </w:rPr>
        <w:t>, утвержденным решением Думы  о бюджете;</w:t>
      </w:r>
    </w:p>
    <w:p w:rsidR="0070518A" w:rsidRDefault="0070518A" w:rsidP="002929E5">
      <w:pPr>
        <w:shd w:val="clear" w:color="auto" w:fill="FFFFFF"/>
        <w:spacing w:line="221" w:lineRule="exact"/>
        <w:ind w:left="993" w:hanging="897"/>
      </w:pPr>
      <w:r>
        <w:t xml:space="preserve">                  Рз - код 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21" w:lineRule="exact"/>
        <w:ind w:left="96"/>
      </w:pPr>
      <w:r>
        <w:t xml:space="preserve">                  ПРз - код подраздела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21" w:lineRule="exact"/>
        <w:ind w:left="96"/>
      </w:pPr>
      <w:r>
        <w:rPr>
          <w:spacing w:val="-1"/>
        </w:rPr>
        <w:t xml:space="preserve">                  ЦСР - код целевой статьи классификации расходов бюджетов (муниципальной программы</w:t>
      </w:r>
      <w:r>
        <w:t xml:space="preserve"> с</w:t>
      </w:r>
      <w:r w:rsidRPr="00623A08">
        <w:t xml:space="preserve"> </w:t>
      </w:r>
      <w:r>
        <w:t>Поломского  ельского поселения</w:t>
      </w:r>
      <w:r>
        <w:rPr>
          <w:spacing w:val="-1"/>
        </w:rPr>
        <w:t xml:space="preserve"> Кирово-Чепецкого района и непрограммных направлений деятельности);</w:t>
      </w:r>
    </w:p>
    <w:p w:rsidR="0070518A" w:rsidRDefault="0070518A" w:rsidP="002929E5">
      <w:pPr>
        <w:shd w:val="clear" w:color="auto" w:fill="FFFFFF"/>
        <w:spacing w:line="221" w:lineRule="exact"/>
        <w:ind w:left="86"/>
      </w:pPr>
      <w:r>
        <w:t xml:space="preserve">                 ВР - код вида расходов классификации расходов бюджетов (группы);</w:t>
      </w:r>
    </w:p>
    <w:p w:rsidR="0070518A" w:rsidRDefault="0070518A" w:rsidP="002929E5">
      <w:pPr>
        <w:shd w:val="clear" w:color="auto" w:fill="FFFFFF"/>
        <w:spacing w:line="221" w:lineRule="exact"/>
        <w:ind w:left="77"/>
      </w:pPr>
    </w:p>
    <w:p w:rsidR="0070518A" w:rsidRDefault="0070518A" w:rsidP="002929E5">
      <w:pPr>
        <w:shd w:val="clear" w:color="auto" w:fill="FFFFFF"/>
        <w:spacing w:line="221" w:lineRule="exact"/>
        <w:ind w:left="77"/>
        <w:sectPr w:rsidR="0070518A">
          <w:pgSz w:w="16834" w:h="11909" w:orient="landscape"/>
          <w:pgMar w:top="590" w:right="607" w:bottom="360" w:left="607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  <w:r>
        <w:rPr>
          <w:szCs w:val="24"/>
        </w:rPr>
        <w:t xml:space="preserve">Приложение № 3 </w:t>
      </w: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  <w:r>
        <w:rPr>
          <w:szCs w:val="24"/>
        </w:rPr>
        <w:t>к Порядку</w:t>
      </w:r>
    </w:p>
    <w:p w:rsidR="0070518A" w:rsidRDefault="0070518A" w:rsidP="002929E5">
      <w:pPr>
        <w:pStyle w:val="Subtitle"/>
      </w:pPr>
      <w:r>
        <w:t>Уведомление №</w:t>
      </w:r>
    </w:p>
    <w:p w:rsidR="0070518A" w:rsidRDefault="0070518A" w:rsidP="002929E5">
      <w:pPr>
        <w:pStyle w:val="Subtitle"/>
        <w:rPr>
          <w:spacing w:val="-1"/>
        </w:rPr>
      </w:pPr>
      <w:r>
        <w:rPr>
          <w:spacing w:val="-1"/>
        </w:rPr>
        <w:t xml:space="preserve">о бюджетных ассигнованиях бюджета </w:t>
      </w:r>
      <w:r w:rsidRPr="00623A08">
        <w:t xml:space="preserve">Поломского </w:t>
      </w:r>
      <w:r w:rsidRPr="00741BE9">
        <w:t>сельского поселения</w:t>
      </w:r>
      <w:r>
        <w:rPr>
          <w:spacing w:val="-1"/>
        </w:rPr>
        <w:t xml:space="preserve"> </w:t>
      </w:r>
      <w:r w:rsidRPr="00B3057A">
        <w:rPr>
          <w:spacing w:val="-1"/>
        </w:rPr>
        <w:t>по расходам</w:t>
      </w:r>
      <w:r>
        <w:rPr>
          <w:spacing w:val="-1"/>
        </w:rPr>
        <w:t>, утвержденных сводной бюджетной росписью бюджета</w:t>
      </w:r>
      <w:r>
        <w:t xml:space="preserve"> </w:t>
      </w:r>
      <w:r w:rsidRPr="00623A08">
        <w:t xml:space="preserve">Поломского </w:t>
      </w:r>
      <w:r w:rsidRPr="00741BE9">
        <w:t>сельского поселения</w:t>
      </w:r>
      <w:r>
        <w:rPr>
          <w:spacing w:val="-1"/>
        </w:rPr>
        <w:t xml:space="preserve"> </w:t>
      </w:r>
    </w:p>
    <w:p w:rsidR="0070518A" w:rsidRDefault="0070518A" w:rsidP="002929E5">
      <w:pPr>
        <w:pStyle w:val="Subtitle"/>
        <w:rPr>
          <w:spacing w:val="-1"/>
        </w:rPr>
      </w:pPr>
      <w:r>
        <w:rPr>
          <w:spacing w:val="-1"/>
        </w:rPr>
        <w:t>на ______ год и плановый период ____ и ______ годов</w:t>
      </w:r>
    </w:p>
    <w:p w:rsidR="0070518A" w:rsidRPr="00D11A2C" w:rsidRDefault="0070518A" w:rsidP="002929E5">
      <w:pPr>
        <w:shd w:val="clear" w:color="auto" w:fill="FFFFFF"/>
        <w:spacing w:after="883"/>
        <w:ind w:left="816"/>
        <w:jc w:val="center"/>
        <w:rPr>
          <w:spacing w:val="-1"/>
          <w:szCs w:val="24"/>
        </w:rPr>
      </w:pPr>
      <w:r w:rsidRPr="00D11A2C">
        <w:rPr>
          <w:spacing w:val="-1"/>
          <w:szCs w:val="24"/>
        </w:rPr>
        <w:t>Основание______________________________________________________________________(указывается основание доведения уведомления)</w:t>
      </w:r>
    </w:p>
    <w:p w:rsidR="0070518A" w:rsidRPr="00D11A2C" w:rsidRDefault="0070518A" w:rsidP="002929E5">
      <w:pPr>
        <w:shd w:val="clear" w:color="auto" w:fill="FFFFFF"/>
        <w:spacing w:after="883"/>
        <w:ind w:left="993"/>
        <w:rPr>
          <w:szCs w:val="24"/>
        </w:rPr>
      </w:pPr>
      <w:r w:rsidRPr="003E32E9">
        <w:rPr>
          <w:szCs w:val="24"/>
        </w:rPr>
        <w:t>Главному распорядителю  бюджетных средств</w:t>
      </w:r>
      <w:r>
        <w:rPr>
          <w:szCs w:val="24"/>
        </w:rPr>
        <w:t xml:space="preserve"> (полное наименование главного распорядителя бюджетных средств)                                            Код ГРБС</w:t>
      </w:r>
    </w:p>
    <w:tbl>
      <w:tblPr>
        <w:tblW w:w="1417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3"/>
        <w:gridCol w:w="816"/>
        <w:gridCol w:w="1418"/>
        <w:gridCol w:w="850"/>
        <w:gridCol w:w="1701"/>
        <w:gridCol w:w="1701"/>
        <w:gridCol w:w="1736"/>
      </w:tblGrid>
      <w:tr w:rsidR="0070518A" w:rsidTr="00AA3060">
        <w:trPr>
          <w:trHeight w:hRule="exact" w:val="240"/>
        </w:trPr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70518A" w:rsidTr="00AA3060">
        <w:trPr>
          <w:trHeight w:hRule="exact" w:val="778"/>
        </w:trPr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504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РзПРз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3E32E9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  <w:r>
              <w:t xml:space="preserve"> </w:t>
            </w:r>
            <w:r>
              <w:rPr>
                <w:spacing w:val="-1"/>
                <w:sz w:val="22"/>
                <w:szCs w:val="22"/>
              </w:rPr>
              <w:t>бюджетных</w:t>
            </w:r>
            <w:r>
              <w:t xml:space="preserve"> </w:t>
            </w:r>
            <w:r>
              <w:rPr>
                <w:spacing w:val="-2"/>
                <w:sz w:val="22"/>
                <w:szCs w:val="22"/>
              </w:rPr>
              <w:t>ассигнований</w:t>
            </w:r>
          </w:p>
        </w:tc>
      </w:tr>
      <w:tr w:rsidR="0070518A" w:rsidTr="00AA3060">
        <w:trPr>
          <w:trHeight w:hRule="exact" w:val="288"/>
        </w:trPr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</w:tr>
      <w:tr w:rsidR="0070518A" w:rsidTr="00AA3060">
        <w:trPr>
          <w:trHeight w:hRule="exact" w:val="509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spacing w:line="250" w:lineRule="exact"/>
              <w:ind w:left="48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ind w:left="48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ind w:left="38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ind w:left="38"/>
            </w:pPr>
            <w:r w:rsidRPr="00EC4AD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  <w:rPr>
          <w:spacing w:val="-16"/>
          <w:sz w:val="26"/>
          <w:szCs w:val="26"/>
        </w:rPr>
      </w:pP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  <w:rPr>
          <w:spacing w:val="-16"/>
          <w:sz w:val="26"/>
          <w:szCs w:val="26"/>
        </w:rPr>
      </w:pP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</w:pPr>
      <w:r>
        <w:rPr>
          <w:spacing w:val="-16"/>
          <w:sz w:val="26"/>
          <w:szCs w:val="26"/>
        </w:rPr>
        <w:t xml:space="preserve">Глава  администрации Поломского  сельского поселения 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0518A" w:rsidRDefault="0070518A" w:rsidP="002929E5">
      <w:pPr>
        <w:shd w:val="clear" w:color="auto" w:fill="FFFFFF"/>
        <w:tabs>
          <w:tab w:val="left" w:pos="6538"/>
        </w:tabs>
        <w:ind w:left="3782"/>
      </w:pPr>
      <w:r>
        <w:rPr>
          <w:spacing w:val="-2"/>
        </w:rPr>
        <w:t xml:space="preserve">                                         (подпись)</w:t>
      </w:r>
      <w:r>
        <w:rPr>
          <w:rFonts w:ascii="Arial"/>
        </w:rPr>
        <w:t xml:space="preserve">           </w:t>
      </w:r>
      <w:r>
        <w:rPr>
          <w:spacing w:val="-1"/>
        </w:rPr>
        <w:t>(расшифровка подписи)</w:t>
      </w: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  <w:rPr>
          <w:spacing w:val="-16"/>
          <w:sz w:val="26"/>
          <w:szCs w:val="26"/>
        </w:rPr>
      </w:pP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  <w:rPr>
          <w:spacing w:val="-16"/>
          <w:sz w:val="26"/>
          <w:szCs w:val="26"/>
        </w:rPr>
      </w:pP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</w:pPr>
      <w:r>
        <w:rPr>
          <w:spacing w:val="-16"/>
          <w:sz w:val="26"/>
          <w:szCs w:val="26"/>
        </w:rPr>
        <w:t xml:space="preserve">Главный бухгалтер администрации </w:t>
      </w:r>
      <w:r w:rsidRPr="00623A08">
        <w:rPr>
          <w:spacing w:val="-16"/>
          <w:sz w:val="26"/>
          <w:szCs w:val="26"/>
        </w:rPr>
        <w:t>Поломского</w:t>
      </w:r>
      <w:r>
        <w:rPr>
          <w:spacing w:val="-16"/>
          <w:sz w:val="26"/>
          <w:szCs w:val="26"/>
        </w:rPr>
        <w:t xml:space="preserve"> сельского поселения 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0518A" w:rsidRDefault="0070518A" w:rsidP="002929E5">
      <w:pPr>
        <w:shd w:val="clear" w:color="auto" w:fill="FFFFFF"/>
        <w:tabs>
          <w:tab w:val="left" w:pos="6538"/>
        </w:tabs>
        <w:ind w:left="3782"/>
      </w:pPr>
      <w:r>
        <w:rPr>
          <w:spacing w:val="-2"/>
        </w:rPr>
        <w:t xml:space="preserve">                                                               (подпись)</w:t>
      </w:r>
      <w:r>
        <w:rPr>
          <w:rFonts w:ascii="Arial"/>
        </w:rPr>
        <w:tab/>
      </w:r>
      <w:r>
        <w:rPr>
          <w:rFonts w:ascii="Arial" w:cs="Arial"/>
        </w:rPr>
        <w:t xml:space="preserve">    </w:t>
      </w:r>
      <w:r>
        <w:rPr>
          <w:spacing w:val="-1"/>
        </w:rPr>
        <w:t>(расшифровка подписи)</w:t>
      </w:r>
    </w:p>
    <w:p w:rsidR="0070518A" w:rsidRDefault="0070518A" w:rsidP="002929E5">
      <w:pPr>
        <w:shd w:val="clear" w:color="auto" w:fill="FFFFFF"/>
        <w:tabs>
          <w:tab w:val="left" w:leader="underscore" w:pos="7651"/>
        </w:tabs>
        <w:spacing w:before="528"/>
        <w:ind w:left="115"/>
      </w:pPr>
      <w:r>
        <w:rPr>
          <w:spacing w:val="-9"/>
          <w:sz w:val="26"/>
          <w:szCs w:val="26"/>
        </w:rPr>
        <w:t>Исполнитель</w:t>
      </w:r>
      <w:r>
        <w:rPr>
          <w:sz w:val="26"/>
          <w:szCs w:val="26"/>
        </w:rPr>
        <w:tab/>
      </w:r>
    </w:p>
    <w:p w:rsidR="0070518A" w:rsidRDefault="0070518A" w:rsidP="002929E5">
      <w:pPr>
        <w:shd w:val="clear" w:color="auto" w:fill="FFFFFF"/>
        <w:tabs>
          <w:tab w:val="left" w:pos="5088"/>
        </w:tabs>
        <w:spacing w:line="269" w:lineRule="exact"/>
        <w:ind w:left="2256"/>
      </w:pPr>
      <w:r>
        <w:rPr>
          <w:spacing w:val="-2"/>
        </w:rPr>
        <w:t>(подпись)</w:t>
      </w:r>
      <w:r>
        <w:rPr>
          <w:rFonts w:ascii="Arial"/>
        </w:rPr>
        <w:tab/>
      </w:r>
      <w:r>
        <w:rPr>
          <w:spacing w:val="-1"/>
        </w:rPr>
        <w:t>(расшифровка подписи)</w:t>
      </w:r>
    </w:p>
    <w:p w:rsidR="0070518A" w:rsidRDefault="0070518A" w:rsidP="002929E5">
      <w:pPr>
        <w:shd w:val="clear" w:color="auto" w:fill="FFFFFF"/>
        <w:tabs>
          <w:tab w:val="left" w:leader="underscore" w:pos="816"/>
          <w:tab w:val="left" w:leader="underscore" w:pos="3792"/>
        </w:tabs>
        <w:spacing w:line="269" w:lineRule="exact"/>
        <w:ind w:left="115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20_ г.</w:t>
      </w:r>
    </w:p>
    <w:p w:rsidR="0070518A" w:rsidRDefault="0070518A" w:rsidP="002929E5">
      <w:pPr>
        <w:shd w:val="clear" w:color="auto" w:fill="FFFFFF"/>
        <w:spacing w:line="269" w:lineRule="exact"/>
        <w:ind w:left="1555"/>
      </w:pPr>
      <w:r>
        <w:t>(гербовая печать)</w:t>
      </w:r>
    </w:p>
    <w:p w:rsidR="0070518A" w:rsidRDefault="0070518A" w:rsidP="002929E5">
      <w:pPr>
        <w:shd w:val="clear" w:color="auto" w:fill="FFFFFF"/>
        <w:spacing w:before="461" w:line="221" w:lineRule="exact"/>
        <w:ind w:left="96"/>
      </w:pPr>
      <w:r>
        <w:t>Расшифровка условных обозначений:</w:t>
      </w:r>
    </w:p>
    <w:p w:rsidR="0070518A" w:rsidRDefault="0070518A" w:rsidP="002929E5">
      <w:pPr>
        <w:shd w:val="clear" w:color="auto" w:fill="FFFFFF"/>
        <w:spacing w:line="221" w:lineRule="exact"/>
        <w:ind w:left="86"/>
      </w:pPr>
      <w:r>
        <w:rPr>
          <w:spacing w:val="-1"/>
        </w:rPr>
        <w:t>Код ГРБС — код в соответствии с Перечнем главных распорядителей бюджетных средств, утвержденным решением Поломской сельской Думы о бюджете;</w:t>
      </w:r>
    </w:p>
    <w:p w:rsidR="0070518A" w:rsidRDefault="0070518A" w:rsidP="002929E5">
      <w:pPr>
        <w:shd w:val="clear" w:color="auto" w:fill="FFFFFF"/>
        <w:spacing w:line="221" w:lineRule="exact"/>
        <w:ind w:left="86"/>
      </w:pPr>
      <w:r>
        <w:t>Рз - код 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21" w:lineRule="exact"/>
        <w:ind w:left="86"/>
      </w:pPr>
      <w:r>
        <w:t>ПРз - код подраздела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21" w:lineRule="exact"/>
        <w:ind w:left="86"/>
      </w:pPr>
      <w:r>
        <w:rPr>
          <w:spacing w:val="-1"/>
        </w:rPr>
        <w:t xml:space="preserve">ЦСР - код целевой статьи классификации расходов бюджетов (муниципальной программы </w:t>
      </w:r>
      <w:r w:rsidRPr="00623A08">
        <w:rPr>
          <w:spacing w:val="-1"/>
        </w:rPr>
        <w:t xml:space="preserve">Поломского </w:t>
      </w:r>
      <w:r>
        <w:rPr>
          <w:spacing w:val="-1"/>
        </w:rPr>
        <w:t>сельского поселения и не программных направлений деятельности);</w:t>
      </w:r>
    </w:p>
    <w:p w:rsidR="0070518A" w:rsidRDefault="0070518A" w:rsidP="002929E5">
      <w:pPr>
        <w:shd w:val="clear" w:color="auto" w:fill="FFFFFF"/>
        <w:spacing w:line="221" w:lineRule="exact"/>
        <w:ind w:left="86"/>
      </w:pPr>
      <w:r>
        <w:t>ВР - код вида расходов классификации расходов бюджетов (группы);</w:t>
      </w:r>
    </w:p>
    <w:p w:rsidR="0070518A" w:rsidRDefault="0070518A" w:rsidP="002929E5">
      <w:pPr>
        <w:shd w:val="clear" w:color="auto" w:fill="FFFFFF"/>
        <w:spacing w:line="221" w:lineRule="exact"/>
        <w:ind w:left="77"/>
        <w:sectPr w:rsidR="0070518A">
          <w:pgSz w:w="16834" w:h="11909" w:orient="landscape"/>
          <w:pgMar w:top="582" w:right="622" w:bottom="360" w:left="622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  <w:r>
        <w:rPr>
          <w:szCs w:val="24"/>
        </w:rPr>
        <w:t xml:space="preserve">Приложение № 4 </w:t>
      </w:r>
    </w:p>
    <w:p w:rsidR="0070518A" w:rsidRDefault="0070518A" w:rsidP="002929E5">
      <w:pPr>
        <w:shd w:val="clear" w:color="auto" w:fill="FFFFFF"/>
        <w:ind w:left="11482"/>
      </w:pPr>
      <w:r>
        <w:rPr>
          <w:spacing w:val="-10"/>
          <w:szCs w:val="24"/>
        </w:rPr>
        <w:t xml:space="preserve">к Порядку </w:t>
      </w:r>
    </w:p>
    <w:p w:rsidR="0070518A" w:rsidRPr="007D1F88" w:rsidRDefault="0070518A" w:rsidP="002929E5">
      <w:pPr>
        <w:shd w:val="clear" w:color="auto" w:fill="FFFFFF"/>
        <w:spacing w:before="509"/>
        <w:ind w:left="6624"/>
      </w:pPr>
      <w:r w:rsidRPr="007D1F88">
        <w:rPr>
          <w:bCs/>
          <w:smallCaps/>
          <w:spacing w:val="-5"/>
          <w:szCs w:val="24"/>
        </w:rPr>
        <w:t xml:space="preserve">Уведомление </w:t>
      </w:r>
      <w:r w:rsidRPr="007D1F88">
        <w:rPr>
          <w:bCs/>
          <w:spacing w:val="-5"/>
          <w:szCs w:val="24"/>
        </w:rPr>
        <w:t>№</w:t>
      </w:r>
    </w:p>
    <w:p w:rsidR="0070518A" w:rsidRPr="007D1F88" w:rsidRDefault="0070518A" w:rsidP="002929E5">
      <w:pPr>
        <w:shd w:val="clear" w:color="auto" w:fill="FFFFFF"/>
        <w:spacing w:line="278" w:lineRule="exact"/>
        <w:ind w:left="2026" w:right="922" w:hanging="326"/>
        <w:rPr>
          <w:bCs/>
          <w:spacing w:val="-1"/>
          <w:szCs w:val="24"/>
        </w:rPr>
      </w:pPr>
      <w:r w:rsidRPr="007D1F88">
        <w:rPr>
          <w:bCs/>
          <w:spacing w:val="-2"/>
          <w:szCs w:val="24"/>
        </w:rPr>
        <w:t>о бюджетных ассигнованиях бюджета _</w:t>
      </w:r>
      <w:r w:rsidRPr="00623A08">
        <w:t xml:space="preserve"> </w:t>
      </w:r>
      <w:r w:rsidRPr="00623A08">
        <w:rPr>
          <w:bCs/>
          <w:spacing w:val="-2"/>
          <w:szCs w:val="24"/>
        </w:rPr>
        <w:t xml:space="preserve">Поломского </w:t>
      </w:r>
      <w:r w:rsidRPr="007D1F88">
        <w:rPr>
          <w:bCs/>
          <w:spacing w:val="-2"/>
          <w:szCs w:val="24"/>
        </w:rPr>
        <w:t xml:space="preserve">сельского поселения по источникам финансирования дефицита бюджета </w:t>
      </w:r>
      <w:r w:rsidRPr="007D1F88">
        <w:rPr>
          <w:bCs/>
          <w:szCs w:val="24"/>
        </w:rPr>
        <w:t>(кроме операций по управлению остатками средств на едином счете по учету средств бюджета</w:t>
      </w:r>
      <w:r w:rsidRPr="007D1F88">
        <w:rPr>
          <w:szCs w:val="24"/>
        </w:rPr>
        <w:t>),</w:t>
      </w:r>
      <w:r w:rsidRPr="007D1F88">
        <w:rPr>
          <w:bCs/>
          <w:spacing w:val="-1"/>
          <w:szCs w:val="24"/>
        </w:rPr>
        <w:t xml:space="preserve"> утвержденных сводной бюджетной росписью бюджета </w:t>
      </w:r>
      <w:r>
        <w:rPr>
          <w:bCs/>
          <w:spacing w:val="-1"/>
          <w:szCs w:val="24"/>
        </w:rPr>
        <w:t>Поломского сельского поселения</w:t>
      </w:r>
      <w:r w:rsidRPr="007D1F88">
        <w:rPr>
          <w:bCs/>
          <w:spacing w:val="-1"/>
          <w:szCs w:val="24"/>
        </w:rPr>
        <w:t xml:space="preserve"> </w:t>
      </w:r>
    </w:p>
    <w:p w:rsidR="0070518A" w:rsidRPr="007D1F88" w:rsidRDefault="0070518A" w:rsidP="002929E5">
      <w:pPr>
        <w:shd w:val="clear" w:color="auto" w:fill="FFFFFF"/>
        <w:spacing w:line="278" w:lineRule="exact"/>
        <w:ind w:left="2026" w:right="922" w:hanging="326"/>
        <w:rPr>
          <w:bCs/>
          <w:spacing w:val="-1"/>
          <w:szCs w:val="24"/>
        </w:rPr>
      </w:pPr>
      <w:r w:rsidRPr="007D1F88">
        <w:rPr>
          <w:bCs/>
          <w:spacing w:val="-1"/>
          <w:szCs w:val="24"/>
        </w:rPr>
        <w:t xml:space="preserve">                                      </w:t>
      </w:r>
      <w:r>
        <w:rPr>
          <w:bCs/>
          <w:spacing w:val="-1"/>
          <w:szCs w:val="24"/>
        </w:rPr>
        <w:t xml:space="preserve">                    </w:t>
      </w:r>
      <w:r w:rsidRPr="007D1F88">
        <w:rPr>
          <w:bCs/>
          <w:spacing w:val="-1"/>
          <w:szCs w:val="24"/>
        </w:rPr>
        <w:t xml:space="preserve"> на 20___год и плановый период 20___- 20___годов</w:t>
      </w:r>
    </w:p>
    <w:p w:rsidR="0070518A" w:rsidRDefault="0070518A" w:rsidP="002929E5">
      <w:pPr>
        <w:shd w:val="clear" w:color="auto" w:fill="FFFFFF"/>
        <w:spacing w:after="1123" w:line="278" w:lineRule="exact"/>
        <w:ind w:left="4282"/>
        <w:sectPr w:rsidR="0070518A">
          <w:pgSz w:w="16834" w:h="11909" w:orient="landscape"/>
          <w:pgMar w:top="1154" w:right="795" w:bottom="360" w:left="794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pacing w:line="259" w:lineRule="exact"/>
        <w:ind w:right="-2840"/>
        <w:rPr>
          <w:spacing w:val="-9"/>
          <w:szCs w:val="24"/>
        </w:rPr>
      </w:pPr>
      <w:r>
        <w:rPr>
          <w:spacing w:val="-9"/>
          <w:szCs w:val="24"/>
        </w:rPr>
        <w:t>Основание (указывается основание доведения уведомления)</w:t>
      </w:r>
    </w:p>
    <w:p w:rsidR="0070518A" w:rsidRDefault="0070518A" w:rsidP="002929E5">
      <w:pPr>
        <w:shd w:val="clear" w:color="auto" w:fill="FFFFFF"/>
        <w:spacing w:line="259" w:lineRule="exact"/>
      </w:pPr>
      <w:r>
        <w:rPr>
          <w:spacing w:val="-9"/>
          <w:szCs w:val="24"/>
        </w:rPr>
        <w:t xml:space="preserve">Главному администратору источников </w:t>
      </w:r>
      <w:r>
        <w:rPr>
          <w:spacing w:val="-11"/>
          <w:szCs w:val="24"/>
        </w:rPr>
        <w:t>финансирования дефицита бюджета</w:t>
      </w:r>
    </w:p>
    <w:p w:rsidR="0070518A" w:rsidRDefault="0070518A" w:rsidP="002929E5">
      <w:pPr>
        <w:shd w:val="clear" w:color="auto" w:fill="FFFFFF"/>
        <w:spacing w:before="528"/>
      </w:pPr>
      <w:r>
        <w:br w:type="column"/>
      </w:r>
      <w:r>
        <w:rPr>
          <w:spacing w:val="-1"/>
          <w:sz w:val="18"/>
          <w:szCs w:val="18"/>
        </w:rPr>
        <w:t>(полное наименование главного администраторам источников финансирования дефицита</w:t>
      </w:r>
    </w:p>
    <w:p w:rsidR="0070518A" w:rsidRDefault="0070518A" w:rsidP="002929E5">
      <w:pPr>
        <w:shd w:val="clear" w:color="auto" w:fill="FFFFFF"/>
        <w:jc w:val="center"/>
      </w:pPr>
      <w:r>
        <w:rPr>
          <w:sz w:val="18"/>
          <w:szCs w:val="18"/>
        </w:rPr>
        <w:t>бюджета)</w:t>
      </w:r>
    </w:p>
    <w:p w:rsidR="0070518A" w:rsidRDefault="0070518A" w:rsidP="002929E5">
      <w:pPr>
        <w:shd w:val="clear" w:color="auto" w:fill="FFFFFF"/>
        <w:spacing w:before="250"/>
      </w:pPr>
      <w:r>
        <w:br w:type="column"/>
      </w:r>
      <w:r>
        <w:rPr>
          <w:spacing w:val="-22"/>
          <w:szCs w:val="24"/>
        </w:rPr>
        <w:t>Код ГАИФД</w:t>
      </w:r>
    </w:p>
    <w:p w:rsidR="0070518A" w:rsidRDefault="0070518A" w:rsidP="002929E5">
      <w:pPr>
        <w:shd w:val="clear" w:color="auto" w:fill="FFFFFF"/>
        <w:spacing w:before="250"/>
        <w:sectPr w:rsidR="0070518A" w:rsidSect="00D11A2C">
          <w:type w:val="continuous"/>
          <w:pgSz w:w="16834" w:h="11909" w:orient="landscape"/>
          <w:pgMar w:top="1154" w:right="1505" w:bottom="360" w:left="1063" w:header="720" w:footer="720" w:gutter="0"/>
          <w:cols w:num="3" w:space="720" w:equalWidth="0">
            <w:col w:w="4531" w:space="2203"/>
            <w:col w:w="5803" w:space="605"/>
            <w:col w:w="1123"/>
          </w:cols>
          <w:noEndnote/>
        </w:sectPr>
      </w:pPr>
    </w:p>
    <w:p w:rsidR="0070518A" w:rsidRDefault="0070518A" w:rsidP="002929E5">
      <w:pPr>
        <w:spacing w:after="278" w:line="1" w:lineRule="exact"/>
        <w:rPr>
          <w:sz w:val="2"/>
          <w:szCs w:val="2"/>
        </w:rPr>
      </w:pPr>
    </w:p>
    <w:tbl>
      <w:tblPr>
        <w:tblW w:w="151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8"/>
        <w:gridCol w:w="2992"/>
        <w:gridCol w:w="1428"/>
        <w:gridCol w:w="1428"/>
        <w:gridCol w:w="1806"/>
      </w:tblGrid>
      <w:tr w:rsidR="0070518A" w:rsidTr="00AA3060">
        <w:trPr>
          <w:trHeight w:hRule="exact" w:val="259"/>
        </w:trPr>
        <w:tc>
          <w:tcPr>
            <w:tcW w:w="7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70518A" w:rsidTr="00AA3060">
        <w:trPr>
          <w:trHeight w:hRule="exact" w:val="778"/>
        </w:trPr>
        <w:tc>
          <w:tcPr>
            <w:tcW w:w="7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77" w:right="19" w:firstLine="211"/>
            </w:pPr>
            <w:r>
              <w:rPr>
                <w:sz w:val="22"/>
                <w:szCs w:val="22"/>
              </w:rPr>
              <w:t xml:space="preserve">Наименование групп, подгрупп, статей, видов, операций сектора </w:t>
            </w:r>
            <w:r>
              <w:rPr>
                <w:spacing w:val="-1"/>
                <w:sz w:val="22"/>
                <w:szCs w:val="22"/>
              </w:rPr>
              <w:t>государственного управления источников финансирования дефицита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77"/>
            </w:pP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2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left="394" w:right="422"/>
            </w:pPr>
            <w:r>
              <w:rPr>
                <w:spacing w:val="-2"/>
                <w:sz w:val="22"/>
                <w:szCs w:val="22"/>
              </w:rPr>
              <w:t xml:space="preserve">Код классификации источников финансирования </w:t>
            </w:r>
            <w:r>
              <w:rPr>
                <w:sz w:val="22"/>
                <w:szCs w:val="22"/>
              </w:rPr>
              <w:t>дефицита бюджета</w:t>
            </w:r>
          </w:p>
        </w:tc>
        <w:tc>
          <w:tcPr>
            <w:tcW w:w="4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1"/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ассигнований</w:t>
            </w:r>
          </w:p>
        </w:tc>
      </w:tr>
      <w:tr w:rsidR="0070518A" w:rsidTr="00AA3060">
        <w:trPr>
          <w:trHeight w:hRule="exact" w:val="288"/>
        </w:trPr>
        <w:tc>
          <w:tcPr>
            <w:tcW w:w="7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</w:tr>
      <w:tr w:rsidR="0070518A" w:rsidTr="00AA3060">
        <w:trPr>
          <w:trHeight w:hRule="exact" w:val="288"/>
        </w:trPr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78"/>
        </w:trPr>
        <w:tc>
          <w:tcPr>
            <w:tcW w:w="7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ВСЕГО ИСТОЧНИКОВ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922"/>
        </w:trPr>
        <w:tc>
          <w:tcPr>
            <w:tcW w:w="15152" w:type="dxa"/>
            <w:gridSpan w:val="5"/>
            <w:shd w:val="clear" w:color="auto" w:fill="FFFFFF"/>
          </w:tcPr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</w:pPr>
            <w:r>
              <w:rPr>
                <w:spacing w:val="-16"/>
                <w:sz w:val="26"/>
                <w:szCs w:val="26"/>
              </w:rPr>
              <w:t xml:space="preserve">Глава администрации </w:t>
            </w:r>
            <w:r w:rsidRPr="00623A08">
              <w:rPr>
                <w:spacing w:val="-16"/>
                <w:sz w:val="26"/>
                <w:szCs w:val="26"/>
              </w:rPr>
              <w:t>Поломского</w:t>
            </w:r>
            <w:r>
              <w:rPr>
                <w:spacing w:val="-16"/>
                <w:sz w:val="26"/>
                <w:szCs w:val="26"/>
              </w:rPr>
              <w:t xml:space="preserve"> сельского поселения 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  <w:r>
              <w:rPr>
                <w:spacing w:val="-2"/>
              </w:rPr>
              <w:t xml:space="preserve">                                         (подпись)</w:t>
            </w:r>
            <w:r>
              <w:rPr>
                <w:rFonts w:ascii="Arial" w:cs="Arial"/>
              </w:rPr>
              <w:t xml:space="preserve">       </w:t>
            </w:r>
            <w:r>
              <w:rPr>
                <w:spacing w:val="-1"/>
              </w:rPr>
              <w:t>(расшифровка подписи)</w:t>
            </w: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  <w:rPr>
                <w:spacing w:val="-16"/>
                <w:sz w:val="26"/>
                <w:szCs w:val="26"/>
              </w:rPr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  <w:rPr>
                <w:spacing w:val="-16"/>
                <w:sz w:val="26"/>
                <w:szCs w:val="26"/>
              </w:rPr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</w:pPr>
            <w:r>
              <w:rPr>
                <w:spacing w:val="-16"/>
                <w:sz w:val="26"/>
                <w:szCs w:val="26"/>
              </w:rPr>
              <w:t xml:space="preserve">Главный бухгалтер администрации </w:t>
            </w:r>
            <w:r w:rsidRPr="00623A08">
              <w:rPr>
                <w:spacing w:val="-16"/>
                <w:sz w:val="26"/>
                <w:szCs w:val="26"/>
              </w:rPr>
              <w:t>Поломского</w:t>
            </w:r>
            <w:r>
              <w:rPr>
                <w:spacing w:val="-16"/>
                <w:sz w:val="26"/>
                <w:szCs w:val="26"/>
              </w:rPr>
              <w:t xml:space="preserve"> сельского поселения 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  <w:r>
              <w:rPr>
                <w:spacing w:val="-2"/>
              </w:rPr>
              <w:t xml:space="preserve">                                                            (подпись)  </w:t>
            </w:r>
            <w:r>
              <w:rPr>
                <w:rFonts w:ascii="Arial" w:cs="Arial"/>
              </w:rPr>
              <w:t xml:space="preserve"> </w:t>
            </w:r>
            <w:r>
              <w:rPr>
                <w:spacing w:val="-1"/>
              </w:rPr>
              <w:t>(расшифровка подписи)</w:t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</w:p>
          <w:p w:rsidR="0070518A" w:rsidRDefault="0070518A" w:rsidP="00AA3060">
            <w:pPr>
              <w:shd w:val="clear" w:color="auto" w:fill="FFFFFF"/>
            </w:pPr>
            <w:r>
              <w:t xml:space="preserve"> «</w:t>
            </w:r>
            <w:r>
              <w:tab/>
              <w:t>»</w:t>
            </w:r>
            <w:r>
              <w:tab/>
              <w:t>20_ г.</w:t>
            </w:r>
          </w:p>
          <w:p w:rsidR="0070518A" w:rsidRDefault="0070518A" w:rsidP="00AA3060">
            <w:pPr>
              <w:shd w:val="clear" w:color="auto" w:fill="FFFFFF"/>
            </w:pPr>
            <w:r>
              <w:t>(гербовая печать)</w:t>
            </w:r>
          </w:p>
          <w:p w:rsidR="0070518A" w:rsidRDefault="0070518A" w:rsidP="00AA3060">
            <w:pPr>
              <w:shd w:val="clear" w:color="auto" w:fill="FFFFFF"/>
            </w:pPr>
          </w:p>
          <w:p w:rsidR="0070518A" w:rsidRDefault="0070518A" w:rsidP="00AA3060">
            <w:pPr>
              <w:shd w:val="clear" w:color="auto" w:fill="FFFFFF"/>
            </w:pPr>
            <w:r>
              <w:t>Расшифровка условных обозначений:</w:t>
            </w:r>
          </w:p>
          <w:p w:rsidR="0070518A" w:rsidRDefault="0070518A" w:rsidP="00AA3060">
            <w:pPr>
              <w:shd w:val="clear" w:color="auto" w:fill="FFFFFF"/>
            </w:pPr>
            <w:r>
              <w:t>Код ГАИФД - код в соответствии с Перечнем главных распорядителей средств бюджета, утвержденным решением Поломской сельской Думы о бюджете</w:t>
            </w:r>
          </w:p>
        </w:tc>
      </w:tr>
    </w:tbl>
    <w:p w:rsidR="0070518A" w:rsidRDefault="0070518A" w:rsidP="002929E5">
      <w:pPr>
        <w:sectPr w:rsidR="0070518A">
          <w:type w:val="continuous"/>
          <w:pgSz w:w="16834" w:h="11909" w:orient="landscape"/>
          <w:pgMar w:top="1154" w:right="795" w:bottom="360" w:left="794" w:header="720" w:footer="720" w:gutter="0"/>
          <w:cols w:space="60"/>
          <w:noEndnote/>
        </w:sectPr>
      </w:pPr>
    </w:p>
    <w:p w:rsidR="0070518A" w:rsidRPr="00BC5E59" w:rsidRDefault="0070518A" w:rsidP="002929E5">
      <w:pPr>
        <w:shd w:val="clear" w:color="auto" w:fill="FFFFFF"/>
        <w:spacing w:line="250" w:lineRule="exact"/>
        <w:ind w:left="9360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5E59">
        <w:rPr>
          <w:szCs w:val="24"/>
        </w:rPr>
        <w:t xml:space="preserve">Приложение № </w:t>
      </w:r>
      <w:r>
        <w:rPr>
          <w:szCs w:val="24"/>
        </w:rPr>
        <w:t>5</w:t>
      </w:r>
      <w:r w:rsidRPr="00BC5E59">
        <w:rPr>
          <w:szCs w:val="24"/>
        </w:rPr>
        <w:t xml:space="preserve"> </w:t>
      </w:r>
    </w:p>
    <w:p w:rsidR="0070518A" w:rsidRPr="00441BB8" w:rsidRDefault="0070518A" w:rsidP="002929E5">
      <w:pPr>
        <w:shd w:val="clear" w:color="auto" w:fill="FFFFFF"/>
        <w:spacing w:line="250" w:lineRule="exact"/>
        <w:ind w:left="9360"/>
        <w:rPr>
          <w:szCs w:val="24"/>
        </w:rPr>
      </w:pPr>
      <w:r w:rsidRPr="00BC5E59">
        <w:rPr>
          <w:spacing w:val="-1"/>
          <w:szCs w:val="24"/>
        </w:rPr>
        <w:tab/>
      </w:r>
      <w:r w:rsidRPr="00BC5E59">
        <w:rPr>
          <w:spacing w:val="-1"/>
          <w:szCs w:val="24"/>
        </w:rPr>
        <w:tab/>
      </w:r>
      <w:r w:rsidRPr="00BC5E59">
        <w:rPr>
          <w:spacing w:val="-1"/>
          <w:szCs w:val="24"/>
        </w:rPr>
        <w:tab/>
        <w:t xml:space="preserve">к Порядку </w:t>
      </w:r>
    </w:p>
    <w:p w:rsidR="0070518A" w:rsidRPr="001F221C" w:rsidRDefault="0070518A" w:rsidP="002929E5">
      <w:pPr>
        <w:pStyle w:val="Subtitle"/>
      </w:pPr>
      <w:r w:rsidRPr="001F221C">
        <w:t>Уведомление №</w:t>
      </w:r>
    </w:p>
    <w:p w:rsidR="0070518A" w:rsidRPr="001F221C" w:rsidRDefault="0070518A" w:rsidP="002929E5">
      <w:pPr>
        <w:pStyle w:val="Subtitle"/>
      </w:pPr>
      <w:r w:rsidRPr="001F221C">
        <w:t xml:space="preserve">о лимитах бюджетных обязательств </w:t>
      </w:r>
    </w:p>
    <w:p w:rsidR="0070518A" w:rsidRPr="001F221C" w:rsidRDefault="0070518A" w:rsidP="002929E5">
      <w:pPr>
        <w:pStyle w:val="Subtitle"/>
        <w:rPr>
          <w:spacing w:val="-1"/>
        </w:rPr>
      </w:pPr>
      <w:r w:rsidRPr="001F221C">
        <w:rPr>
          <w:spacing w:val="-1"/>
        </w:rPr>
        <w:t>на ______ год и плановый период ____ и ______ годов</w:t>
      </w:r>
    </w:p>
    <w:p w:rsidR="0070518A" w:rsidRPr="000B6B01" w:rsidRDefault="0070518A" w:rsidP="002929E5">
      <w:pPr>
        <w:shd w:val="clear" w:color="auto" w:fill="FFFFFF"/>
        <w:spacing w:before="19"/>
        <w:ind w:left="5875"/>
      </w:pPr>
    </w:p>
    <w:p w:rsidR="0070518A" w:rsidRDefault="0070518A" w:rsidP="002929E5">
      <w:pPr>
        <w:shd w:val="clear" w:color="auto" w:fill="FFFFFF"/>
        <w:spacing w:after="240"/>
        <w:ind w:left="709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Основание (указывается основание доведения уведомления)</w:t>
      </w:r>
    </w:p>
    <w:p w:rsidR="0070518A" w:rsidRDefault="0070518A" w:rsidP="002929E5">
      <w:pPr>
        <w:shd w:val="clear" w:color="auto" w:fill="FFFFFF"/>
        <w:spacing w:after="240"/>
        <w:ind w:left="709"/>
        <w:rPr>
          <w:spacing w:val="-17"/>
          <w:sz w:val="22"/>
          <w:szCs w:val="22"/>
        </w:rPr>
      </w:pPr>
      <w:r>
        <w:rPr>
          <w:spacing w:val="-2"/>
          <w:sz w:val="22"/>
          <w:szCs w:val="22"/>
        </w:rPr>
        <w:t>Главному распорядителю бюджетных</w:t>
      </w:r>
      <w:r w:rsidRPr="0073350A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средств </w:t>
      </w:r>
      <w:r>
        <w:rPr>
          <w:spacing w:val="-20"/>
          <w:sz w:val="22"/>
          <w:szCs w:val="22"/>
        </w:rPr>
        <w:t xml:space="preserve">(полное наименование главного распорядителя  бюджетных средств) </w:t>
      </w:r>
      <w:r>
        <w:rPr>
          <w:spacing w:val="-20"/>
          <w:sz w:val="22"/>
          <w:szCs w:val="22"/>
        </w:rPr>
        <w:tab/>
      </w:r>
      <w:r>
        <w:rPr>
          <w:spacing w:val="-20"/>
          <w:sz w:val="22"/>
          <w:szCs w:val="22"/>
        </w:rPr>
        <w:tab/>
      </w:r>
      <w:r>
        <w:rPr>
          <w:spacing w:val="-20"/>
          <w:sz w:val="22"/>
          <w:szCs w:val="22"/>
        </w:rPr>
        <w:tab/>
      </w:r>
      <w:r>
        <w:rPr>
          <w:spacing w:val="-20"/>
          <w:sz w:val="22"/>
          <w:szCs w:val="22"/>
        </w:rPr>
        <w:tab/>
      </w:r>
      <w:r>
        <w:rPr>
          <w:spacing w:val="-17"/>
          <w:sz w:val="22"/>
          <w:szCs w:val="22"/>
        </w:rPr>
        <w:t xml:space="preserve">Код </w:t>
      </w:r>
      <w:r w:rsidRPr="0030355D">
        <w:rPr>
          <w:spacing w:val="-17"/>
          <w:sz w:val="22"/>
          <w:szCs w:val="22"/>
        </w:rPr>
        <w:t>ГРБС</w:t>
      </w:r>
    </w:p>
    <w:tbl>
      <w:tblPr>
        <w:tblW w:w="14424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816"/>
        <w:gridCol w:w="1418"/>
        <w:gridCol w:w="850"/>
        <w:gridCol w:w="1701"/>
        <w:gridCol w:w="1701"/>
        <w:gridCol w:w="1701"/>
      </w:tblGrid>
      <w:tr w:rsidR="0070518A" w:rsidTr="00AA3060">
        <w:trPr>
          <w:trHeight w:hRule="exact" w:val="240"/>
          <w:jc w:val="center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70518A" w:rsidRPr="003E32E9" w:rsidTr="00AA3060">
        <w:trPr>
          <w:trHeight w:hRule="exact" w:val="778"/>
          <w:jc w:val="center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504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РзПРз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1F221C" w:rsidRDefault="0070518A" w:rsidP="00AA3060">
            <w:pPr>
              <w:shd w:val="clear" w:color="auto" w:fill="FFFFFF"/>
              <w:spacing w:line="250" w:lineRule="exact"/>
              <w:jc w:val="center"/>
              <w:rPr>
                <w:szCs w:val="24"/>
              </w:rPr>
            </w:pPr>
            <w:r w:rsidRPr="001F221C">
              <w:rPr>
                <w:spacing w:val="-13"/>
                <w:szCs w:val="24"/>
              </w:rPr>
              <w:t xml:space="preserve">Объём лимитов </w:t>
            </w:r>
            <w:r w:rsidRPr="001F221C">
              <w:rPr>
                <w:szCs w:val="24"/>
              </w:rPr>
              <w:t xml:space="preserve">бюджетных </w:t>
            </w:r>
            <w:r w:rsidRPr="001F221C">
              <w:rPr>
                <w:spacing w:val="-8"/>
                <w:szCs w:val="24"/>
              </w:rPr>
              <w:t>обязательств</w:t>
            </w: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</w:tr>
      <w:tr w:rsidR="0070518A" w:rsidTr="00AA3060">
        <w:trPr>
          <w:trHeight w:hRule="exact" w:val="509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spacing w:line="250" w:lineRule="exact"/>
              <w:ind w:left="48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ind w:left="48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ind w:left="38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C4ADB" w:rsidRDefault="0070518A" w:rsidP="00AA3060">
            <w:pPr>
              <w:shd w:val="clear" w:color="auto" w:fill="FFFFFF"/>
              <w:ind w:left="38"/>
            </w:pPr>
            <w:r w:rsidRPr="00EC4AD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/>
    <w:p w:rsidR="0070518A" w:rsidRPr="00741BE9" w:rsidRDefault="0070518A" w:rsidP="002929E5">
      <w:r w:rsidRPr="00741BE9">
        <w:t>Глава</w:t>
      </w:r>
      <w:r>
        <w:t xml:space="preserve"> администрации </w:t>
      </w:r>
      <w:r w:rsidRPr="00741BE9">
        <w:t xml:space="preserve"> </w:t>
      </w:r>
      <w:r w:rsidRPr="00623A08">
        <w:t xml:space="preserve">Поломского </w:t>
      </w:r>
      <w:r w:rsidRPr="00741BE9">
        <w:t>сельского поселения_______________________________________</w:t>
      </w:r>
      <w:r w:rsidRPr="00741BE9">
        <w:tab/>
      </w:r>
    </w:p>
    <w:p w:rsidR="0070518A" w:rsidRPr="00741BE9" w:rsidRDefault="0070518A" w:rsidP="002929E5">
      <w:r w:rsidRPr="00741BE9">
        <w:rPr>
          <w:spacing w:val="-10"/>
        </w:rPr>
        <w:t xml:space="preserve">                                                                                             </w:t>
      </w:r>
      <w:r>
        <w:rPr>
          <w:spacing w:val="-10"/>
        </w:rPr>
        <w:t xml:space="preserve">                                                 </w:t>
      </w:r>
      <w:r w:rsidRPr="00741BE9">
        <w:rPr>
          <w:spacing w:val="-10"/>
        </w:rPr>
        <w:t xml:space="preserve"> (подпись)</w:t>
      </w:r>
      <w:r>
        <w:rPr>
          <w:spacing w:val="-10"/>
        </w:rPr>
        <w:t xml:space="preserve"> </w:t>
      </w:r>
      <w:r w:rsidRPr="00741BE9">
        <w:rPr>
          <w:rFonts w:ascii="Arial" w:cs="Arial"/>
        </w:rPr>
        <w:t xml:space="preserve"> </w:t>
      </w:r>
      <w:r w:rsidRPr="00741BE9">
        <w:rPr>
          <w:spacing w:val="-10"/>
        </w:rPr>
        <w:t>(расшифровка подписи</w:t>
      </w:r>
      <w:r>
        <w:rPr>
          <w:spacing w:val="-10"/>
        </w:rPr>
        <w:t>)</w:t>
      </w:r>
    </w:p>
    <w:p w:rsidR="0070518A" w:rsidRDefault="0070518A" w:rsidP="002929E5"/>
    <w:p w:rsidR="0070518A" w:rsidRPr="001F221C" w:rsidRDefault="0070518A" w:rsidP="002929E5">
      <w:r>
        <w:t xml:space="preserve">Главный бухгалтер администрации </w:t>
      </w:r>
      <w:r w:rsidRPr="00623A08">
        <w:t xml:space="preserve">Поломского </w:t>
      </w:r>
      <w:r>
        <w:t>сельского поселения _______________________________________</w:t>
      </w:r>
      <w:r w:rsidRPr="001F221C">
        <w:tab/>
      </w:r>
    </w:p>
    <w:p w:rsidR="0070518A" w:rsidRPr="000265D6" w:rsidRDefault="0070518A" w:rsidP="002929E5">
      <w:pPr>
        <w:shd w:val="clear" w:color="auto" w:fill="FFFFFF"/>
        <w:tabs>
          <w:tab w:val="left" w:pos="6576"/>
        </w:tabs>
        <w:ind w:left="3811"/>
      </w:pPr>
      <w:r w:rsidRPr="001F221C">
        <w:rPr>
          <w:spacing w:val="-10"/>
          <w:szCs w:val="24"/>
        </w:rPr>
        <w:t xml:space="preserve">                                              </w:t>
      </w:r>
      <w:r w:rsidRPr="000265D6">
        <w:rPr>
          <w:spacing w:val="-10"/>
        </w:rPr>
        <w:t>(подпись)</w:t>
      </w:r>
      <w:r w:rsidRPr="000265D6">
        <w:rPr>
          <w:rFonts w:ascii="Arial"/>
        </w:rPr>
        <w:tab/>
      </w:r>
      <w:r w:rsidRPr="000265D6">
        <w:rPr>
          <w:rFonts w:ascii="Arial" w:cs="Arial"/>
        </w:rPr>
        <w:t xml:space="preserve">       </w:t>
      </w:r>
      <w:r w:rsidRPr="000265D6">
        <w:rPr>
          <w:spacing w:val="-10"/>
        </w:rPr>
        <w:t>(расшифровка подписи)</w:t>
      </w:r>
    </w:p>
    <w:p w:rsidR="0070518A" w:rsidRDefault="0070518A" w:rsidP="002929E5">
      <w:pPr>
        <w:shd w:val="clear" w:color="auto" w:fill="FFFFFF"/>
        <w:spacing w:before="432"/>
        <w:ind w:left="709"/>
      </w:pPr>
      <w:r>
        <w:rPr>
          <w:spacing w:val="-10"/>
          <w:sz w:val="22"/>
          <w:szCs w:val="22"/>
        </w:rPr>
        <w:t>Расшифровка условных обозначений:</w:t>
      </w:r>
    </w:p>
    <w:p w:rsidR="0070518A" w:rsidRDefault="0070518A" w:rsidP="002929E5">
      <w:pPr>
        <w:shd w:val="clear" w:color="auto" w:fill="FFFFFF"/>
        <w:ind w:left="709"/>
      </w:pPr>
      <w:r>
        <w:rPr>
          <w:spacing w:val="-10"/>
          <w:sz w:val="22"/>
          <w:szCs w:val="22"/>
        </w:rPr>
        <w:t>Код ГРБС — код в соответствии с Перечнем главных распорядителей средств бюджета, утвержденным решением Поломской сельской Думы о бюджете;</w:t>
      </w:r>
    </w:p>
    <w:p w:rsidR="0070518A" w:rsidRDefault="0070518A" w:rsidP="002929E5">
      <w:pPr>
        <w:shd w:val="clear" w:color="auto" w:fill="FFFFFF"/>
        <w:spacing w:line="230" w:lineRule="exact"/>
        <w:ind w:left="709"/>
      </w:pPr>
      <w:r>
        <w:rPr>
          <w:spacing w:val="-10"/>
          <w:sz w:val="22"/>
          <w:szCs w:val="22"/>
        </w:rPr>
        <w:t>Рз - код 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30" w:lineRule="exact"/>
        <w:ind w:left="709"/>
      </w:pPr>
      <w:r>
        <w:rPr>
          <w:spacing w:val="-10"/>
          <w:sz w:val="22"/>
          <w:szCs w:val="22"/>
        </w:rPr>
        <w:t>ПРз - код подраздела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30" w:lineRule="exact"/>
        <w:ind w:left="709"/>
      </w:pPr>
      <w:r>
        <w:rPr>
          <w:spacing w:val="-10"/>
          <w:sz w:val="22"/>
          <w:szCs w:val="22"/>
        </w:rPr>
        <w:t>ЦСР - код целевой статьи классификации расходов бюджетов (муниципальной программы ___сельского поселения Кирово-Чепецкого района и непрограммных направлений деятельности);</w:t>
      </w:r>
    </w:p>
    <w:p w:rsidR="0070518A" w:rsidRDefault="0070518A" w:rsidP="002929E5">
      <w:pPr>
        <w:shd w:val="clear" w:color="auto" w:fill="FFFFFF"/>
        <w:spacing w:line="230" w:lineRule="exact"/>
        <w:ind w:left="709"/>
      </w:pPr>
      <w:r>
        <w:rPr>
          <w:spacing w:val="-10"/>
          <w:sz w:val="22"/>
          <w:szCs w:val="22"/>
        </w:rPr>
        <w:t>ВР - код вида расходов классификации расходов бюджетов (группы,).</w:t>
      </w:r>
    </w:p>
    <w:p w:rsidR="0070518A" w:rsidRDefault="0070518A" w:rsidP="002929E5">
      <w:pPr>
        <w:shd w:val="clear" w:color="auto" w:fill="FFFFFF"/>
        <w:spacing w:line="230" w:lineRule="exact"/>
      </w:pPr>
    </w:p>
    <w:p w:rsidR="0070518A" w:rsidRDefault="0070518A" w:rsidP="002929E5">
      <w:pPr>
        <w:shd w:val="clear" w:color="auto" w:fill="FFFFFF"/>
        <w:spacing w:line="230" w:lineRule="exact"/>
      </w:pPr>
    </w:p>
    <w:p w:rsidR="0070518A" w:rsidRDefault="0070518A" w:rsidP="002929E5">
      <w:pPr>
        <w:shd w:val="clear" w:color="auto" w:fill="FFFFFF"/>
        <w:spacing w:line="230" w:lineRule="exact"/>
      </w:pPr>
    </w:p>
    <w:p w:rsidR="0070518A" w:rsidRDefault="0070518A" w:rsidP="002929E5">
      <w:pPr>
        <w:shd w:val="clear" w:color="auto" w:fill="FFFFFF"/>
        <w:spacing w:line="250" w:lineRule="exact"/>
        <w:ind w:left="11472"/>
      </w:pPr>
      <w:r>
        <w:rPr>
          <w:spacing w:val="-14"/>
          <w:szCs w:val="24"/>
        </w:rPr>
        <w:t>Приложение № 6</w:t>
      </w:r>
    </w:p>
    <w:p w:rsidR="0070518A" w:rsidRDefault="0070518A" w:rsidP="002929E5">
      <w:pPr>
        <w:shd w:val="clear" w:color="auto" w:fill="FFFFFF"/>
        <w:ind w:left="11482"/>
      </w:pPr>
      <w:r>
        <w:rPr>
          <w:spacing w:val="-10"/>
          <w:szCs w:val="24"/>
        </w:rPr>
        <w:t xml:space="preserve">к Порядку </w:t>
      </w:r>
    </w:p>
    <w:p w:rsidR="0070518A" w:rsidRPr="001F221C" w:rsidRDefault="0070518A" w:rsidP="002929E5">
      <w:pPr>
        <w:shd w:val="clear" w:color="auto" w:fill="FFFFFF"/>
        <w:spacing w:before="221"/>
        <w:ind w:left="11482"/>
        <w:rPr>
          <w:szCs w:val="24"/>
        </w:rPr>
      </w:pPr>
      <w:r w:rsidRPr="001F221C">
        <w:rPr>
          <w:spacing w:val="-17"/>
          <w:szCs w:val="24"/>
        </w:rPr>
        <w:t>УТВЕРЖДАЮ</w:t>
      </w:r>
    </w:p>
    <w:p w:rsidR="0070518A" w:rsidRPr="001F221C" w:rsidRDefault="0070518A" w:rsidP="002929E5">
      <w:pPr>
        <w:shd w:val="clear" w:color="auto" w:fill="FFFFFF"/>
        <w:ind w:left="11472"/>
        <w:rPr>
          <w:szCs w:val="24"/>
        </w:rPr>
      </w:pPr>
      <w:r>
        <w:rPr>
          <w:spacing w:val="-10"/>
          <w:szCs w:val="24"/>
        </w:rPr>
        <w:t xml:space="preserve">Глава администрации </w:t>
      </w:r>
      <w:r w:rsidRPr="00F52406">
        <w:rPr>
          <w:spacing w:val="-10"/>
          <w:szCs w:val="24"/>
        </w:rPr>
        <w:t xml:space="preserve">Поломского </w:t>
      </w:r>
      <w:r>
        <w:rPr>
          <w:spacing w:val="-10"/>
          <w:szCs w:val="24"/>
        </w:rPr>
        <w:t>сельского поселения</w:t>
      </w:r>
    </w:p>
    <w:p w:rsidR="0070518A" w:rsidRPr="001F221C" w:rsidRDefault="0070518A" w:rsidP="002929E5">
      <w:pPr>
        <w:shd w:val="clear" w:color="auto" w:fill="FFFFFF"/>
        <w:ind w:left="11482"/>
        <w:rPr>
          <w:szCs w:val="24"/>
        </w:rPr>
      </w:pPr>
      <w:r>
        <w:rPr>
          <w:szCs w:val="24"/>
        </w:rPr>
        <w:t>__________________</w:t>
      </w:r>
      <w:r w:rsidRPr="001F221C">
        <w:rPr>
          <w:szCs w:val="24"/>
        </w:rPr>
        <w:t>/</w:t>
      </w:r>
      <w:r w:rsidRPr="001F221C">
        <w:rPr>
          <w:rFonts w:ascii="Arial"/>
          <w:szCs w:val="24"/>
        </w:rPr>
        <w:tab/>
      </w:r>
      <w:r w:rsidRPr="001F221C">
        <w:rPr>
          <w:szCs w:val="24"/>
        </w:rPr>
        <w:t>/</w:t>
      </w:r>
    </w:p>
    <w:p w:rsidR="0070518A" w:rsidRDefault="0070518A" w:rsidP="002929E5">
      <w:pPr>
        <w:shd w:val="clear" w:color="auto" w:fill="FFFFFF"/>
        <w:ind w:left="11482"/>
        <w:rPr>
          <w:szCs w:val="24"/>
        </w:rPr>
      </w:pPr>
      <w:r w:rsidRPr="001F221C">
        <w:rPr>
          <w:szCs w:val="24"/>
        </w:rPr>
        <w:t>«______»______________20__г.</w:t>
      </w:r>
    </w:p>
    <w:p w:rsidR="0070518A" w:rsidRPr="001F221C" w:rsidRDefault="0070518A" w:rsidP="002929E5">
      <w:pPr>
        <w:shd w:val="clear" w:color="auto" w:fill="FFFFFF"/>
        <w:ind w:left="11482"/>
        <w:rPr>
          <w:szCs w:val="24"/>
        </w:rPr>
      </w:pPr>
      <w:r>
        <w:rPr>
          <w:szCs w:val="24"/>
        </w:rPr>
        <w:t>(гербовая печать)</w:t>
      </w:r>
    </w:p>
    <w:p w:rsidR="0070518A" w:rsidRPr="001F221C" w:rsidRDefault="0070518A" w:rsidP="002929E5">
      <w:pPr>
        <w:shd w:val="clear" w:color="auto" w:fill="FFFFFF"/>
        <w:tabs>
          <w:tab w:val="left" w:leader="underscore" w:pos="5395"/>
          <w:tab w:val="left" w:leader="underscore" w:pos="10445"/>
          <w:tab w:val="left" w:leader="underscore" w:pos="11578"/>
        </w:tabs>
        <w:spacing w:before="518" w:line="374" w:lineRule="exact"/>
        <w:ind w:left="3830" w:right="3840"/>
        <w:jc w:val="center"/>
        <w:rPr>
          <w:sz w:val="28"/>
          <w:szCs w:val="28"/>
        </w:rPr>
      </w:pPr>
      <w:r w:rsidRPr="001F221C">
        <w:rPr>
          <w:smallCaps/>
          <w:sz w:val="28"/>
          <w:szCs w:val="28"/>
        </w:rPr>
        <w:t xml:space="preserve">ИЗМЕНЕНИЯ </w:t>
      </w:r>
      <w:r>
        <w:rPr>
          <w:smallCaps/>
          <w:sz w:val="28"/>
          <w:szCs w:val="28"/>
        </w:rPr>
        <w:t xml:space="preserve">В СВОДНУЮ БЮДЖЕТНУЮ РОСПИСЬ БЮДЖЕТА </w:t>
      </w:r>
      <w:r w:rsidRPr="001F221C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ПОЛОМСКОГО СЕЛЬСКОГО ПОСЕЛЕНИЯ КИРОВО-ЧЕПЕЦКОГО РАЙОНА КИРОВСКОЙ ОБЛАСТИ</w:t>
      </w:r>
      <w:r w:rsidRPr="001F221C">
        <w:rPr>
          <w:smallCaps/>
          <w:sz w:val="28"/>
          <w:szCs w:val="28"/>
        </w:rPr>
        <w:br/>
      </w:r>
      <w:r w:rsidRPr="001F221C">
        <w:rPr>
          <w:smallCaps/>
          <w:spacing w:val="-14"/>
          <w:sz w:val="28"/>
          <w:szCs w:val="28"/>
        </w:rPr>
        <w:t>на</w:t>
      </w:r>
      <w:r w:rsidRPr="001F221C">
        <w:rPr>
          <w:smallCaps/>
          <w:sz w:val="28"/>
          <w:szCs w:val="28"/>
        </w:rPr>
        <w:t xml:space="preserve"> 20___</w:t>
      </w:r>
      <w:r w:rsidRPr="001F221C">
        <w:rPr>
          <w:smallCaps/>
          <w:spacing w:val="-1"/>
          <w:sz w:val="28"/>
          <w:szCs w:val="28"/>
        </w:rPr>
        <w:t xml:space="preserve">год </w:t>
      </w:r>
      <w:r>
        <w:rPr>
          <w:smallCaps/>
          <w:spacing w:val="-1"/>
          <w:sz w:val="28"/>
          <w:szCs w:val="28"/>
        </w:rPr>
        <w:t>И ПЛАНОВЫЙ ПЕРИОД ____И_____ГОДОВ</w:t>
      </w:r>
    </w:p>
    <w:p w:rsidR="0070518A" w:rsidRDefault="0070518A" w:rsidP="002929E5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18A" w:rsidRPr="0055384B" w:rsidRDefault="0070518A" w:rsidP="002929E5">
      <w:pPr>
        <w:shd w:val="clear" w:color="auto" w:fill="FFFFFF"/>
        <w:ind w:right="67"/>
      </w:pPr>
    </w:p>
    <w:p w:rsidR="0070518A" w:rsidRPr="00741BE9" w:rsidRDefault="0070518A" w:rsidP="002929E5">
      <w:pPr>
        <w:shd w:val="clear" w:color="auto" w:fill="FFFFFF"/>
        <w:spacing w:before="250" w:line="278" w:lineRule="exact"/>
        <w:ind w:left="709" w:firstLine="50"/>
      </w:pPr>
      <w:r>
        <w:rPr>
          <w:szCs w:val="24"/>
          <w:lang w:val="en-US"/>
        </w:rPr>
        <w:t>I</w:t>
      </w:r>
      <w:r w:rsidRPr="00C06B64">
        <w:rPr>
          <w:szCs w:val="24"/>
        </w:rPr>
        <w:t xml:space="preserve">. </w:t>
      </w:r>
      <w:r>
        <w:rPr>
          <w:szCs w:val="24"/>
        </w:rPr>
        <w:t xml:space="preserve">Бюджетные ассигнования по главным распорядителям средств бюджета </w:t>
      </w:r>
      <w:r w:rsidRPr="00F52406">
        <w:rPr>
          <w:szCs w:val="24"/>
        </w:rPr>
        <w:t xml:space="preserve">Поломского </w:t>
      </w:r>
      <w:r>
        <w:rPr>
          <w:szCs w:val="24"/>
        </w:rPr>
        <w:t xml:space="preserve">сельского поселения, разделам, подразделам, целевым статьям      (муниципальным программам </w:t>
      </w:r>
      <w:r w:rsidRPr="00F52406">
        <w:rPr>
          <w:szCs w:val="24"/>
        </w:rPr>
        <w:t xml:space="preserve">Поломского </w:t>
      </w:r>
      <w:r>
        <w:rPr>
          <w:szCs w:val="24"/>
        </w:rPr>
        <w:t>сельского поселения и не программным направлениям деятельности), группам и подгруппам видов расходов</w:t>
      </w:r>
      <w:r>
        <w:t xml:space="preserve"> </w:t>
      </w:r>
      <w:r>
        <w:rPr>
          <w:szCs w:val="24"/>
        </w:rPr>
        <w:t>классификации расходов бюджетов</w:t>
      </w:r>
    </w:p>
    <w:p w:rsidR="0070518A" w:rsidRPr="007B7E4D" w:rsidRDefault="0070518A" w:rsidP="002929E5">
      <w:pPr>
        <w:shd w:val="clear" w:color="auto" w:fill="FFFFFF"/>
        <w:tabs>
          <w:tab w:val="left" w:leader="underscore" w:pos="8074"/>
        </w:tabs>
        <w:spacing w:line="278" w:lineRule="exact"/>
        <w:ind w:left="5885" w:right="5933"/>
        <w:jc w:val="center"/>
        <w:rPr>
          <w:u w:val="single"/>
        </w:rPr>
      </w:pPr>
      <w:r w:rsidRPr="007B7E4D">
        <w:rPr>
          <w:szCs w:val="24"/>
          <w:u w:val="single"/>
        </w:rPr>
        <w:t>НА__</w:t>
      </w:r>
      <w:r>
        <w:rPr>
          <w:szCs w:val="24"/>
          <w:u w:val="single"/>
        </w:rPr>
        <w:t xml:space="preserve">            </w:t>
      </w:r>
      <w:r w:rsidRPr="007B7E4D">
        <w:rPr>
          <w:szCs w:val="24"/>
          <w:u w:val="single"/>
        </w:rPr>
        <w:t>__ГОД</w:t>
      </w:r>
      <w:r w:rsidRPr="007B7E4D">
        <w:rPr>
          <w:szCs w:val="24"/>
          <w:u w:val="single"/>
        </w:rPr>
        <w:br/>
      </w:r>
    </w:p>
    <w:p w:rsidR="0070518A" w:rsidRDefault="0070518A" w:rsidP="002929E5">
      <w:pPr>
        <w:shd w:val="clear" w:color="auto" w:fill="FFFFFF"/>
        <w:tabs>
          <w:tab w:val="left" w:leader="underscore" w:pos="13622"/>
        </w:tabs>
        <w:spacing w:before="250"/>
        <w:ind w:left="144"/>
      </w:pPr>
      <w:r w:rsidRPr="001956C3">
        <w:rPr>
          <w:szCs w:val="24"/>
        </w:rPr>
        <w:t xml:space="preserve">         Е</w:t>
      </w:r>
      <w:r>
        <w:rPr>
          <w:szCs w:val="24"/>
          <w:u w:val="single"/>
        </w:rPr>
        <w:t>диница измерения:</w:t>
      </w:r>
      <w:r>
        <w:rPr>
          <w:szCs w:val="24"/>
        </w:rPr>
        <w:tab/>
        <w:t xml:space="preserve">    </w:t>
      </w:r>
      <w:r>
        <w:rPr>
          <w:szCs w:val="24"/>
          <w:u w:val="single"/>
        </w:rPr>
        <w:t>рублей</w:t>
      </w: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5"/>
        <w:gridCol w:w="989"/>
        <w:gridCol w:w="854"/>
        <w:gridCol w:w="845"/>
        <w:gridCol w:w="1699"/>
        <w:gridCol w:w="1142"/>
        <w:gridCol w:w="3112"/>
      </w:tblGrid>
      <w:tr w:rsidR="0070518A" w:rsidTr="00AA3060">
        <w:trPr>
          <w:trHeight w:hRule="exact" w:val="797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23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86" w:right="115"/>
            </w:pPr>
            <w:r>
              <w:rPr>
                <w:sz w:val="22"/>
                <w:szCs w:val="22"/>
              </w:rPr>
              <w:t>Код ГРБС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09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07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3"/>
                <w:sz w:val="22"/>
                <w:szCs w:val="22"/>
              </w:rPr>
              <w:t>ассигнований</w:t>
            </w:r>
          </w:p>
        </w:tc>
      </w:tr>
      <w:tr w:rsidR="0070518A" w:rsidTr="00AA3060">
        <w:trPr>
          <w:trHeight w:hRule="exact" w:val="288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  <w:ind w:left="2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  <w:ind w:left="2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17"/>
        </w:trPr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ind w:right="38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18A" w:rsidRDefault="0070518A" w:rsidP="002929E5">
      <w:pPr>
        <w:shd w:val="clear" w:color="auto" w:fill="FFFFFF"/>
        <w:ind w:right="38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18A" w:rsidRDefault="0070518A" w:rsidP="002929E5">
      <w:pPr>
        <w:shd w:val="clear" w:color="auto" w:fill="FFFFFF"/>
        <w:ind w:right="38"/>
      </w:pPr>
    </w:p>
    <w:p w:rsidR="0070518A" w:rsidRDefault="0070518A" w:rsidP="002929E5">
      <w:pPr>
        <w:shd w:val="clear" w:color="auto" w:fill="FFFFFF"/>
        <w:ind w:right="58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18A" w:rsidRPr="007B7E4D" w:rsidRDefault="0070518A" w:rsidP="002929E5">
      <w:pPr>
        <w:shd w:val="clear" w:color="auto" w:fill="FFFFFF"/>
        <w:spacing w:before="595"/>
        <w:ind w:left="5645"/>
        <w:rPr>
          <w:szCs w:val="24"/>
          <w:u w:val="single"/>
        </w:rPr>
      </w:pPr>
      <w:r w:rsidRPr="007B7E4D">
        <w:rPr>
          <w:szCs w:val="24"/>
          <w:u w:val="single"/>
        </w:rPr>
        <w:t>НА ПЛАНОВЫЙ ПЕРИОД 20</w:t>
      </w:r>
      <w:r>
        <w:rPr>
          <w:szCs w:val="24"/>
          <w:u w:val="single"/>
        </w:rPr>
        <w:t xml:space="preserve">     </w:t>
      </w:r>
      <w:r w:rsidRPr="007B7E4D">
        <w:rPr>
          <w:szCs w:val="24"/>
          <w:u w:val="single"/>
        </w:rPr>
        <w:t xml:space="preserve">  год </w:t>
      </w:r>
      <w:r>
        <w:rPr>
          <w:szCs w:val="24"/>
          <w:u w:val="single"/>
        </w:rPr>
        <w:t xml:space="preserve"> </w:t>
      </w:r>
      <w:r w:rsidRPr="007B7E4D">
        <w:rPr>
          <w:szCs w:val="24"/>
          <w:u w:val="single"/>
        </w:rPr>
        <w:t xml:space="preserve">и </w:t>
      </w:r>
      <w:r>
        <w:rPr>
          <w:szCs w:val="24"/>
          <w:u w:val="single"/>
        </w:rPr>
        <w:t xml:space="preserve"> </w:t>
      </w:r>
      <w:r w:rsidRPr="007B7E4D">
        <w:rPr>
          <w:szCs w:val="24"/>
          <w:u w:val="single"/>
        </w:rPr>
        <w:t>20</w:t>
      </w:r>
      <w:r>
        <w:rPr>
          <w:szCs w:val="24"/>
          <w:u w:val="single"/>
        </w:rPr>
        <w:t xml:space="preserve">      </w:t>
      </w:r>
      <w:r w:rsidRPr="007B7E4D">
        <w:rPr>
          <w:szCs w:val="24"/>
          <w:u w:val="single"/>
        </w:rPr>
        <w:t>год</w:t>
      </w: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217"/>
        <w:gridCol w:w="12"/>
        <w:gridCol w:w="1181"/>
        <w:gridCol w:w="1279"/>
        <w:gridCol w:w="1272"/>
        <w:gridCol w:w="1134"/>
        <w:gridCol w:w="1276"/>
        <w:gridCol w:w="1276"/>
      </w:tblGrid>
      <w:tr w:rsidR="0070518A" w:rsidTr="00AA3060">
        <w:trPr>
          <w:trHeight w:hRule="exact" w:val="269"/>
        </w:trPr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  <w:r>
              <w:rPr>
                <w:szCs w:val="24"/>
              </w:rPr>
              <w:t>Единица измерения: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</w:tr>
      <w:tr w:rsidR="0070518A" w:rsidTr="00AA3060">
        <w:trPr>
          <w:trHeight w:hRule="exact" w:val="143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42"/>
            </w:pPr>
            <w:r>
              <w:rPr>
                <w:szCs w:val="24"/>
              </w:rPr>
              <w:t>Наименование расходов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96" w:right="106"/>
            </w:pPr>
            <w:r>
              <w:rPr>
                <w:szCs w:val="24"/>
              </w:rPr>
              <w:t>Код ГРБС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11"/>
            </w:pPr>
            <w:r>
              <w:rPr>
                <w:szCs w:val="24"/>
              </w:rPr>
              <w:t>Рз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25"/>
            </w:pPr>
            <w:r>
              <w:rPr>
                <w:szCs w:val="24"/>
              </w:rPr>
              <w:t>ПРз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18"/>
            </w:pPr>
            <w:r>
              <w:rPr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26"/>
            </w:pPr>
            <w:r>
              <w:rPr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ассигнований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на____год</w:t>
            </w:r>
          </w:p>
          <w:p w:rsidR="0070518A" w:rsidRPr="00696E74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ассигнований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на____год</w:t>
            </w:r>
          </w:p>
          <w:p w:rsidR="0070518A" w:rsidRPr="00696E74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13"/>
                <w:sz w:val="16"/>
                <w:szCs w:val="16"/>
              </w:rPr>
            </w:pPr>
          </w:p>
        </w:tc>
      </w:tr>
      <w:tr w:rsidR="0070518A" w:rsidTr="00AA3060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ind w:right="58"/>
      </w:pPr>
    </w:p>
    <w:p w:rsidR="0070518A" w:rsidRDefault="0070518A" w:rsidP="002929E5">
      <w:pPr>
        <w:shd w:val="clear" w:color="auto" w:fill="FFFFFF"/>
        <w:spacing w:line="278" w:lineRule="exact"/>
        <w:ind w:left="306"/>
        <w:jc w:val="center"/>
        <w:rPr>
          <w:spacing w:val="-1"/>
          <w:szCs w:val="24"/>
        </w:rPr>
      </w:pPr>
      <w:r>
        <w:rPr>
          <w:spacing w:val="-1"/>
          <w:szCs w:val="24"/>
          <w:lang w:val="en-US"/>
        </w:rPr>
        <w:t>II</w:t>
      </w:r>
      <w:r w:rsidRPr="00906804">
        <w:rPr>
          <w:spacing w:val="-1"/>
          <w:szCs w:val="24"/>
        </w:rPr>
        <w:t>. Бюджетные ассигнования по источникам финансирования дефицита бюджета</w:t>
      </w:r>
      <w:r>
        <w:rPr>
          <w:szCs w:val="24"/>
        </w:rPr>
        <w:t>_</w:t>
      </w:r>
      <w:r w:rsidRPr="00F52406">
        <w:t xml:space="preserve"> </w:t>
      </w:r>
      <w:r w:rsidRPr="00F52406">
        <w:rPr>
          <w:szCs w:val="24"/>
        </w:rPr>
        <w:t xml:space="preserve">Поломского </w:t>
      </w:r>
      <w:r>
        <w:rPr>
          <w:szCs w:val="24"/>
        </w:rPr>
        <w:t xml:space="preserve">сельского поселения </w:t>
      </w:r>
      <w:r w:rsidRPr="00906804">
        <w:rPr>
          <w:spacing w:val="-1"/>
          <w:szCs w:val="24"/>
        </w:rPr>
        <w:t xml:space="preserve"> </w:t>
      </w:r>
    </w:p>
    <w:p w:rsidR="0070518A" w:rsidRPr="00906804" w:rsidRDefault="0070518A" w:rsidP="002929E5">
      <w:pPr>
        <w:shd w:val="clear" w:color="auto" w:fill="FFFFFF"/>
        <w:spacing w:line="278" w:lineRule="exact"/>
        <w:ind w:left="306"/>
        <w:jc w:val="center"/>
        <w:rPr>
          <w:spacing w:val="-1"/>
          <w:szCs w:val="24"/>
        </w:rPr>
      </w:pPr>
      <w:r w:rsidRPr="00906804">
        <w:rPr>
          <w:spacing w:val="-1"/>
          <w:szCs w:val="24"/>
        </w:rPr>
        <w:t>(кроме операций по управлению остатками</w:t>
      </w:r>
      <w:r w:rsidRPr="00906804">
        <w:t xml:space="preserve"> </w:t>
      </w:r>
      <w:r w:rsidRPr="00906804">
        <w:rPr>
          <w:spacing w:val="-1"/>
          <w:szCs w:val="24"/>
        </w:rPr>
        <w:t xml:space="preserve">средств на едином счете по учету средств бюджета </w:t>
      </w:r>
      <w:r>
        <w:rPr>
          <w:spacing w:val="-1"/>
          <w:szCs w:val="24"/>
        </w:rPr>
        <w:t>поселения</w:t>
      </w:r>
      <w:r w:rsidRPr="00906804">
        <w:rPr>
          <w:spacing w:val="-1"/>
          <w:szCs w:val="24"/>
        </w:rPr>
        <w:t>)</w:t>
      </w:r>
    </w:p>
    <w:p w:rsidR="0070518A" w:rsidRPr="00906804" w:rsidRDefault="0070518A" w:rsidP="002929E5">
      <w:pPr>
        <w:shd w:val="clear" w:color="auto" w:fill="FFFFFF"/>
        <w:spacing w:before="221" w:line="278" w:lineRule="exact"/>
        <w:ind w:left="307"/>
        <w:jc w:val="center"/>
      </w:pPr>
      <w:r w:rsidRPr="007B7E4D">
        <w:rPr>
          <w:spacing w:val="-1"/>
          <w:szCs w:val="24"/>
        </w:rPr>
        <w:t>НА__            __ГОД</w:t>
      </w:r>
    </w:p>
    <w:p w:rsidR="0070518A" w:rsidRPr="00192016" w:rsidRDefault="0070518A" w:rsidP="002929E5">
      <w:pPr>
        <w:shd w:val="clear" w:color="auto" w:fill="FFFFFF"/>
        <w:tabs>
          <w:tab w:val="left" w:leader="underscore" w:pos="13872"/>
        </w:tabs>
        <w:spacing w:before="269"/>
        <w:ind w:left="144"/>
      </w:pPr>
      <w:r>
        <w:rPr>
          <w:spacing w:val="-11"/>
          <w:szCs w:val="24"/>
        </w:rPr>
        <w:t xml:space="preserve">           </w:t>
      </w:r>
      <w:r w:rsidRPr="001956C3">
        <w:rPr>
          <w:spacing w:val="-11"/>
          <w:szCs w:val="24"/>
        </w:rPr>
        <w:t>Единица измерения:</w:t>
      </w:r>
      <w:r>
        <w:rPr>
          <w:b/>
          <w:bCs/>
          <w:szCs w:val="24"/>
        </w:rPr>
        <w:tab/>
      </w:r>
      <w:r w:rsidRPr="00192016">
        <w:rPr>
          <w:spacing w:val="-5"/>
          <w:szCs w:val="24"/>
          <w:u w:val="single"/>
        </w:rPr>
        <w:t>рублей</w:t>
      </w: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7"/>
        <w:gridCol w:w="1373"/>
        <w:gridCol w:w="5674"/>
        <w:gridCol w:w="1872"/>
      </w:tblGrid>
      <w:tr w:rsidR="0070518A" w:rsidTr="00AA3060">
        <w:trPr>
          <w:trHeight w:hRule="exact" w:val="806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38" w:right="29" w:firstLine="211"/>
            </w:pPr>
            <w:r>
              <w:rPr>
                <w:sz w:val="22"/>
                <w:szCs w:val="22"/>
              </w:rPr>
              <w:t xml:space="preserve">Наименование групп, подгрупп, статей, видов, операций сектора </w:t>
            </w:r>
            <w:r>
              <w:rPr>
                <w:spacing w:val="-1"/>
                <w:sz w:val="22"/>
                <w:szCs w:val="22"/>
              </w:rPr>
              <w:t>государственного управления источников финансирования дефицита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38"/>
            </w:pPr>
            <w:r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192" w:right="182"/>
            </w:pPr>
            <w:r>
              <w:rPr>
                <w:sz w:val="22"/>
                <w:szCs w:val="22"/>
              </w:rPr>
              <w:t>Код ГАИФД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left="413" w:right="422"/>
            </w:pPr>
            <w:r>
              <w:rPr>
                <w:spacing w:val="-3"/>
                <w:sz w:val="22"/>
                <w:szCs w:val="22"/>
              </w:rPr>
              <w:t xml:space="preserve">Код классификации источников финансирования </w:t>
            </w:r>
            <w:r>
              <w:rPr>
                <w:sz w:val="22"/>
                <w:szCs w:val="22"/>
              </w:rPr>
              <w:t>дефицита бюджета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ассигнований</w:t>
            </w:r>
          </w:p>
        </w:tc>
      </w:tr>
      <w:tr w:rsidR="0070518A" w:rsidTr="00AA3060">
        <w:trPr>
          <w:trHeight w:hRule="exact" w:val="28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ВСЕГО ИСТОЧНИКОВ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spacing w:before="595"/>
        <w:ind w:left="5645"/>
        <w:rPr>
          <w:b/>
          <w:bCs/>
          <w:szCs w:val="24"/>
        </w:rPr>
      </w:pPr>
    </w:p>
    <w:p w:rsidR="0070518A" w:rsidRDefault="0070518A" w:rsidP="002929E5">
      <w:pPr>
        <w:shd w:val="clear" w:color="auto" w:fill="FFFFFF"/>
        <w:spacing w:before="595"/>
        <w:rPr>
          <w:b/>
          <w:bCs/>
          <w:szCs w:val="24"/>
        </w:rPr>
      </w:pPr>
    </w:p>
    <w:p w:rsidR="0070518A" w:rsidRDefault="0070518A" w:rsidP="002929E5">
      <w:pPr>
        <w:shd w:val="clear" w:color="auto" w:fill="FFFFFF"/>
        <w:spacing w:before="595"/>
        <w:rPr>
          <w:b/>
          <w:bCs/>
          <w:szCs w:val="24"/>
        </w:rPr>
      </w:pPr>
    </w:p>
    <w:p w:rsidR="0070518A" w:rsidRPr="007B7E4D" w:rsidRDefault="0070518A" w:rsidP="002929E5">
      <w:pPr>
        <w:shd w:val="clear" w:color="auto" w:fill="FFFFFF"/>
        <w:spacing w:before="595"/>
        <w:ind w:left="5645"/>
        <w:rPr>
          <w:szCs w:val="24"/>
          <w:u w:val="single"/>
        </w:rPr>
      </w:pPr>
      <w:r w:rsidRPr="007B7E4D">
        <w:rPr>
          <w:szCs w:val="24"/>
          <w:u w:val="single"/>
        </w:rPr>
        <w:t>НА ПЛАНОВЫЙ ПЕРИОД 20</w:t>
      </w:r>
      <w:r>
        <w:rPr>
          <w:szCs w:val="24"/>
          <w:u w:val="single"/>
        </w:rPr>
        <w:t xml:space="preserve">   </w:t>
      </w:r>
      <w:r w:rsidRPr="007B7E4D">
        <w:rPr>
          <w:szCs w:val="24"/>
          <w:u w:val="single"/>
        </w:rPr>
        <w:t xml:space="preserve">  год и 20</w:t>
      </w:r>
      <w:r>
        <w:rPr>
          <w:szCs w:val="24"/>
          <w:u w:val="single"/>
        </w:rPr>
        <w:t xml:space="preserve">   </w:t>
      </w:r>
      <w:r w:rsidRPr="007B7E4D">
        <w:rPr>
          <w:szCs w:val="24"/>
          <w:u w:val="single"/>
        </w:rPr>
        <w:t xml:space="preserve">  год</w:t>
      </w:r>
    </w:p>
    <w:p w:rsidR="0070518A" w:rsidRPr="00192016" w:rsidRDefault="0070518A" w:rsidP="002929E5">
      <w:pPr>
        <w:shd w:val="clear" w:color="auto" w:fill="FFFFFF"/>
        <w:tabs>
          <w:tab w:val="left" w:leader="underscore" w:pos="13872"/>
        </w:tabs>
        <w:spacing w:before="269"/>
        <w:ind w:left="144"/>
      </w:pPr>
      <w:r>
        <w:rPr>
          <w:spacing w:val="-11"/>
          <w:szCs w:val="24"/>
        </w:rPr>
        <w:t xml:space="preserve">           </w:t>
      </w:r>
      <w:r w:rsidRPr="001956C3">
        <w:rPr>
          <w:spacing w:val="-11"/>
          <w:szCs w:val="24"/>
        </w:rPr>
        <w:t xml:space="preserve">Единица измерения:                                                                                                                                                                                                                                         </w:t>
      </w:r>
      <w:r w:rsidRPr="00192016">
        <w:rPr>
          <w:spacing w:val="-5"/>
          <w:szCs w:val="24"/>
          <w:u w:val="single"/>
        </w:rPr>
        <w:t>рублей</w:t>
      </w:r>
    </w:p>
    <w:tbl>
      <w:tblPr>
        <w:tblW w:w="1474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7"/>
        <w:gridCol w:w="1373"/>
        <w:gridCol w:w="4144"/>
        <w:gridCol w:w="1440"/>
        <w:gridCol w:w="1678"/>
      </w:tblGrid>
      <w:tr w:rsidR="0070518A" w:rsidTr="00AA3060">
        <w:trPr>
          <w:trHeight w:hRule="exact" w:val="1143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38" w:right="29" w:firstLine="211"/>
            </w:pPr>
            <w:r>
              <w:rPr>
                <w:sz w:val="22"/>
                <w:szCs w:val="22"/>
              </w:rPr>
              <w:t xml:space="preserve">Наименование групп, подгрупп, статей, видов </w:t>
            </w:r>
            <w:r>
              <w:rPr>
                <w:spacing w:val="-1"/>
                <w:sz w:val="22"/>
                <w:szCs w:val="22"/>
              </w:rPr>
              <w:t xml:space="preserve">источников финансирования дефицита </w:t>
            </w:r>
            <w:r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192" w:right="182"/>
            </w:pPr>
            <w:r>
              <w:rPr>
                <w:sz w:val="22"/>
                <w:szCs w:val="22"/>
              </w:rPr>
              <w:t>Код ГАИФД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left="135" w:right="422"/>
            </w:pPr>
            <w:r>
              <w:rPr>
                <w:spacing w:val="-3"/>
                <w:sz w:val="22"/>
                <w:szCs w:val="22"/>
              </w:rPr>
              <w:t xml:space="preserve">Код классификации источников финансирования </w:t>
            </w:r>
            <w:r>
              <w:rPr>
                <w:sz w:val="22"/>
                <w:szCs w:val="22"/>
              </w:rPr>
              <w:t>дефицита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ассигнований 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на____год</w:t>
            </w:r>
          </w:p>
          <w:p w:rsidR="0070518A" w:rsidRPr="00D11A2C" w:rsidRDefault="0070518A" w:rsidP="00AA3060">
            <w:pPr>
              <w:shd w:val="clear" w:color="auto" w:fill="FFFFFF"/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бюджетных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hanging="389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ассигнований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на____год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hanging="389"/>
              <w:jc w:val="center"/>
              <w:rPr>
                <w:sz w:val="22"/>
                <w:szCs w:val="22"/>
              </w:rPr>
            </w:pPr>
          </w:p>
        </w:tc>
      </w:tr>
      <w:tr w:rsidR="0070518A" w:rsidTr="00AA3060">
        <w:trPr>
          <w:trHeight w:hRule="exact" w:val="28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  <w:tr w:rsidR="0070518A" w:rsidTr="00AA3060">
        <w:trPr>
          <w:trHeight w:hRule="exact" w:val="28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  <w:tr w:rsidR="0070518A" w:rsidTr="00AA3060">
        <w:trPr>
          <w:trHeight w:hRule="exact" w:val="28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  <w:tr w:rsidR="0070518A" w:rsidTr="00AA3060">
        <w:trPr>
          <w:trHeight w:hRule="exact" w:val="298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ВСЕГО ИСТОЧНИКОВ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hanging="389"/>
            </w:pPr>
          </w:p>
        </w:tc>
      </w:tr>
    </w:tbl>
    <w:p w:rsidR="0070518A" w:rsidRDefault="0070518A" w:rsidP="002929E5">
      <w:pPr>
        <w:shd w:val="clear" w:color="auto" w:fill="FFFFFF"/>
        <w:tabs>
          <w:tab w:val="left" w:leader="underscore" w:pos="10886"/>
        </w:tabs>
        <w:ind w:left="709"/>
        <w:rPr>
          <w:szCs w:val="24"/>
        </w:rPr>
      </w:pPr>
    </w:p>
    <w:p w:rsidR="0070518A" w:rsidRPr="000265D6" w:rsidRDefault="0070518A" w:rsidP="002929E5">
      <w:pPr>
        <w:shd w:val="clear" w:color="auto" w:fill="FFFFFF"/>
        <w:tabs>
          <w:tab w:val="left" w:leader="underscore" w:pos="10886"/>
        </w:tabs>
        <w:ind w:left="709"/>
        <w:rPr>
          <w:spacing w:val="-7"/>
          <w:szCs w:val="24"/>
        </w:rPr>
      </w:pPr>
      <w:r>
        <w:rPr>
          <w:szCs w:val="24"/>
        </w:rPr>
        <w:t>Главный бухгалтер Поломского сельского поселения</w:t>
      </w:r>
      <w:r>
        <w:rPr>
          <w:b/>
          <w:bCs/>
          <w:szCs w:val="24"/>
        </w:rPr>
        <w:tab/>
      </w:r>
    </w:p>
    <w:p w:rsidR="0070518A" w:rsidRDefault="0070518A" w:rsidP="002929E5">
      <w:pPr>
        <w:shd w:val="clear" w:color="auto" w:fill="FFFFFF"/>
        <w:tabs>
          <w:tab w:val="left" w:pos="2275"/>
        </w:tabs>
        <w:ind w:left="144"/>
        <w:jc w:val="center"/>
      </w:pPr>
      <w:r>
        <w:rPr>
          <w:spacing w:val="-2"/>
        </w:rPr>
        <w:t xml:space="preserve">            (подпись)</w:t>
      </w:r>
      <w:r>
        <w:rPr>
          <w:rFonts w:ascii="Arial"/>
        </w:rPr>
        <w:tab/>
      </w:r>
      <w:r>
        <w:rPr>
          <w:spacing w:val="-1"/>
        </w:rPr>
        <w:t>(расшифровка подписи)</w:t>
      </w:r>
    </w:p>
    <w:p w:rsidR="0070518A" w:rsidRDefault="0070518A" w:rsidP="002929E5">
      <w:pPr>
        <w:shd w:val="clear" w:color="auto" w:fill="FFFFFF"/>
        <w:tabs>
          <w:tab w:val="left" w:pos="9053"/>
        </w:tabs>
        <w:ind w:left="6547"/>
        <w:sectPr w:rsidR="0070518A" w:rsidSect="00E735FD">
          <w:headerReference w:type="default" r:id="rId9"/>
          <w:pgSz w:w="16834" w:h="11909" w:orient="landscape"/>
          <w:pgMar w:top="360" w:right="584" w:bottom="360" w:left="583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pacing w:before="451" w:line="230" w:lineRule="exact"/>
        <w:ind w:left="709"/>
      </w:pPr>
      <w:r>
        <w:rPr>
          <w:spacing w:val="-1"/>
        </w:rPr>
        <w:t>Расшифровка условных обозначений:</w:t>
      </w:r>
    </w:p>
    <w:p w:rsidR="0070518A" w:rsidRDefault="0070518A" w:rsidP="002929E5">
      <w:pPr>
        <w:shd w:val="clear" w:color="auto" w:fill="FFFFFF"/>
        <w:spacing w:line="230" w:lineRule="exact"/>
        <w:ind w:left="709"/>
        <w:rPr>
          <w:spacing w:val="-1"/>
        </w:rPr>
      </w:pPr>
      <w:r>
        <w:rPr>
          <w:spacing w:val="-1"/>
        </w:rPr>
        <w:t>Код ГРБС, Код ГАИФД - код в соответствии с Перечнем главных распорядителей средств бюджета Поломского сельского поселения, утвержденным Решением Поломской сельской Думы о бюджете;</w:t>
      </w:r>
    </w:p>
    <w:p w:rsidR="0070518A" w:rsidRDefault="0070518A" w:rsidP="002929E5">
      <w:pPr>
        <w:shd w:val="clear" w:color="auto" w:fill="FFFFFF"/>
        <w:spacing w:line="230" w:lineRule="exact"/>
        <w:ind w:left="709"/>
      </w:pPr>
      <w:r>
        <w:t>Рз - код 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30" w:lineRule="exact"/>
        <w:ind w:left="709"/>
      </w:pPr>
      <w:r>
        <w:t>ПРз - код подраздела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30" w:lineRule="exact"/>
        <w:ind w:left="709"/>
      </w:pPr>
      <w:r>
        <w:t>ЦСР - код целевой статьи классификации расходов бюджетов (муниципальной программы</w:t>
      </w:r>
      <w:r>
        <w:rPr>
          <w:spacing w:val="-1"/>
        </w:rPr>
        <w:t xml:space="preserve"> Поломской сельского поселения</w:t>
      </w:r>
      <w:r>
        <w:t xml:space="preserve"> Кирово-Чепецкого района и непрограммных направлений деятельности);ВР - код вида расходов классификации расходов бюджетов (группы);</w:t>
      </w: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 w:val="22"/>
          <w:szCs w:val="22"/>
        </w:rPr>
      </w:pPr>
    </w:p>
    <w:p w:rsidR="0070518A" w:rsidRPr="00906804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  <w:r w:rsidRPr="00906804">
        <w:rPr>
          <w:szCs w:val="24"/>
        </w:rPr>
        <w:t xml:space="preserve">Приложение № </w:t>
      </w:r>
      <w:r>
        <w:rPr>
          <w:szCs w:val="24"/>
        </w:rPr>
        <w:t>7</w:t>
      </w:r>
      <w:r w:rsidRPr="00906804">
        <w:rPr>
          <w:szCs w:val="24"/>
        </w:rPr>
        <w:t xml:space="preserve"> </w:t>
      </w:r>
    </w:p>
    <w:p w:rsidR="0070518A" w:rsidRPr="00906804" w:rsidRDefault="0070518A" w:rsidP="002929E5">
      <w:pPr>
        <w:shd w:val="clear" w:color="auto" w:fill="FFFFFF"/>
        <w:ind w:left="11482"/>
        <w:rPr>
          <w:szCs w:val="24"/>
        </w:rPr>
      </w:pPr>
      <w:r w:rsidRPr="00906804">
        <w:rPr>
          <w:spacing w:val="-1"/>
          <w:szCs w:val="24"/>
        </w:rPr>
        <w:t xml:space="preserve">к Порядку </w:t>
      </w:r>
    </w:p>
    <w:p w:rsidR="0070518A" w:rsidRPr="00906804" w:rsidRDefault="0070518A" w:rsidP="002929E5">
      <w:pPr>
        <w:shd w:val="clear" w:color="auto" w:fill="FFFFFF"/>
        <w:tabs>
          <w:tab w:val="left" w:pos="11907"/>
        </w:tabs>
        <w:spacing w:line="250" w:lineRule="exact"/>
        <w:ind w:left="11472" w:right="422"/>
        <w:rPr>
          <w:spacing w:val="-15"/>
          <w:szCs w:val="24"/>
        </w:rPr>
      </w:pPr>
    </w:p>
    <w:p w:rsidR="0070518A" w:rsidRPr="00906804" w:rsidRDefault="0070518A" w:rsidP="002929E5">
      <w:pPr>
        <w:shd w:val="clear" w:color="auto" w:fill="FFFFFF"/>
        <w:spacing w:before="221"/>
        <w:ind w:left="11482"/>
        <w:rPr>
          <w:szCs w:val="24"/>
        </w:rPr>
      </w:pPr>
      <w:r w:rsidRPr="00906804">
        <w:rPr>
          <w:spacing w:val="-17"/>
          <w:szCs w:val="24"/>
        </w:rPr>
        <w:t>УТВЕРЖДАЮ</w:t>
      </w:r>
    </w:p>
    <w:p w:rsidR="0070518A" w:rsidRPr="00906804" w:rsidRDefault="0070518A" w:rsidP="002929E5">
      <w:pPr>
        <w:shd w:val="clear" w:color="auto" w:fill="FFFFFF"/>
        <w:ind w:left="11472"/>
        <w:rPr>
          <w:szCs w:val="24"/>
        </w:rPr>
      </w:pPr>
      <w:r>
        <w:rPr>
          <w:spacing w:val="-10"/>
          <w:szCs w:val="24"/>
        </w:rPr>
        <w:t>Глава администрации Поломского сельского поселения</w:t>
      </w:r>
    </w:p>
    <w:p w:rsidR="0070518A" w:rsidRPr="00906804" w:rsidRDefault="0070518A" w:rsidP="002929E5">
      <w:pPr>
        <w:shd w:val="clear" w:color="auto" w:fill="FFFFFF"/>
        <w:ind w:left="11482"/>
        <w:rPr>
          <w:szCs w:val="24"/>
        </w:rPr>
      </w:pPr>
      <w:r w:rsidRPr="00906804">
        <w:rPr>
          <w:szCs w:val="24"/>
        </w:rPr>
        <w:t>__________________/</w:t>
      </w:r>
      <w:r w:rsidRPr="00906804">
        <w:rPr>
          <w:rFonts w:ascii="Arial"/>
          <w:szCs w:val="24"/>
        </w:rPr>
        <w:tab/>
      </w:r>
      <w:r w:rsidRPr="00906804">
        <w:rPr>
          <w:szCs w:val="24"/>
        </w:rPr>
        <w:t>/</w:t>
      </w:r>
    </w:p>
    <w:p w:rsidR="0070518A" w:rsidRPr="00906804" w:rsidRDefault="0070518A" w:rsidP="002929E5">
      <w:pPr>
        <w:shd w:val="clear" w:color="auto" w:fill="FFFFFF"/>
        <w:ind w:left="11482"/>
        <w:rPr>
          <w:szCs w:val="24"/>
        </w:rPr>
      </w:pPr>
      <w:r w:rsidRPr="00906804">
        <w:rPr>
          <w:szCs w:val="24"/>
        </w:rPr>
        <w:t>«______»______________20__г.</w:t>
      </w:r>
    </w:p>
    <w:p w:rsidR="0070518A" w:rsidRPr="001F221C" w:rsidRDefault="0070518A" w:rsidP="002929E5">
      <w:pPr>
        <w:shd w:val="clear" w:color="auto" w:fill="FFFFFF"/>
        <w:ind w:left="11482"/>
        <w:rPr>
          <w:szCs w:val="24"/>
        </w:rPr>
      </w:pPr>
      <w:r w:rsidRPr="00906804">
        <w:rPr>
          <w:szCs w:val="24"/>
        </w:rPr>
        <w:t>(гербовая</w:t>
      </w:r>
      <w:r>
        <w:rPr>
          <w:szCs w:val="24"/>
        </w:rPr>
        <w:t xml:space="preserve"> печать)</w:t>
      </w:r>
    </w:p>
    <w:p w:rsidR="0070518A" w:rsidRDefault="0070518A" w:rsidP="002929E5">
      <w:pPr>
        <w:shd w:val="clear" w:color="auto" w:fill="FFFFFF"/>
        <w:spacing w:line="317" w:lineRule="exact"/>
        <w:ind w:right="422"/>
        <w:rPr>
          <w:b/>
          <w:bCs/>
          <w:sz w:val="22"/>
          <w:szCs w:val="22"/>
        </w:rPr>
      </w:pPr>
    </w:p>
    <w:p w:rsidR="0070518A" w:rsidRPr="00EE1028" w:rsidRDefault="0070518A" w:rsidP="002929E5">
      <w:pPr>
        <w:shd w:val="clear" w:color="auto" w:fill="FFFFFF"/>
        <w:spacing w:line="317" w:lineRule="exact"/>
        <w:ind w:right="42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ИЗМЕНЕНИЯ В </w:t>
      </w:r>
      <w:r w:rsidRPr="00EE1028">
        <w:rPr>
          <w:b/>
          <w:bCs/>
          <w:sz w:val="22"/>
          <w:szCs w:val="22"/>
        </w:rPr>
        <w:t>ЛИМИТЫ БЮДЖЕТНЫХ ОБЯЗАТЕЛЬСТВ</w:t>
      </w:r>
    </w:p>
    <w:p w:rsidR="0070518A" w:rsidRPr="0028248A" w:rsidRDefault="0070518A" w:rsidP="002929E5">
      <w:pPr>
        <w:shd w:val="clear" w:color="auto" w:fill="FFFFFF"/>
        <w:spacing w:before="120"/>
        <w:ind w:left="5647"/>
        <w:rPr>
          <w:b/>
          <w:bCs/>
          <w:szCs w:val="24"/>
        </w:rPr>
      </w:pPr>
      <w:r>
        <w:rPr>
          <w:szCs w:val="24"/>
          <w:u w:val="single"/>
        </w:rPr>
        <w:t xml:space="preserve">НА             </w:t>
      </w:r>
      <w:r w:rsidRPr="007B7E4D">
        <w:rPr>
          <w:szCs w:val="24"/>
          <w:u w:val="single"/>
        </w:rPr>
        <w:t>ГОД</w:t>
      </w:r>
    </w:p>
    <w:tbl>
      <w:tblPr>
        <w:tblW w:w="1445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5"/>
        <w:gridCol w:w="1217"/>
        <w:gridCol w:w="12"/>
        <w:gridCol w:w="1181"/>
        <w:gridCol w:w="1279"/>
        <w:gridCol w:w="1272"/>
        <w:gridCol w:w="1134"/>
        <w:gridCol w:w="2268"/>
      </w:tblGrid>
      <w:tr w:rsidR="0070518A" w:rsidTr="00AA3060">
        <w:trPr>
          <w:trHeight w:hRule="exact" w:val="269"/>
        </w:trPr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  <w:r>
              <w:rPr>
                <w:szCs w:val="24"/>
              </w:rPr>
              <w:t>Единица измерения: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  <w:r>
              <w:rPr>
                <w:szCs w:val="24"/>
              </w:rPr>
              <w:t>рублей</w:t>
            </w:r>
          </w:p>
        </w:tc>
      </w:tr>
      <w:tr w:rsidR="0070518A" w:rsidTr="00AA3060">
        <w:trPr>
          <w:trHeight w:hRule="exact" w:val="76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42"/>
            </w:pPr>
            <w:r>
              <w:rPr>
                <w:szCs w:val="24"/>
              </w:rPr>
              <w:t>Наименование расходов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96" w:right="106"/>
            </w:pPr>
            <w:r>
              <w:rPr>
                <w:szCs w:val="24"/>
              </w:rPr>
              <w:t>Код ГРБС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11"/>
            </w:pPr>
            <w:r>
              <w:rPr>
                <w:szCs w:val="24"/>
              </w:rPr>
              <w:t>Рз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25"/>
            </w:pPr>
            <w:r>
              <w:rPr>
                <w:szCs w:val="24"/>
              </w:rPr>
              <w:t>ПРз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18"/>
            </w:pPr>
            <w:r>
              <w:rPr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26"/>
            </w:pPr>
            <w:r>
              <w:rPr>
                <w:szCs w:val="24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</w:pPr>
            <w:r>
              <w:rPr>
                <w:spacing w:val="-13"/>
                <w:szCs w:val="24"/>
              </w:rPr>
              <w:t xml:space="preserve">Объём лимитов </w:t>
            </w:r>
            <w:r>
              <w:rPr>
                <w:szCs w:val="24"/>
              </w:rPr>
              <w:t>бюджетных обязательств</w:t>
            </w:r>
            <w:r>
              <w:rPr>
                <w:spacing w:val="-8"/>
                <w:szCs w:val="24"/>
              </w:rPr>
              <w:t xml:space="preserve"> обязательств</w:t>
            </w:r>
          </w:p>
        </w:tc>
      </w:tr>
      <w:tr w:rsidR="0070518A" w:rsidTr="00AA3060">
        <w:trPr>
          <w:trHeight w:hRule="exact" w:val="2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Pr="007B7E4D" w:rsidRDefault="0070518A" w:rsidP="002929E5">
      <w:pPr>
        <w:shd w:val="clear" w:color="auto" w:fill="FFFFFF"/>
        <w:spacing w:before="240"/>
        <w:ind w:left="5647"/>
        <w:rPr>
          <w:szCs w:val="24"/>
          <w:u w:val="single"/>
        </w:rPr>
      </w:pPr>
      <w:r w:rsidRPr="007B7E4D">
        <w:rPr>
          <w:szCs w:val="24"/>
          <w:u w:val="single"/>
        </w:rPr>
        <w:t>НА ПЛАНОВЫЙ ПЕРИОД 20</w:t>
      </w:r>
      <w:r>
        <w:rPr>
          <w:szCs w:val="24"/>
          <w:u w:val="single"/>
        </w:rPr>
        <w:t xml:space="preserve">   </w:t>
      </w:r>
      <w:r w:rsidRPr="007B7E4D">
        <w:rPr>
          <w:szCs w:val="24"/>
          <w:u w:val="single"/>
        </w:rPr>
        <w:t xml:space="preserve">  год и 20</w:t>
      </w:r>
      <w:r>
        <w:rPr>
          <w:szCs w:val="24"/>
          <w:u w:val="single"/>
        </w:rPr>
        <w:t xml:space="preserve">   </w:t>
      </w:r>
      <w:r w:rsidRPr="007B7E4D">
        <w:rPr>
          <w:szCs w:val="24"/>
          <w:u w:val="single"/>
        </w:rPr>
        <w:t xml:space="preserve">  год</w:t>
      </w:r>
    </w:p>
    <w:p w:rsidR="0070518A" w:rsidRDefault="0070518A" w:rsidP="002929E5">
      <w:pPr>
        <w:shd w:val="clear" w:color="auto" w:fill="FFFFFF"/>
        <w:tabs>
          <w:tab w:val="left" w:leader="underscore" w:pos="13622"/>
        </w:tabs>
        <w:spacing w:before="250"/>
        <w:ind w:left="144"/>
      </w:pPr>
      <w:r>
        <w:rPr>
          <w:szCs w:val="24"/>
        </w:rPr>
        <w:t xml:space="preserve">              </w:t>
      </w:r>
      <w:r w:rsidRPr="003C68C7">
        <w:rPr>
          <w:szCs w:val="24"/>
        </w:rPr>
        <w:t>Единица измерения</w:t>
      </w:r>
      <w:r>
        <w:rPr>
          <w:szCs w:val="24"/>
          <w:u w:val="single"/>
        </w:rPr>
        <w:t>:</w:t>
      </w:r>
      <w:r>
        <w:rPr>
          <w:szCs w:val="24"/>
        </w:rPr>
        <w:tab/>
        <w:t xml:space="preserve">    </w:t>
      </w:r>
      <w:r>
        <w:rPr>
          <w:szCs w:val="24"/>
          <w:u w:val="single"/>
        </w:rPr>
        <w:t>рублей</w:t>
      </w:r>
    </w:p>
    <w:tbl>
      <w:tblPr>
        <w:tblW w:w="1445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1"/>
        <w:gridCol w:w="989"/>
        <w:gridCol w:w="854"/>
        <w:gridCol w:w="845"/>
        <w:gridCol w:w="1699"/>
        <w:gridCol w:w="710"/>
        <w:gridCol w:w="1701"/>
        <w:gridCol w:w="1559"/>
      </w:tblGrid>
      <w:tr w:rsidR="0070518A" w:rsidTr="00AA3060">
        <w:trPr>
          <w:trHeight w:hRule="exact" w:val="1160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323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78" w:lineRule="exact"/>
              <w:ind w:left="86" w:right="115"/>
            </w:pPr>
            <w:r>
              <w:rPr>
                <w:sz w:val="22"/>
                <w:szCs w:val="22"/>
              </w:rPr>
              <w:t>Код ГРБС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09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07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zCs w:val="24"/>
              </w:rPr>
            </w:pPr>
            <w:r>
              <w:rPr>
                <w:spacing w:val="-13"/>
                <w:szCs w:val="24"/>
              </w:rPr>
              <w:t xml:space="preserve">Объём лимитов </w:t>
            </w:r>
            <w:r>
              <w:rPr>
                <w:szCs w:val="24"/>
              </w:rPr>
              <w:t>бюджетных обязательств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на____год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zCs w:val="24"/>
              </w:rPr>
            </w:pPr>
            <w:r>
              <w:rPr>
                <w:spacing w:val="-13"/>
                <w:szCs w:val="24"/>
              </w:rPr>
              <w:t xml:space="preserve">Объём лимитов </w:t>
            </w:r>
            <w:r>
              <w:rPr>
                <w:szCs w:val="24"/>
              </w:rPr>
              <w:t>бюджетных обязательств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221" w:right="163" w:hanging="1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на____год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70518A" w:rsidTr="00AA3060">
        <w:trPr>
          <w:trHeight w:hRule="exact" w:val="288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  <w:ind w:left="2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E36F7D" w:rsidRDefault="0070518A" w:rsidP="00AA3060">
            <w:pPr>
              <w:shd w:val="clear" w:color="auto" w:fill="FFFFFF"/>
              <w:ind w:left="2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17"/>
        </w:trPr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tabs>
          <w:tab w:val="left" w:leader="underscore" w:pos="10886"/>
        </w:tabs>
        <w:ind w:left="709"/>
        <w:rPr>
          <w:szCs w:val="24"/>
        </w:rPr>
      </w:pPr>
      <w:r>
        <w:rPr>
          <w:szCs w:val="24"/>
        </w:rPr>
        <w:t xml:space="preserve">     </w:t>
      </w:r>
    </w:p>
    <w:p w:rsidR="0070518A" w:rsidRDefault="0070518A" w:rsidP="002929E5">
      <w:pPr>
        <w:shd w:val="clear" w:color="auto" w:fill="FFFFFF"/>
        <w:tabs>
          <w:tab w:val="left" w:leader="underscore" w:pos="10886"/>
        </w:tabs>
        <w:ind w:left="709"/>
        <w:rPr>
          <w:szCs w:val="24"/>
        </w:rPr>
      </w:pPr>
    </w:p>
    <w:p w:rsidR="0070518A" w:rsidRPr="007679BA" w:rsidRDefault="0070518A" w:rsidP="002929E5">
      <w:pPr>
        <w:shd w:val="clear" w:color="auto" w:fill="FFFFFF"/>
        <w:tabs>
          <w:tab w:val="left" w:leader="underscore" w:pos="10886"/>
        </w:tabs>
        <w:ind w:left="709"/>
        <w:rPr>
          <w:spacing w:val="-7"/>
          <w:szCs w:val="24"/>
        </w:rPr>
      </w:pPr>
      <w:r>
        <w:rPr>
          <w:szCs w:val="24"/>
        </w:rPr>
        <w:t xml:space="preserve">     Главный бухгалтер_________сельского поселения</w:t>
      </w:r>
    </w:p>
    <w:p w:rsidR="0070518A" w:rsidRDefault="0070518A" w:rsidP="002929E5">
      <w:pPr>
        <w:shd w:val="clear" w:color="auto" w:fill="FFFFFF"/>
        <w:tabs>
          <w:tab w:val="left" w:leader="underscore" w:pos="9974"/>
        </w:tabs>
        <w:ind w:left="993"/>
      </w:pPr>
      <w:r w:rsidRPr="007679BA">
        <w:rPr>
          <w:spacing w:val="-7"/>
          <w:szCs w:val="24"/>
        </w:rPr>
        <w:t>Кирово-Чепецкого района</w:t>
      </w:r>
      <w:r>
        <w:rPr>
          <w:sz w:val="26"/>
          <w:szCs w:val="26"/>
        </w:rPr>
        <w:tab/>
      </w:r>
    </w:p>
    <w:p w:rsidR="0070518A" w:rsidRDefault="0070518A" w:rsidP="002929E5">
      <w:pPr>
        <w:shd w:val="clear" w:color="auto" w:fill="FFFFFF"/>
        <w:tabs>
          <w:tab w:val="left" w:pos="2246"/>
        </w:tabs>
        <w:ind w:left="134"/>
        <w:jc w:val="center"/>
      </w:pPr>
      <w:r>
        <w:rPr>
          <w:spacing w:val="-2"/>
        </w:rPr>
        <w:t>(подпись)</w:t>
      </w:r>
      <w:r>
        <w:rPr>
          <w:rFonts w:ascii="Arial"/>
        </w:rPr>
        <w:tab/>
      </w:r>
      <w:r>
        <w:rPr>
          <w:spacing w:val="-1"/>
        </w:rPr>
        <w:t>(расшифровка подписи)</w:t>
      </w:r>
    </w:p>
    <w:p w:rsidR="0070518A" w:rsidRDefault="0070518A" w:rsidP="002929E5">
      <w:pPr>
        <w:shd w:val="clear" w:color="auto" w:fill="FFFFFF"/>
        <w:spacing w:line="221" w:lineRule="exact"/>
        <w:ind w:left="993"/>
        <w:rPr>
          <w:spacing w:val="-1"/>
        </w:rPr>
      </w:pPr>
    </w:p>
    <w:p w:rsidR="0070518A" w:rsidRDefault="0070518A" w:rsidP="002929E5">
      <w:pPr>
        <w:shd w:val="clear" w:color="auto" w:fill="FFFFFF"/>
        <w:spacing w:line="221" w:lineRule="exact"/>
        <w:ind w:left="993"/>
      </w:pPr>
      <w:r>
        <w:rPr>
          <w:spacing w:val="-1"/>
        </w:rPr>
        <w:t>Код ГРБС — код в соответствии с Перечнем главных распорядителей средств бюджета, утвержденным решением Поломской сельской Думы  о бюджете;</w:t>
      </w:r>
    </w:p>
    <w:p w:rsidR="0070518A" w:rsidRDefault="0070518A" w:rsidP="002929E5">
      <w:pPr>
        <w:shd w:val="clear" w:color="auto" w:fill="FFFFFF"/>
        <w:spacing w:line="221" w:lineRule="exact"/>
        <w:ind w:left="993"/>
      </w:pPr>
      <w:r>
        <w:t>Рз - код 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21" w:lineRule="exact"/>
        <w:ind w:left="993"/>
      </w:pPr>
      <w:r>
        <w:t>ПРз - код подраздела классификации расходов бюджетов;</w:t>
      </w:r>
    </w:p>
    <w:p w:rsidR="0070518A" w:rsidRDefault="0070518A" w:rsidP="002929E5">
      <w:pPr>
        <w:shd w:val="clear" w:color="auto" w:fill="FFFFFF"/>
        <w:spacing w:line="221" w:lineRule="exact"/>
        <w:ind w:left="993"/>
      </w:pPr>
      <w:r>
        <w:rPr>
          <w:spacing w:val="-1"/>
        </w:rPr>
        <w:t>ЦСР - код целевой статьи классификации расходов бюджетов (муниципальной программы  Поломского сельского поселения и непрограммных направлений деятельности);</w:t>
      </w:r>
    </w:p>
    <w:p w:rsidR="0070518A" w:rsidRDefault="0070518A" w:rsidP="002929E5">
      <w:pPr>
        <w:shd w:val="clear" w:color="auto" w:fill="FFFFFF"/>
        <w:spacing w:line="221" w:lineRule="exact"/>
        <w:ind w:left="993"/>
      </w:pPr>
      <w:r>
        <w:t>ВР - код вида расходов классификации расходов бюджетов (группы)</w:t>
      </w:r>
    </w:p>
    <w:p w:rsidR="0070518A" w:rsidRDefault="0070518A" w:rsidP="002929E5">
      <w:pPr>
        <w:shd w:val="clear" w:color="auto" w:fill="FFFFFF"/>
        <w:spacing w:line="221" w:lineRule="exact"/>
        <w:ind w:left="77"/>
      </w:pPr>
    </w:p>
    <w:p w:rsidR="0070518A" w:rsidRDefault="0070518A" w:rsidP="002929E5">
      <w:pPr>
        <w:shd w:val="clear" w:color="auto" w:fill="FFFFFF"/>
        <w:spacing w:line="221" w:lineRule="exact"/>
        <w:ind w:left="77"/>
        <w:sectPr w:rsidR="0070518A" w:rsidSect="00AC6609">
          <w:type w:val="continuous"/>
          <w:pgSz w:w="16834" w:h="11909" w:orient="landscape"/>
          <w:pgMar w:top="590" w:right="607" w:bottom="360" w:left="607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</w:p>
    <w:p w:rsidR="0070518A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  <w:r>
        <w:rPr>
          <w:szCs w:val="24"/>
        </w:rPr>
        <w:t>Приложение № 8</w:t>
      </w:r>
    </w:p>
    <w:p w:rsidR="0070518A" w:rsidRDefault="0070518A" w:rsidP="002929E5">
      <w:pPr>
        <w:shd w:val="clear" w:color="auto" w:fill="FFFFFF"/>
        <w:ind w:left="11482"/>
      </w:pPr>
      <w:r>
        <w:rPr>
          <w:spacing w:val="-10"/>
          <w:szCs w:val="24"/>
        </w:rPr>
        <w:t xml:space="preserve">к Порядку </w:t>
      </w:r>
    </w:p>
    <w:p w:rsidR="0070518A" w:rsidRDefault="0070518A" w:rsidP="002929E5">
      <w:pPr>
        <w:shd w:val="clear" w:color="auto" w:fill="FFFFFF"/>
        <w:tabs>
          <w:tab w:val="left" w:pos="14736"/>
        </w:tabs>
        <w:spacing w:after="240" w:line="278" w:lineRule="exact"/>
        <w:sectPr w:rsidR="0070518A">
          <w:pgSz w:w="18595" w:h="14073" w:orient="landscape"/>
          <w:pgMar w:top="1134" w:right="1440" w:bottom="360" w:left="1440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ectPr w:rsidR="0070518A">
          <w:type w:val="continuous"/>
          <w:pgSz w:w="18595" w:h="14073" w:orient="landscape"/>
          <w:pgMar w:top="1134" w:right="3129" w:bottom="360" w:left="12941" w:header="720" w:footer="720" w:gutter="0"/>
          <w:cols w:num="2" w:space="720" w:equalWidth="0">
            <w:col w:w="720" w:space="1075"/>
            <w:col w:w="729"/>
          </w:cols>
          <w:noEndnote/>
        </w:sectPr>
      </w:pPr>
      <w:r>
        <w:br w:type="column"/>
      </w:r>
    </w:p>
    <w:p w:rsidR="0070518A" w:rsidRDefault="0070518A" w:rsidP="002929E5">
      <w:pPr>
        <w:spacing w:line="1" w:lineRule="exact"/>
        <w:rPr>
          <w:sz w:val="2"/>
          <w:szCs w:val="2"/>
        </w:rPr>
      </w:pPr>
    </w:p>
    <w:p w:rsidR="0070518A" w:rsidRDefault="0070518A" w:rsidP="002929E5">
      <w:pPr>
        <w:framePr w:h="230" w:hRule="exact" w:hSpace="38" w:wrap="notBeside" w:vAnchor="text" w:hAnchor="margin" w:x="12721" w:y="2247"/>
        <w:shd w:val="clear" w:color="auto" w:fill="FFFFFF"/>
      </w:pPr>
      <w:r>
        <w:rPr>
          <w:spacing w:val="-5"/>
        </w:rPr>
        <w:t>Код ГРБС</w:t>
      </w:r>
    </w:p>
    <w:p w:rsidR="0070518A" w:rsidRDefault="0070518A" w:rsidP="002929E5">
      <w:pPr>
        <w:shd w:val="clear" w:color="auto" w:fill="FFFFFF"/>
        <w:spacing w:before="778"/>
        <w:ind w:left="6067"/>
      </w:pPr>
      <w:r>
        <w:rPr>
          <w:b/>
          <w:bCs/>
          <w:smallCaps/>
          <w:spacing w:val="-4"/>
          <w:szCs w:val="24"/>
        </w:rPr>
        <w:t xml:space="preserve">Уведомление </w:t>
      </w:r>
      <w:r>
        <w:rPr>
          <w:b/>
          <w:bCs/>
          <w:spacing w:val="-4"/>
          <w:szCs w:val="24"/>
        </w:rPr>
        <w:t>№</w:t>
      </w:r>
    </w:p>
    <w:p w:rsidR="0070518A" w:rsidRDefault="0070518A" w:rsidP="002929E5">
      <w:pPr>
        <w:shd w:val="clear" w:color="auto" w:fill="FFFFFF"/>
        <w:jc w:val="right"/>
        <w:rPr>
          <w:b/>
          <w:bCs/>
          <w:szCs w:val="24"/>
        </w:rPr>
      </w:pPr>
      <w:r>
        <w:rPr>
          <w:b/>
          <w:bCs/>
          <w:spacing w:val="-1"/>
          <w:szCs w:val="24"/>
        </w:rPr>
        <w:t xml:space="preserve">о внесении изменений в сводную бюджетную роспись бюджета </w:t>
      </w:r>
      <w:r>
        <w:rPr>
          <w:b/>
          <w:bCs/>
          <w:szCs w:val="24"/>
        </w:rPr>
        <w:t>Поломского сельского поселения</w:t>
      </w:r>
    </w:p>
    <w:p w:rsidR="0070518A" w:rsidRPr="007B7E4D" w:rsidRDefault="0070518A" w:rsidP="002929E5">
      <w:pPr>
        <w:shd w:val="clear" w:color="auto" w:fill="FFFFFF"/>
        <w:jc w:val="center"/>
        <w:rPr>
          <w:u w:val="single"/>
        </w:rPr>
      </w:pPr>
      <w:r>
        <w:rPr>
          <w:b/>
          <w:bCs/>
          <w:spacing w:val="-1"/>
          <w:szCs w:val="24"/>
        </w:rPr>
        <w:t xml:space="preserve">по расходам </w:t>
      </w:r>
      <w:r w:rsidRPr="007B7E4D">
        <w:rPr>
          <w:b/>
          <w:bCs/>
          <w:spacing w:val="-1"/>
          <w:szCs w:val="24"/>
          <w:u w:val="single"/>
        </w:rPr>
        <w:t>на                  год</w:t>
      </w:r>
    </w:p>
    <w:p w:rsidR="0070518A" w:rsidRDefault="0070518A" w:rsidP="002929E5">
      <w:pPr>
        <w:framePr w:h="278" w:hRule="exact" w:hSpace="38" w:wrap="auto" w:vAnchor="text" w:hAnchor="text" w:x="6443" w:y="500"/>
        <w:shd w:val="clear" w:color="auto" w:fill="FFFFFF"/>
      </w:pPr>
      <w:r>
        <w:rPr>
          <w:spacing w:val="-20"/>
          <w:szCs w:val="24"/>
        </w:rPr>
        <w:t>(полное наименование главного распорядителя бюджетных</w:t>
      </w:r>
      <w:r w:rsidRPr="009F19BE">
        <w:rPr>
          <w:spacing w:val="-20"/>
          <w:szCs w:val="24"/>
        </w:rPr>
        <w:t xml:space="preserve"> </w:t>
      </w:r>
      <w:r>
        <w:rPr>
          <w:spacing w:val="-20"/>
          <w:szCs w:val="24"/>
        </w:rPr>
        <w:t>средств)</w:t>
      </w:r>
    </w:p>
    <w:p w:rsidR="0070518A" w:rsidRDefault="0070518A" w:rsidP="002929E5">
      <w:pPr>
        <w:shd w:val="clear" w:color="auto" w:fill="FFFFFF"/>
        <w:tabs>
          <w:tab w:val="left" w:leader="underscore" w:pos="11184"/>
        </w:tabs>
        <w:spacing w:before="288"/>
        <w:ind w:left="10"/>
      </w:pPr>
      <w:r>
        <w:rPr>
          <w:spacing w:val="-9"/>
          <w:szCs w:val="24"/>
        </w:rPr>
        <w:t xml:space="preserve">        Главному распорядителю</w:t>
      </w:r>
      <w:r w:rsidRPr="009F19BE">
        <w:rPr>
          <w:spacing w:val="-9"/>
          <w:szCs w:val="24"/>
        </w:rPr>
        <w:t xml:space="preserve"> </w:t>
      </w:r>
      <w:r>
        <w:rPr>
          <w:spacing w:val="-9"/>
          <w:szCs w:val="24"/>
        </w:rPr>
        <w:t>бюджетных средств</w:t>
      </w:r>
      <w:r>
        <w:rPr>
          <w:szCs w:val="24"/>
        </w:rPr>
        <w:tab/>
      </w:r>
    </w:p>
    <w:p w:rsidR="0070518A" w:rsidRDefault="0070518A" w:rsidP="002929E5">
      <w:pPr>
        <w:shd w:val="clear" w:color="auto" w:fill="FFFFFF"/>
        <w:spacing w:before="307"/>
      </w:pPr>
      <w:r>
        <w:rPr>
          <w:spacing w:val="-9"/>
          <w:szCs w:val="24"/>
        </w:rPr>
        <w:t xml:space="preserve">        Основание внесения изменений</w:t>
      </w:r>
    </w:p>
    <w:p w:rsidR="0070518A" w:rsidRDefault="0070518A" w:rsidP="002929E5">
      <w:pPr>
        <w:shd w:val="clear" w:color="auto" w:fill="FFFFFF"/>
        <w:spacing w:before="307"/>
        <w:sectPr w:rsidR="0070518A">
          <w:type w:val="continuous"/>
          <w:pgSz w:w="18595" w:h="14073" w:orient="landscape"/>
          <w:pgMar w:top="1134" w:right="5001" w:bottom="360" w:left="1699" w:header="720" w:footer="720" w:gutter="0"/>
          <w:cols w:space="60"/>
          <w:noEndnote/>
        </w:sectPr>
      </w:pPr>
    </w:p>
    <w:p w:rsidR="0070518A" w:rsidRDefault="0070518A" w:rsidP="002929E5">
      <w:pPr>
        <w:spacing w:after="317" w:line="1" w:lineRule="exact"/>
        <w:rPr>
          <w:sz w:val="2"/>
          <w:szCs w:val="2"/>
        </w:rPr>
      </w:pPr>
    </w:p>
    <w:tbl>
      <w:tblPr>
        <w:tblW w:w="14742" w:type="dxa"/>
        <w:tblInd w:w="8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9"/>
        <w:gridCol w:w="1421"/>
        <w:gridCol w:w="1407"/>
        <w:gridCol w:w="2305"/>
        <w:gridCol w:w="710"/>
        <w:gridCol w:w="701"/>
        <w:gridCol w:w="1421"/>
        <w:gridCol w:w="1407"/>
        <w:gridCol w:w="2098"/>
        <w:gridCol w:w="1033"/>
      </w:tblGrid>
      <w:tr w:rsidR="0070518A" w:rsidTr="00AA3060">
        <w:trPr>
          <w:gridAfter w:val="1"/>
          <w:wAfter w:w="1033" w:type="dxa"/>
          <w:trHeight w:hRule="exact" w:val="250"/>
        </w:trPr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Единица измерения: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64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70518A" w:rsidTr="00AA3060">
        <w:trPr>
          <w:trHeight w:val="1068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69" w:lineRule="exact"/>
              <w:ind w:left="106" w:right="211"/>
              <w:jc w:val="center"/>
            </w:pPr>
            <w:r>
              <w:t>Сумма изменений (+,-)</w:t>
            </w:r>
          </w:p>
        </w:tc>
      </w:tr>
      <w:tr w:rsidR="0070518A" w:rsidTr="00AA3060">
        <w:trPr>
          <w:trHeight w:hRule="exact" w:val="288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48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8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518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left="38"/>
            </w:pPr>
            <w:r>
              <w:t>ВСЕГО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val="5737"/>
        </w:trPr>
        <w:tc>
          <w:tcPr>
            <w:tcW w:w="14742" w:type="dxa"/>
            <w:gridSpan w:val="10"/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left="38"/>
              <w:rPr>
                <w:szCs w:val="24"/>
              </w:rPr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</w:pPr>
            <w:r>
              <w:rPr>
                <w:spacing w:val="-16"/>
                <w:sz w:val="26"/>
                <w:szCs w:val="26"/>
              </w:rPr>
              <w:t xml:space="preserve">Глава администрации Поломского сельского поселения 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  <w:r>
              <w:rPr>
                <w:spacing w:val="-2"/>
              </w:rPr>
              <w:t xml:space="preserve">                                            (подпись)      </w:t>
            </w:r>
            <w:r>
              <w:rPr>
                <w:rFonts w:ascii="Arial" w:cs="Arial"/>
              </w:rPr>
              <w:t xml:space="preserve"> </w:t>
            </w:r>
            <w:r>
              <w:rPr>
                <w:spacing w:val="-1"/>
              </w:rPr>
              <w:t>(расшифровка подписи)</w:t>
            </w: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  <w:rPr>
                <w:spacing w:val="-16"/>
                <w:sz w:val="26"/>
                <w:szCs w:val="26"/>
              </w:rPr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  <w:rPr>
                <w:spacing w:val="-16"/>
                <w:sz w:val="26"/>
                <w:szCs w:val="26"/>
              </w:rPr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</w:pPr>
            <w:r>
              <w:rPr>
                <w:spacing w:val="-16"/>
                <w:sz w:val="26"/>
                <w:szCs w:val="26"/>
              </w:rPr>
              <w:t xml:space="preserve">Главный бухгалтер администрации Поломского сельского поселения 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  <w:r>
              <w:rPr>
                <w:spacing w:val="-2"/>
              </w:rPr>
              <w:t xml:space="preserve">                                                                   (подпись)</w:t>
            </w:r>
            <w:r>
              <w:rPr>
                <w:rFonts w:ascii="Arial"/>
              </w:rPr>
              <w:tab/>
            </w:r>
            <w:r>
              <w:rPr>
                <w:rFonts w:ascii="Arial" w:cs="Arial"/>
              </w:rPr>
              <w:t xml:space="preserve">  </w:t>
            </w:r>
            <w:r>
              <w:rPr>
                <w:spacing w:val="-1"/>
              </w:rPr>
              <w:t>(расшифровка подписи)</w:t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835"/>
                <w:tab w:val="left" w:leader="underscore" w:pos="3821"/>
              </w:tabs>
              <w:spacing w:line="259" w:lineRule="exact"/>
              <w:ind w:left="125"/>
            </w:pPr>
            <w:r>
              <w:t xml:space="preserve"> «</w:t>
            </w:r>
            <w:r>
              <w:tab/>
              <w:t>»</w:t>
            </w:r>
            <w:r>
              <w:tab/>
              <w:t>20_ г.</w:t>
            </w:r>
          </w:p>
          <w:p w:rsidR="0070518A" w:rsidRDefault="0070518A" w:rsidP="00AA3060">
            <w:pPr>
              <w:shd w:val="clear" w:color="auto" w:fill="FFFFFF"/>
              <w:ind w:left="1555"/>
            </w:pPr>
            <w:r>
              <w:t>(гербовая печать)</w:t>
            </w:r>
          </w:p>
          <w:p w:rsidR="0070518A" w:rsidRDefault="0070518A" w:rsidP="00AA3060">
            <w:pPr>
              <w:shd w:val="clear" w:color="auto" w:fill="FFFFFF"/>
              <w:spacing w:line="259" w:lineRule="exact"/>
              <w:ind w:left="38"/>
            </w:pPr>
          </w:p>
          <w:p w:rsidR="0070518A" w:rsidRDefault="0070518A" w:rsidP="00AA3060">
            <w:pPr>
              <w:shd w:val="clear" w:color="auto" w:fill="FFFFFF"/>
              <w:spacing w:before="461" w:line="230" w:lineRule="exact"/>
              <w:ind w:left="115"/>
            </w:pPr>
            <w:r>
              <w:t>*   заполняется на текущий финансовый год по группам, статьям и подстатьям, на плановый период по группам и статьям операций сектора государственного управления классификации расходов бюджетовРасшифровка условных обозначений:</w:t>
            </w:r>
          </w:p>
          <w:p w:rsidR="0070518A" w:rsidRDefault="0070518A" w:rsidP="00AA3060">
            <w:pPr>
              <w:shd w:val="clear" w:color="auto" w:fill="FFFFFF"/>
              <w:spacing w:line="221" w:lineRule="exact"/>
              <w:ind w:left="96"/>
            </w:pPr>
            <w:r>
              <w:t>Код ГРБС - код в соответствии с Перечнем главных распорядителей бюджетных средств, утвержденным решением Поломской сельской Думы;</w:t>
            </w:r>
          </w:p>
          <w:p w:rsidR="0070518A" w:rsidRDefault="0070518A" w:rsidP="00AA3060">
            <w:pPr>
              <w:shd w:val="clear" w:color="auto" w:fill="FFFFFF"/>
              <w:spacing w:line="221" w:lineRule="exact"/>
              <w:ind w:left="106"/>
            </w:pPr>
            <w:r>
              <w:t>Рз - код раздела классификации расходов бюджетов;</w:t>
            </w:r>
          </w:p>
          <w:p w:rsidR="0070518A" w:rsidRDefault="0070518A" w:rsidP="00AA3060">
            <w:pPr>
              <w:shd w:val="clear" w:color="auto" w:fill="FFFFFF"/>
              <w:spacing w:line="221" w:lineRule="exact"/>
              <w:ind w:left="115"/>
            </w:pPr>
            <w:r>
              <w:t>ПРз - код подраздела классификации расходов бюджетов;</w:t>
            </w:r>
          </w:p>
          <w:p w:rsidR="0070518A" w:rsidRDefault="0070518A" w:rsidP="00AA3060">
            <w:pPr>
              <w:shd w:val="clear" w:color="auto" w:fill="FFFFFF"/>
              <w:spacing w:line="221" w:lineRule="exact"/>
              <w:ind w:left="115"/>
            </w:pPr>
            <w:r>
              <w:rPr>
                <w:spacing w:val="-1"/>
              </w:rPr>
              <w:t>ЦСР - код целевой статьи классификации расходов бюджетов (муниципальной программы Поломского сельского поселения Кирово-Чепецкого района и непрограммных направлений деятельности);</w:t>
            </w:r>
          </w:p>
          <w:p w:rsidR="0070518A" w:rsidRDefault="0070518A" w:rsidP="00AA3060">
            <w:pPr>
              <w:shd w:val="clear" w:color="auto" w:fill="FFFFFF"/>
            </w:pPr>
            <w:r>
              <w:t>ВР - код вида расходов классификации расходов бюджетов (группы)</w:t>
            </w:r>
          </w:p>
        </w:tc>
      </w:tr>
    </w:tbl>
    <w:p w:rsidR="0070518A" w:rsidRDefault="0070518A" w:rsidP="002929E5">
      <w:pPr>
        <w:sectPr w:rsidR="0070518A">
          <w:type w:val="continuous"/>
          <w:pgSz w:w="18595" w:h="14073" w:orient="landscape"/>
          <w:pgMar w:top="1134" w:right="1440" w:bottom="360" w:left="1440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pacing w:line="250" w:lineRule="exact"/>
        <w:ind w:left="11434" w:firstLine="48"/>
        <w:rPr>
          <w:szCs w:val="24"/>
        </w:rPr>
      </w:pPr>
      <w:r>
        <w:rPr>
          <w:szCs w:val="24"/>
        </w:rPr>
        <w:t>Приложение № 9</w:t>
      </w:r>
    </w:p>
    <w:p w:rsidR="0070518A" w:rsidRPr="00DA2812" w:rsidRDefault="0070518A" w:rsidP="002929E5">
      <w:pPr>
        <w:shd w:val="clear" w:color="auto" w:fill="FFFFFF"/>
        <w:ind w:left="11482"/>
      </w:pPr>
      <w:r>
        <w:rPr>
          <w:spacing w:val="-10"/>
          <w:szCs w:val="24"/>
        </w:rPr>
        <w:t>к Порядку</w:t>
      </w:r>
      <w:r w:rsidRPr="00AC6609">
        <w:rPr>
          <w:rFonts w:ascii="Arial"/>
          <w:color w:val="FFFFFF"/>
          <w:szCs w:val="24"/>
        </w:rPr>
        <w:tab/>
      </w:r>
      <w:r w:rsidRPr="00AC6609">
        <w:rPr>
          <w:color w:val="FFFFFF"/>
          <w:szCs w:val="24"/>
        </w:rPr>
        <w:t>/</w:t>
      </w:r>
    </w:p>
    <w:p w:rsidR="0070518A" w:rsidRPr="00AC6609" w:rsidRDefault="0070518A" w:rsidP="002929E5">
      <w:pPr>
        <w:shd w:val="clear" w:color="auto" w:fill="FFFFFF"/>
        <w:tabs>
          <w:tab w:val="left" w:pos="14726"/>
        </w:tabs>
        <w:spacing w:before="19" w:after="259"/>
        <w:ind w:left="13210"/>
        <w:rPr>
          <w:color w:val="FFFFFF"/>
        </w:rPr>
        <w:sectPr w:rsidR="0070518A" w:rsidRPr="00AC6609">
          <w:pgSz w:w="18575" w:h="14073" w:orient="landscape"/>
          <w:pgMar w:top="1134" w:right="1440" w:bottom="360" w:left="1440" w:header="720" w:footer="720" w:gutter="0"/>
          <w:cols w:space="60"/>
          <w:noEndnote/>
        </w:sectPr>
      </w:pPr>
    </w:p>
    <w:p w:rsidR="0070518A" w:rsidRPr="00AC6609" w:rsidRDefault="0070518A" w:rsidP="002929E5">
      <w:pPr>
        <w:shd w:val="clear" w:color="auto" w:fill="FFFFFF"/>
        <w:spacing w:before="10"/>
        <w:rPr>
          <w:color w:val="FFFFFF"/>
        </w:rPr>
      </w:pPr>
      <w:r w:rsidRPr="00AC6609">
        <w:rPr>
          <w:rFonts w:ascii="Arial" w:hAnsi="Arial" w:cs="Arial"/>
          <w:color w:val="FFFFFF"/>
          <w:szCs w:val="24"/>
        </w:rPr>
        <w:t>20</w:t>
      </w:r>
    </w:p>
    <w:p w:rsidR="0070518A" w:rsidRPr="00AC6609" w:rsidRDefault="0070518A" w:rsidP="002929E5">
      <w:pPr>
        <w:shd w:val="clear" w:color="auto" w:fill="FFFFFF"/>
        <w:rPr>
          <w:color w:val="FFFFFF"/>
        </w:rPr>
      </w:pPr>
      <w:r w:rsidRPr="00AC6609">
        <w:rPr>
          <w:color w:val="FFFFFF"/>
        </w:rPr>
        <w:br w:type="column"/>
      </w:r>
    </w:p>
    <w:p w:rsidR="0070518A" w:rsidRDefault="0070518A" w:rsidP="0029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ectPr w:rsidR="0070518A">
          <w:type w:val="continuous"/>
          <w:pgSz w:w="18575" w:h="14073" w:orient="landscape"/>
          <w:pgMar w:top="1134" w:right="2534" w:bottom="360" w:left="12931" w:header="720" w:footer="720" w:gutter="0"/>
          <w:cols w:num="3" w:space="720" w:equalWidth="0">
            <w:col w:w="720" w:space="1066"/>
            <w:col w:w="720" w:space="0"/>
            <w:col w:w="720"/>
          </w:cols>
          <w:noEndnote/>
          <w:rtlGutter/>
        </w:sectPr>
      </w:pPr>
    </w:p>
    <w:p w:rsidR="0070518A" w:rsidRDefault="0070518A" w:rsidP="0029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ectPr w:rsidR="0070518A">
          <w:type w:val="continuous"/>
          <w:pgSz w:w="18575" w:h="14073" w:orient="landscape"/>
          <w:pgMar w:top="1134" w:right="5635" w:bottom="360" w:left="5904" w:header="720" w:footer="720" w:gutter="0"/>
          <w:cols w:space="60"/>
          <w:noEndnote/>
          <w:rtlGutter/>
        </w:sectPr>
      </w:pPr>
    </w:p>
    <w:p w:rsidR="0070518A" w:rsidRDefault="0070518A" w:rsidP="002929E5">
      <w:pPr>
        <w:shd w:val="clear" w:color="auto" w:fill="FFFFFF"/>
        <w:ind w:right="10"/>
        <w:jc w:val="center"/>
      </w:pPr>
      <w:r>
        <w:rPr>
          <w:b/>
          <w:bCs/>
          <w:smallCaps/>
          <w:spacing w:val="-4"/>
          <w:szCs w:val="24"/>
        </w:rPr>
        <w:t xml:space="preserve">Уведомление </w:t>
      </w:r>
      <w:r>
        <w:rPr>
          <w:spacing w:val="-4"/>
          <w:szCs w:val="24"/>
        </w:rPr>
        <w:t>№</w:t>
      </w:r>
    </w:p>
    <w:p w:rsidR="0070518A" w:rsidRDefault="0070518A" w:rsidP="002929E5">
      <w:pPr>
        <w:shd w:val="clear" w:color="auto" w:fill="FFFFFF"/>
        <w:jc w:val="center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t xml:space="preserve">об изменении лимитов бюджетных обязательств </w:t>
      </w:r>
    </w:p>
    <w:p w:rsidR="0070518A" w:rsidRPr="007B7E4D" w:rsidRDefault="0070518A" w:rsidP="002929E5">
      <w:pPr>
        <w:shd w:val="clear" w:color="auto" w:fill="FFFFFF"/>
        <w:jc w:val="center"/>
        <w:rPr>
          <w:u w:val="single"/>
        </w:rPr>
      </w:pPr>
      <w:r>
        <w:rPr>
          <w:b/>
          <w:bCs/>
          <w:spacing w:val="-2"/>
          <w:szCs w:val="24"/>
          <w:u w:val="single"/>
        </w:rPr>
        <w:t xml:space="preserve">на </w:t>
      </w:r>
      <w:bookmarkStart w:id="0" w:name="_GoBack"/>
      <w:bookmarkEnd w:id="0"/>
      <w:r w:rsidRPr="007B7E4D">
        <w:rPr>
          <w:b/>
          <w:bCs/>
          <w:spacing w:val="-2"/>
          <w:szCs w:val="24"/>
          <w:u w:val="single"/>
        </w:rPr>
        <w:t>______год</w:t>
      </w:r>
    </w:p>
    <w:p w:rsidR="0070518A" w:rsidRDefault="0070518A" w:rsidP="002929E5">
      <w:pPr>
        <w:shd w:val="clear" w:color="auto" w:fill="FFFFFF"/>
        <w:spacing w:before="288"/>
        <w:sectPr w:rsidR="0070518A">
          <w:type w:val="continuous"/>
          <w:pgSz w:w="18575" w:h="14073" w:orient="landscape"/>
          <w:pgMar w:top="1134" w:right="5635" w:bottom="360" w:left="5904" w:header="720" w:footer="720" w:gutter="0"/>
          <w:cols w:num="2" w:space="720" w:equalWidth="0">
            <w:col w:w="5587" w:space="730"/>
            <w:col w:w="720"/>
          </w:cols>
          <w:noEndnote/>
        </w:sectPr>
      </w:pPr>
      <w:r>
        <w:br w:type="column"/>
      </w:r>
    </w:p>
    <w:p w:rsidR="0070518A" w:rsidRDefault="0070518A" w:rsidP="002929E5">
      <w:pPr>
        <w:shd w:val="clear" w:color="auto" w:fill="FFFFFF"/>
        <w:tabs>
          <w:tab w:val="left" w:pos="851"/>
        </w:tabs>
        <w:spacing w:before="298"/>
        <w:ind w:left="851" w:hanging="601"/>
      </w:pPr>
      <w:r>
        <w:rPr>
          <w:spacing w:val="-11"/>
          <w:szCs w:val="24"/>
        </w:rPr>
        <w:t xml:space="preserve">            Главному распорядителю бюджетных средств </w:t>
      </w:r>
    </w:p>
    <w:p w:rsidR="0070518A" w:rsidRDefault="0070518A" w:rsidP="002929E5">
      <w:pPr>
        <w:shd w:val="clear" w:color="auto" w:fill="FFFFFF"/>
        <w:spacing w:before="38" w:after="38"/>
        <w:ind w:right="2429"/>
        <w:jc w:val="center"/>
      </w:pPr>
      <w:r>
        <w:rPr>
          <w:sz w:val="18"/>
          <w:szCs w:val="18"/>
        </w:rPr>
        <w:t xml:space="preserve">                                                            (полное наименование главного распорядителя </w:t>
      </w:r>
      <w:r w:rsidRPr="00EA0F28">
        <w:rPr>
          <w:spacing w:val="-20"/>
          <w:sz w:val="18"/>
          <w:szCs w:val="18"/>
        </w:rPr>
        <w:t>бюджетных средств</w:t>
      </w:r>
      <w:r>
        <w:rPr>
          <w:sz w:val="18"/>
          <w:szCs w:val="18"/>
        </w:rPr>
        <w:t>)</w:t>
      </w:r>
    </w:p>
    <w:p w:rsidR="0070518A" w:rsidRDefault="0070518A" w:rsidP="002929E5">
      <w:pPr>
        <w:shd w:val="clear" w:color="auto" w:fill="FFFFFF"/>
        <w:spacing w:before="38" w:after="38"/>
        <w:ind w:right="2429"/>
        <w:jc w:val="right"/>
        <w:sectPr w:rsidR="0070518A">
          <w:type w:val="continuous"/>
          <w:pgSz w:w="18575" w:h="14073" w:orient="landscape"/>
          <w:pgMar w:top="1134" w:right="1440" w:bottom="360" w:left="1440" w:header="720" w:footer="720" w:gutter="0"/>
          <w:cols w:space="60"/>
          <w:noEndnote/>
        </w:sectPr>
      </w:pPr>
    </w:p>
    <w:p w:rsidR="0070518A" w:rsidRDefault="0070518A" w:rsidP="002929E5">
      <w:pPr>
        <w:shd w:val="clear" w:color="auto" w:fill="FFFFFF"/>
        <w:spacing w:before="10"/>
        <w:ind w:left="615"/>
        <w:rPr>
          <w:spacing w:val="-11"/>
          <w:szCs w:val="24"/>
        </w:rPr>
      </w:pPr>
      <w:r>
        <w:rPr>
          <w:spacing w:val="-11"/>
          <w:szCs w:val="24"/>
        </w:rPr>
        <w:t>Основание внесения изменений</w:t>
      </w:r>
    </w:p>
    <w:p w:rsidR="0070518A" w:rsidRDefault="0070518A" w:rsidP="002929E5">
      <w:pPr>
        <w:shd w:val="clear" w:color="auto" w:fill="FFFFFF"/>
        <w:spacing w:before="10"/>
        <w:ind w:left="615"/>
      </w:pPr>
    </w:p>
    <w:p w:rsidR="0070518A" w:rsidRDefault="0070518A" w:rsidP="002929E5">
      <w:pPr>
        <w:shd w:val="clear" w:color="auto" w:fill="FFFFFF"/>
      </w:pPr>
      <w:r>
        <w:br w:type="column"/>
      </w:r>
      <w:r>
        <w:rPr>
          <w:spacing w:val="-24"/>
          <w:szCs w:val="24"/>
        </w:rPr>
        <w:t>Код ГРБС</w:t>
      </w:r>
    </w:p>
    <w:p w:rsidR="0070518A" w:rsidRDefault="0070518A" w:rsidP="002929E5">
      <w:pPr>
        <w:shd w:val="clear" w:color="auto" w:fill="FFFFFF"/>
        <w:sectPr w:rsidR="0070518A">
          <w:type w:val="continuous"/>
          <w:pgSz w:w="18575" w:h="14073" w:orient="landscape"/>
          <w:pgMar w:top="1134" w:right="3321" w:bottom="360" w:left="1680" w:header="720" w:footer="720" w:gutter="0"/>
          <w:cols w:num="2" w:space="720" w:equalWidth="0">
            <w:col w:w="3014" w:space="9706"/>
            <w:col w:w="854"/>
          </w:cols>
          <w:noEndnote/>
        </w:sectPr>
      </w:pPr>
    </w:p>
    <w:tbl>
      <w:tblPr>
        <w:tblW w:w="0" w:type="auto"/>
        <w:tblInd w:w="8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5"/>
        <w:gridCol w:w="1718"/>
        <w:gridCol w:w="710"/>
        <w:gridCol w:w="710"/>
        <w:gridCol w:w="1411"/>
        <w:gridCol w:w="845"/>
        <w:gridCol w:w="3521"/>
      </w:tblGrid>
      <w:tr w:rsidR="0070518A" w:rsidTr="00AA3060">
        <w:trPr>
          <w:trHeight w:hRule="exact" w:val="374"/>
        </w:trPr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89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70518A" w:rsidTr="00AA3060">
        <w:trPr>
          <w:trHeight w:val="1148"/>
        </w:trPr>
        <w:tc>
          <w:tcPr>
            <w:tcW w:w="7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3494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7D4796" w:rsidRDefault="0070518A" w:rsidP="00AA3060">
            <w:pPr>
              <w:shd w:val="clear" w:color="auto" w:fill="FFFFFF"/>
              <w:ind w:left="384"/>
            </w:pPr>
            <w:r w:rsidRPr="007D4796">
              <w:rPr>
                <w:sz w:val="22"/>
                <w:szCs w:val="22"/>
              </w:rPr>
              <w:t>ЦСР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7D4796" w:rsidRDefault="0070518A" w:rsidP="00AA3060">
            <w:pPr>
              <w:shd w:val="clear" w:color="auto" w:fill="FFFFFF"/>
              <w:ind w:left="173"/>
            </w:pPr>
            <w:r w:rsidRPr="007D4796">
              <w:rPr>
                <w:sz w:val="22"/>
                <w:szCs w:val="22"/>
              </w:rPr>
              <w:t>ВР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906804" w:rsidRDefault="0070518A" w:rsidP="00AA3060">
            <w:pPr>
              <w:shd w:val="clear" w:color="auto" w:fill="FFFFFF"/>
              <w:spacing w:line="278" w:lineRule="exact"/>
              <w:ind w:left="115" w:right="202"/>
              <w:jc w:val="center"/>
            </w:pPr>
            <w:r>
              <w:t>Сумма изменений (+,-)</w:t>
            </w:r>
          </w:p>
          <w:p w:rsidR="0070518A" w:rsidRPr="00906804" w:rsidRDefault="0070518A" w:rsidP="00AA3060">
            <w:pPr>
              <w:shd w:val="clear" w:color="auto" w:fill="FFFFFF"/>
              <w:jc w:val="center"/>
            </w:pPr>
            <w:r>
              <w:t>Изменения (+,-)</w:t>
            </w:r>
          </w:p>
        </w:tc>
      </w:tr>
      <w:tr w:rsidR="0070518A" w:rsidTr="00AA3060">
        <w:trPr>
          <w:trHeight w:hRule="exact" w:val="288"/>
        </w:trPr>
        <w:tc>
          <w:tcPr>
            <w:tcW w:w="7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Pr="007D4796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88"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Pr="007D4796" w:rsidRDefault="0070518A" w:rsidP="00AA3060">
            <w:pPr>
              <w:shd w:val="clear" w:color="auto" w:fill="FFFFFF"/>
              <w:ind w:left="29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499"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Pr="007D4796" w:rsidRDefault="0070518A" w:rsidP="00AA3060">
            <w:pPr>
              <w:shd w:val="clear" w:color="auto" w:fill="FFFFFF"/>
              <w:spacing w:line="250" w:lineRule="exact"/>
              <w:ind w:left="29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98"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Pr="007D4796" w:rsidRDefault="0070518A" w:rsidP="00AA3060">
            <w:pPr>
              <w:shd w:val="clear" w:color="auto" w:fill="FFFFFF"/>
            </w:pPr>
            <w:r w:rsidRPr="007D4796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4939"/>
        </w:trPr>
        <w:tc>
          <w:tcPr>
            <w:tcW w:w="1460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</w:pPr>
            <w:r>
              <w:rPr>
                <w:spacing w:val="-16"/>
                <w:sz w:val="26"/>
                <w:szCs w:val="26"/>
              </w:rPr>
              <w:t xml:space="preserve">Глава администрации Поломского сельского поселения 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  <w:r>
              <w:rPr>
                <w:spacing w:val="-2"/>
              </w:rPr>
              <w:t xml:space="preserve">                                           (подпись)</w:t>
            </w:r>
            <w:r>
              <w:rPr>
                <w:rFonts w:ascii="Arial" w:cs="Arial"/>
              </w:rPr>
              <w:t xml:space="preserve">      </w:t>
            </w:r>
            <w:r>
              <w:rPr>
                <w:spacing w:val="-1"/>
              </w:rPr>
              <w:t>(расшифровка подписи)</w:t>
            </w: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  <w:rPr>
                <w:spacing w:val="-16"/>
                <w:sz w:val="26"/>
                <w:szCs w:val="26"/>
              </w:rPr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  <w:rPr>
                <w:spacing w:val="-16"/>
                <w:sz w:val="26"/>
                <w:szCs w:val="26"/>
              </w:rPr>
            </w:pPr>
          </w:p>
          <w:p w:rsidR="0070518A" w:rsidRDefault="0070518A" w:rsidP="00AA3060">
            <w:pPr>
              <w:shd w:val="clear" w:color="auto" w:fill="FFFFFF"/>
              <w:tabs>
                <w:tab w:val="left" w:leader="underscore" w:pos="9379"/>
              </w:tabs>
              <w:ind w:left="115"/>
            </w:pPr>
            <w:r>
              <w:rPr>
                <w:spacing w:val="-16"/>
                <w:sz w:val="26"/>
                <w:szCs w:val="26"/>
              </w:rPr>
              <w:t xml:space="preserve">Главный бухгалтер администрации Поломского сельского поселения 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70518A" w:rsidRDefault="0070518A" w:rsidP="00AA3060">
            <w:pPr>
              <w:shd w:val="clear" w:color="auto" w:fill="FFFFFF"/>
              <w:tabs>
                <w:tab w:val="left" w:pos="6538"/>
              </w:tabs>
              <w:ind w:left="3782"/>
            </w:pPr>
            <w:r>
              <w:rPr>
                <w:spacing w:val="-2"/>
              </w:rPr>
              <w:t xml:space="preserve">                                                                   (подпись)</w:t>
            </w:r>
            <w:r>
              <w:rPr>
                <w:rFonts w:ascii="Arial"/>
              </w:rPr>
              <w:tab/>
            </w:r>
            <w:r>
              <w:rPr>
                <w:rFonts w:ascii="Arial" w:cs="Arial"/>
              </w:rPr>
              <w:t xml:space="preserve">  (</w:t>
            </w:r>
            <w:r>
              <w:rPr>
                <w:rFonts w:ascii="Arial" w:cs="Arial"/>
              </w:rPr>
              <w:t>р</w:t>
            </w:r>
            <w:r>
              <w:rPr>
                <w:spacing w:val="-1"/>
              </w:rPr>
              <w:t>асшифровка подписи)</w:t>
            </w:r>
          </w:p>
          <w:p w:rsidR="0070518A" w:rsidRPr="00DA2812" w:rsidRDefault="0070518A" w:rsidP="00AA3060">
            <w:pPr>
              <w:shd w:val="clear" w:color="auto" w:fill="FFFFFF"/>
              <w:tabs>
                <w:tab w:val="left" w:leader="underscore" w:pos="826"/>
                <w:tab w:val="left" w:leader="underscore" w:pos="3811"/>
              </w:tabs>
              <w:ind w:left="115"/>
            </w:pPr>
            <w:r w:rsidRPr="00DA2812">
              <w:t xml:space="preserve"> «</w:t>
            </w:r>
            <w:r w:rsidRPr="00DA2812">
              <w:tab/>
              <w:t>»</w:t>
            </w:r>
            <w:r w:rsidRPr="00DA2812">
              <w:tab/>
              <w:t>20_ г.</w:t>
            </w:r>
          </w:p>
          <w:p w:rsidR="0070518A" w:rsidRPr="00DA2812" w:rsidRDefault="0070518A" w:rsidP="00AA3060">
            <w:pPr>
              <w:shd w:val="clear" w:color="auto" w:fill="FFFFFF"/>
              <w:ind w:left="1555"/>
            </w:pPr>
            <w:r w:rsidRPr="00DA2812">
              <w:rPr>
                <w:spacing w:val="-1"/>
              </w:rPr>
              <w:t>(гербовая печать)</w:t>
            </w:r>
          </w:p>
          <w:p w:rsidR="0070518A" w:rsidRPr="00DA2812" w:rsidRDefault="0070518A" w:rsidP="00AA3060">
            <w:pPr>
              <w:shd w:val="clear" w:color="auto" w:fill="FFFFFF"/>
              <w:ind w:left="1555"/>
            </w:pPr>
          </w:p>
          <w:p w:rsidR="0070518A" w:rsidRPr="00DA2812" w:rsidRDefault="0070518A" w:rsidP="00AA3060">
            <w:pPr>
              <w:shd w:val="clear" w:color="auto" w:fill="FFFFFF"/>
              <w:spacing w:line="221" w:lineRule="exact"/>
              <w:ind w:left="106"/>
            </w:pPr>
            <w:r w:rsidRPr="00DA2812">
              <w:t xml:space="preserve">Код ГРБС — код в соответствии с Перечнем главных распорядителей средств бюджета, утвержденным решением </w:t>
            </w:r>
            <w:r>
              <w:t xml:space="preserve">Поломского сельского </w:t>
            </w:r>
            <w:r w:rsidRPr="00DA2812">
              <w:t>Думы о бюджете;</w:t>
            </w:r>
          </w:p>
          <w:p w:rsidR="0070518A" w:rsidRPr="00DA2812" w:rsidRDefault="0070518A" w:rsidP="00AA3060">
            <w:pPr>
              <w:shd w:val="clear" w:color="auto" w:fill="FFFFFF"/>
              <w:spacing w:line="221" w:lineRule="exact"/>
              <w:ind w:left="106"/>
            </w:pPr>
            <w:r w:rsidRPr="00DA2812">
              <w:t>Рз - код раздела классификации расходов бюджетов;</w:t>
            </w:r>
          </w:p>
          <w:p w:rsidR="0070518A" w:rsidRPr="00DA2812" w:rsidRDefault="0070518A" w:rsidP="00AA3060">
            <w:pPr>
              <w:shd w:val="clear" w:color="auto" w:fill="FFFFFF"/>
              <w:spacing w:line="221" w:lineRule="exact"/>
              <w:ind w:left="106"/>
            </w:pPr>
            <w:r w:rsidRPr="00DA2812">
              <w:t>ПРз - код подраздела классификации расходов бюджетов;</w:t>
            </w:r>
          </w:p>
          <w:p w:rsidR="0070518A" w:rsidRPr="00DA2812" w:rsidRDefault="0070518A" w:rsidP="00AA3060">
            <w:pPr>
              <w:shd w:val="clear" w:color="auto" w:fill="FFFFFF"/>
              <w:spacing w:line="221" w:lineRule="exact"/>
              <w:ind w:left="106"/>
            </w:pPr>
            <w:r w:rsidRPr="00DA2812">
              <w:t>ЦСР - код целевой статьи классификации расходов бюджетов (муниципальной программы</w:t>
            </w:r>
            <w:r>
              <w:t xml:space="preserve"> Поломского сельского поселения </w:t>
            </w:r>
            <w:r w:rsidRPr="00DA2812">
              <w:t xml:space="preserve"> и не программных направлений деятельности);</w:t>
            </w:r>
          </w:p>
          <w:p w:rsidR="0070518A" w:rsidRPr="00DA2812" w:rsidRDefault="0070518A" w:rsidP="00AA3060">
            <w:pPr>
              <w:shd w:val="clear" w:color="auto" w:fill="FFFFFF"/>
              <w:spacing w:line="221" w:lineRule="exact"/>
              <w:ind w:left="106"/>
            </w:pPr>
            <w:r w:rsidRPr="00DA2812">
              <w:t>ВР - код вида расходов классификации расходо</w:t>
            </w:r>
            <w:r>
              <w:t>в бюджетов (группы).</w:t>
            </w:r>
          </w:p>
          <w:p w:rsidR="0070518A" w:rsidRPr="00DA2812" w:rsidRDefault="0070518A" w:rsidP="00AA3060">
            <w:pPr>
              <w:shd w:val="clear" w:color="auto" w:fill="FFFFFF"/>
            </w:pPr>
          </w:p>
          <w:p w:rsidR="0070518A" w:rsidRPr="00DA2812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ectPr w:rsidR="0070518A">
          <w:type w:val="continuous"/>
          <w:pgSz w:w="18575" w:h="14073" w:orient="landscape"/>
          <w:pgMar w:top="1134" w:right="1440" w:bottom="360" w:left="1440" w:header="720" w:footer="720" w:gutter="0"/>
          <w:cols w:space="60"/>
          <w:noEndnote/>
        </w:sectPr>
      </w:pPr>
    </w:p>
    <w:p w:rsidR="0070518A" w:rsidRPr="00906804" w:rsidRDefault="0070518A" w:rsidP="002929E5">
      <w:pPr>
        <w:shd w:val="clear" w:color="auto" w:fill="FFFFFF"/>
        <w:spacing w:line="250" w:lineRule="exact"/>
        <w:ind w:left="11472"/>
        <w:rPr>
          <w:szCs w:val="24"/>
        </w:rPr>
      </w:pPr>
      <w:r w:rsidRPr="00906804">
        <w:rPr>
          <w:szCs w:val="24"/>
        </w:rPr>
        <w:t xml:space="preserve">Приложение № </w:t>
      </w:r>
      <w:r>
        <w:rPr>
          <w:szCs w:val="24"/>
        </w:rPr>
        <w:t>10</w:t>
      </w:r>
    </w:p>
    <w:p w:rsidR="0070518A" w:rsidRPr="00906804" w:rsidRDefault="0070518A" w:rsidP="002929E5">
      <w:pPr>
        <w:shd w:val="clear" w:color="auto" w:fill="FFFFFF"/>
        <w:ind w:left="11482"/>
        <w:rPr>
          <w:szCs w:val="24"/>
        </w:rPr>
      </w:pPr>
      <w:r w:rsidRPr="00906804">
        <w:rPr>
          <w:spacing w:val="-1"/>
          <w:szCs w:val="24"/>
        </w:rPr>
        <w:t xml:space="preserve">к Порядку </w:t>
      </w:r>
    </w:p>
    <w:p w:rsidR="0070518A" w:rsidRDefault="0070518A" w:rsidP="002929E5">
      <w:pPr>
        <w:shd w:val="clear" w:color="auto" w:fill="FFFFFF"/>
        <w:tabs>
          <w:tab w:val="left" w:pos="14726"/>
        </w:tabs>
        <w:spacing w:after="154" w:line="278" w:lineRule="exact"/>
        <w:ind w:left="13210"/>
        <w:sectPr w:rsidR="0070518A">
          <w:pgSz w:w="16834" w:h="11909" w:orient="landscape"/>
          <w:pgMar w:top="360" w:right="675" w:bottom="360" w:left="674" w:header="720" w:footer="720" w:gutter="0"/>
          <w:cols w:space="60"/>
          <w:noEndnote/>
        </w:sectPr>
      </w:pPr>
    </w:p>
    <w:p w:rsidR="0070518A" w:rsidRPr="00D213E5" w:rsidRDefault="0070518A" w:rsidP="002929E5">
      <w:pPr>
        <w:shd w:val="clear" w:color="auto" w:fill="FFFFFF"/>
      </w:pPr>
      <w:r w:rsidRPr="00D213E5">
        <w:br w:type="column"/>
      </w:r>
    </w:p>
    <w:p w:rsidR="0070518A" w:rsidRDefault="0070518A" w:rsidP="002929E5">
      <w:pPr>
        <w:shd w:val="clear" w:color="auto" w:fill="FFFFFF"/>
        <w:spacing w:before="19"/>
      </w:pPr>
      <w:r w:rsidRPr="00D213E5">
        <w:br w:type="column"/>
      </w:r>
    </w:p>
    <w:p w:rsidR="0070518A" w:rsidRDefault="0070518A" w:rsidP="002929E5">
      <w:pPr>
        <w:shd w:val="clear" w:color="auto" w:fill="FFFFFF"/>
        <w:spacing w:before="19"/>
        <w:sectPr w:rsidR="0070518A">
          <w:type w:val="continuous"/>
          <w:pgSz w:w="16834" w:h="11909" w:orient="landscape"/>
          <w:pgMar w:top="360" w:right="1548" w:bottom="360" w:left="12166" w:header="720" w:footer="720" w:gutter="0"/>
          <w:cols w:num="3" w:space="720" w:equalWidth="0">
            <w:col w:w="720" w:space="1066"/>
            <w:col w:w="720" w:space="0"/>
            <w:col w:w="720"/>
          </w:cols>
          <w:noEndnote/>
        </w:sectPr>
      </w:pPr>
    </w:p>
    <w:p w:rsidR="0070518A" w:rsidRDefault="0070518A" w:rsidP="002929E5">
      <w:pPr>
        <w:shd w:val="clear" w:color="auto" w:fill="FFFFFF"/>
        <w:spacing w:before="259"/>
        <w:ind w:left="6384"/>
      </w:pPr>
      <w:r>
        <w:rPr>
          <w:b/>
          <w:bCs/>
          <w:smallCaps/>
          <w:sz w:val="22"/>
          <w:szCs w:val="22"/>
        </w:rPr>
        <w:t xml:space="preserve">Уведомление </w:t>
      </w:r>
      <w:r>
        <w:rPr>
          <w:sz w:val="22"/>
          <w:szCs w:val="22"/>
        </w:rPr>
        <w:t>№</w:t>
      </w:r>
    </w:p>
    <w:p w:rsidR="0070518A" w:rsidRDefault="0070518A" w:rsidP="002929E5">
      <w:pPr>
        <w:shd w:val="clear" w:color="auto" w:fill="FFFFFF"/>
        <w:tabs>
          <w:tab w:val="left" w:leader="underscore" w:pos="14026"/>
        </w:tabs>
        <w:spacing w:line="278" w:lineRule="exact"/>
        <w:ind w:left="1306" w:hanging="998"/>
        <w:jc w:val="center"/>
      </w:pPr>
      <w:r w:rsidRPr="00913958">
        <w:rPr>
          <w:b/>
          <w:bCs/>
          <w:szCs w:val="24"/>
        </w:rPr>
        <w:t>о внесении изменений в сводную бюджетную роспись бюджета</w:t>
      </w:r>
      <w:r>
        <w:rPr>
          <w:b/>
          <w:bCs/>
          <w:szCs w:val="24"/>
        </w:rPr>
        <w:t xml:space="preserve"> Поломского сельского поселения</w:t>
      </w:r>
      <w:r w:rsidRPr="00913958">
        <w:rPr>
          <w:b/>
          <w:bCs/>
          <w:szCs w:val="24"/>
        </w:rPr>
        <w:t xml:space="preserve"> </w:t>
      </w:r>
      <w:r w:rsidRPr="00913958">
        <w:rPr>
          <w:b/>
          <w:bCs/>
          <w:spacing w:val="-1"/>
          <w:szCs w:val="24"/>
        </w:rPr>
        <w:t>Кирово-Чепецкого</w:t>
      </w:r>
      <w:r w:rsidRPr="00913958">
        <w:rPr>
          <w:b/>
          <w:bCs/>
          <w:szCs w:val="24"/>
        </w:rPr>
        <w:t xml:space="preserve"> района</w:t>
      </w:r>
      <w:r>
        <w:rPr>
          <w:b/>
          <w:bCs/>
          <w:szCs w:val="24"/>
        </w:rPr>
        <w:t xml:space="preserve"> Кировской области</w:t>
      </w:r>
      <w:r w:rsidRPr="00913958">
        <w:rPr>
          <w:b/>
          <w:bCs/>
          <w:szCs w:val="24"/>
        </w:rPr>
        <w:t xml:space="preserve"> по источникам </w:t>
      </w:r>
      <w:r>
        <w:rPr>
          <w:b/>
          <w:bCs/>
          <w:szCs w:val="24"/>
        </w:rPr>
        <w:t>финансирования дефицита бюджета</w:t>
      </w:r>
      <w:r w:rsidRPr="00913958">
        <w:rPr>
          <w:b/>
          <w:bCs/>
          <w:szCs w:val="24"/>
        </w:rPr>
        <w:t>(кроме операций по управлению остатками средств на едином счете по учету средств бюджета</w:t>
      </w:r>
      <w:r>
        <w:rPr>
          <w:b/>
          <w:bCs/>
          <w:szCs w:val="24"/>
        </w:rPr>
        <w:t xml:space="preserve"> поселения</w:t>
      </w:r>
      <w:r w:rsidRPr="00913958">
        <w:rPr>
          <w:b/>
          <w:bCs/>
          <w:szCs w:val="24"/>
        </w:rPr>
        <w:t xml:space="preserve">) </w:t>
      </w:r>
      <w:r w:rsidRPr="007B7E4D">
        <w:rPr>
          <w:b/>
          <w:bCs/>
          <w:szCs w:val="24"/>
          <w:u w:val="single"/>
        </w:rPr>
        <w:t>на_____ год</w:t>
      </w:r>
    </w:p>
    <w:p w:rsidR="0070518A" w:rsidRDefault="0070518A" w:rsidP="002929E5">
      <w:pPr>
        <w:framePr w:h="1354" w:hSpace="38" w:wrap="auto" w:vAnchor="text" w:hAnchor="text" w:x="13623" w:y="231"/>
        <w:rPr>
          <w:szCs w:val="24"/>
        </w:rPr>
      </w:pPr>
      <w:r w:rsidRPr="00A77345">
        <w:rPr>
          <w:szCs w:val="24"/>
        </w:rPr>
        <w:pict>
          <v:shape id="_x0000_i1025" type="#_x0000_t75" style="width:90pt;height:66.75pt">
            <v:imagedata r:id="rId10" o:title=""/>
          </v:shape>
        </w:pict>
      </w:r>
    </w:p>
    <w:p w:rsidR="0070518A" w:rsidRDefault="0070518A" w:rsidP="002929E5">
      <w:pPr>
        <w:shd w:val="clear" w:color="auto" w:fill="FFFFFF"/>
        <w:tabs>
          <w:tab w:val="left" w:leader="underscore" w:pos="11837"/>
        </w:tabs>
        <w:spacing w:before="298"/>
        <w:ind w:left="173"/>
      </w:pPr>
      <w:r>
        <w:rPr>
          <w:sz w:val="22"/>
          <w:szCs w:val="22"/>
        </w:rPr>
        <w:t xml:space="preserve">        Главному администратору источников финансирования дефицита бюджета</w:t>
      </w:r>
      <w:r>
        <w:rPr>
          <w:sz w:val="22"/>
          <w:szCs w:val="22"/>
        </w:rPr>
        <w:tab/>
      </w:r>
    </w:p>
    <w:p w:rsidR="0070518A" w:rsidRDefault="0070518A" w:rsidP="002929E5">
      <w:pPr>
        <w:shd w:val="clear" w:color="auto" w:fill="FFFFFF"/>
        <w:spacing w:before="230"/>
        <w:ind w:left="2477"/>
      </w:pPr>
      <w:r>
        <w:rPr>
          <w:spacing w:val="-20"/>
          <w:sz w:val="22"/>
          <w:szCs w:val="22"/>
        </w:rPr>
        <w:t>(полное наименование главного администратора  источников финансирования дефицита бюджета)</w:t>
      </w:r>
    </w:p>
    <w:p w:rsidR="0070518A" w:rsidRDefault="0070518A" w:rsidP="002929E5">
      <w:pPr>
        <w:shd w:val="clear" w:color="auto" w:fill="FFFFFF"/>
        <w:spacing w:line="278" w:lineRule="exact"/>
        <w:ind w:left="144" w:right="9677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6"/>
        <w:gridCol w:w="1622"/>
        <w:gridCol w:w="1622"/>
        <w:gridCol w:w="1247"/>
        <w:gridCol w:w="1428"/>
        <w:gridCol w:w="2649"/>
      </w:tblGrid>
      <w:tr w:rsidR="0070518A" w:rsidTr="00AA3060">
        <w:trPr>
          <w:trHeight w:hRule="exact" w:val="259"/>
        </w:trPr>
        <w:tc>
          <w:tcPr>
            <w:tcW w:w="63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70518A" w:rsidTr="00AA3060">
        <w:trPr>
          <w:trHeight w:hRule="exact" w:val="778"/>
        </w:trPr>
        <w:tc>
          <w:tcPr>
            <w:tcW w:w="6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ind w:left="77" w:right="19" w:firstLine="211"/>
            </w:pPr>
            <w:r>
              <w:rPr>
                <w:sz w:val="22"/>
                <w:szCs w:val="22"/>
              </w:rPr>
              <w:t xml:space="preserve">Наименование групп, подгрупп, статей, видов, операций сектора </w:t>
            </w:r>
            <w:r>
              <w:rPr>
                <w:spacing w:val="-1"/>
                <w:sz w:val="22"/>
                <w:szCs w:val="22"/>
              </w:rPr>
              <w:t>государственного управления источников финансирования дефицита</w:t>
            </w:r>
          </w:p>
          <w:p w:rsidR="0070518A" w:rsidRDefault="0070518A" w:rsidP="00AA3060">
            <w:pPr>
              <w:shd w:val="clear" w:color="auto" w:fill="FFFFFF"/>
              <w:spacing w:line="250" w:lineRule="exact"/>
              <w:ind w:left="77"/>
            </w:pP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Pr="00906804" w:rsidRDefault="0070518A" w:rsidP="00AA3060">
            <w:pPr>
              <w:shd w:val="clear" w:color="auto" w:fill="FFFFFF"/>
              <w:spacing w:line="259" w:lineRule="exact"/>
              <w:ind w:left="23" w:right="422"/>
              <w:rPr>
                <w:sz w:val="18"/>
                <w:szCs w:val="18"/>
              </w:rPr>
            </w:pPr>
            <w:r w:rsidRPr="00906804">
              <w:rPr>
                <w:sz w:val="18"/>
                <w:szCs w:val="18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9" w:lineRule="exact"/>
              <w:ind w:right="422"/>
            </w:pPr>
            <w:r w:rsidRPr="00F34126">
              <w:rPr>
                <w:spacing w:val="-2"/>
                <w:sz w:val="16"/>
                <w:szCs w:val="16"/>
              </w:rPr>
              <w:t xml:space="preserve">Код классификации источников финансирования </w:t>
            </w:r>
            <w:r w:rsidRPr="00913958">
              <w:rPr>
                <w:sz w:val="18"/>
                <w:szCs w:val="18"/>
              </w:rPr>
              <w:t>дефицита бюджета</w:t>
            </w:r>
          </w:p>
        </w:tc>
        <w:tc>
          <w:tcPr>
            <w:tcW w:w="5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 -)</w:t>
            </w:r>
          </w:p>
        </w:tc>
      </w:tr>
      <w:tr w:rsidR="0070518A" w:rsidTr="00AA3060">
        <w:trPr>
          <w:trHeight w:hRule="exact" w:val="1114"/>
        </w:trPr>
        <w:tc>
          <w:tcPr>
            <w:tcW w:w="6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jc w:val="center"/>
            </w:pPr>
            <w:r>
              <w:t>На_____ год</w:t>
            </w:r>
          </w:p>
        </w:tc>
      </w:tr>
      <w:tr w:rsidR="0070518A" w:rsidTr="00AA3060">
        <w:trPr>
          <w:trHeight w:hRule="exact" w:val="288"/>
        </w:trPr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278"/>
        </w:trPr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  <w:tr w:rsidR="0070518A" w:rsidTr="00AA3060">
        <w:trPr>
          <w:trHeight w:hRule="exact" w:val="307"/>
        </w:trPr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ВСЕГО ИСТОЧНИКОВ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18A" w:rsidRDefault="0070518A" w:rsidP="00AA3060">
            <w:pPr>
              <w:shd w:val="clear" w:color="auto" w:fill="FFFFFF"/>
            </w:pPr>
          </w:p>
        </w:tc>
      </w:tr>
    </w:tbl>
    <w:p w:rsidR="0070518A" w:rsidRDefault="0070518A" w:rsidP="002929E5">
      <w:pPr>
        <w:shd w:val="clear" w:color="auto" w:fill="FFFFFF"/>
        <w:tabs>
          <w:tab w:val="left" w:leader="underscore" w:pos="9984"/>
        </w:tabs>
        <w:ind w:left="115"/>
        <w:rPr>
          <w:sz w:val="22"/>
          <w:szCs w:val="22"/>
        </w:rPr>
      </w:pP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</w:pPr>
      <w:r>
        <w:rPr>
          <w:spacing w:val="-16"/>
          <w:sz w:val="26"/>
          <w:szCs w:val="26"/>
        </w:rPr>
        <w:t xml:space="preserve">Глава администрации Поломского сельского поселения 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0518A" w:rsidRDefault="0070518A" w:rsidP="002929E5">
      <w:pPr>
        <w:shd w:val="clear" w:color="auto" w:fill="FFFFFF"/>
        <w:tabs>
          <w:tab w:val="left" w:pos="6538"/>
        </w:tabs>
        <w:ind w:left="3782"/>
      </w:pPr>
      <w:r>
        <w:rPr>
          <w:spacing w:val="-2"/>
        </w:rPr>
        <w:t xml:space="preserve">                                            (подпись)</w:t>
      </w:r>
      <w:r>
        <w:rPr>
          <w:rFonts w:ascii="Arial"/>
        </w:rPr>
        <w:tab/>
      </w:r>
      <w:r>
        <w:rPr>
          <w:spacing w:val="-1"/>
        </w:rPr>
        <w:t>(расшифровка подписи)</w:t>
      </w: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  <w:rPr>
          <w:spacing w:val="-16"/>
          <w:sz w:val="26"/>
          <w:szCs w:val="26"/>
        </w:rPr>
      </w:pP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  <w:rPr>
          <w:spacing w:val="-16"/>
          <w:sz w:val="26"/>
          <w:szCs w:val="26"/>
        </w:rPr>
      </w:pPr>
    </w:p>
    <w:p w:rsidR="0070518A" w:rsidRDefault="0070518A" w:rsidP="002929E5">
      <w:pPr>
        <w:shd w:val="clear" w:color="auto" w:fill="FFFFFF"/>
        <w:tabs>
          <w:tab w:val="left" w:leader="underscore" w:pos="9379"/>
        </w:tabs>
        <w:ind w:left="115"/>
      </w:pPr>
      <w:r>
        <w:rPr>
          <w:spacing w:val="-16"/>
          <w:sz w:val="26"/>
          <w:szCs w:val="26"/>
        </w:rPr>
        <w:t xml:space="preserve">Главный бухгалтер администрации Поломского сельского поселения 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0518A" w:rsidRDefault="0070518A" w:rsidP="002929E5">
      <w:pPr>
        <w:shd w:val="clear" w:color="auto" w:fill="FFFFFF"/>
        <w:tabs>
          <w:tab w:val="left" w:pos="6538"/>
        </w:tabs>
        <w:ind w:left="3782"/>
      </w:pPr>
      <w:r>
        <w:rPr>
          <w:spacing w:val="-2"/>
        </w:rPr>
        <w:t xml:space="preserve">                                                               (подпись)</w:t>
      </w:r>
      <w:r>
        <w:rPr>
          <w:rFonts w:ascii="Arial"/>
        </w:rPr>
        <w:tab/>
      </w:r>
      <w:r>
        <w:rPr>
          <w:spacing w:val="-1"/>
        </w:rPr>
        <w:t>(расшифровка подписи)</w:t>
      </w:r>
    </w:p>
    <w:p w:rsidR="0070518A" w:rsidRDefault="0070518A" w:rsidP="002929E5">
      <w:pPr>
        <w:framePr w:h="260" w:hRule="exact" w:hSpace="38" w:wrap="auto" w:vAnchor="text" w:hAnchor="text" w:x="3764" w:y="183"/>
        <w:shd w:val="clear" w:color="auto" w:fill="FFFFFF"/>
      </w:pPr>
      <w:r>
        <w:rPr>
          <w:sz w:val="22"/>
          <w:szCs w:val="22"/>
        </w:rPr>
        <w:t>20     г.</w:t>
      </w:r>
    </w:p>
    <w:p w:rsidR="0070518A" w:rsidRDefault="0070518A" w:rsidP="002929E5">
      <w:pPr>
        <w:shd w:val="clear" w:color="auto" w:fill="FFFFFF"/>
        <w:tabs>
          <w:tab w:val="left" w:pos="739"/>
        </w:tabs>
        <w:spacing w:before="259"/>
        <w:ind w:left="10"/>
      </w:pPr>
      <w:r>
        <w:rPr>
          <w:rFonts w:ascii="Arial" w:hAnsi="Arial" w:cs="Arial"/>
          <w:b/>
          <w:bCs/>
        </w:rPr>
        <w:t>«_____</w:t>
      </w:r>
      <w:r>
        <w:rPr>
          <w:rFonts w:ascii="Arial" w:hAnsi="Arial" w:cs="Arial"/>
          <w:b/>
          <w:bCs/>
        </w:rPr>
        <w:tab/>
        <w:t>»________________________</w:t>
      </w:r>
    </w:p>
    <w:p w:rsidR="0070518A" w:rsidRDefault="0070518A" w:rsidP="002929E5">
      <w:pPr>
        <w:shd w:val="clear" w:color="auto" w:fill="FFFFFF"/>
        <w:ind w:left="1450"/>
      </w:pPr>
      <w:r>
        <w:rPr>
          <w:spacing w:val="-9"/>
          <w:sz w:val="22"/>
          <w:szCs w:val="22"/>
        </w:rPr>
        <w:t>(гербовая печать)</w:t>
      </w:r>
    </w:p>
    <w:p w:rsidR="0070518A" w:rsidRDefault="0070518A" w:rsidP="002929E5">
      <w:pPr>
        <w:shd w:val="clear" w:color="auto" w:fill="FFFFFF"/>
        <w:spacing w:before="202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Расшифровка условных обозначений:</w:t>
      </w:r>
    </w:p>
    <w:p w:rsidR="0070518A" w:rsidRPr="00E9004E" w:rsidRDefault="0070518A" w:rsidP="002929E5">
      <w:pPr>
        <w:shd w:val="clear" w:color="auto" w:fill="FFFFFF"/>
        <w:spacing w:before="202"/>
      </w:pPr>
      <w:r>
        <w:rPr>
          <w:spacing w:val="-10"/>
          <w:sz w:val="22"/>
          <w:szCs w:val="22"/>
        </w:rPr>
        <w:t>Код ГАИФД - код в соответствии с Перечнем главных распорядителей средств бюджета, утвержденным решением Поломской сельской Думы о бюджете</w:t>
      </w:r>
    </w:p>
    <w:p w:rsidR="0070518A" w:rsidRDefault="0070518A" w:rsidP="00347A73">
      <w:pPr>
        <w:jc w:val="both"/>
      </w:pPr>
    </w:p>
    <w:sectPr w:rsidR="0070518A" w:rsidSect="00034494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8A" w:rsidRDefault="0070518A" w:rsidP="0070518A">
      <w:r>
        <w:separator/>
      </w:r>
    </w:p>
  </w:endnote>
  <w:endnote w:type="continuationSeparator" w:id="0">
    <w:p w:rsidR="0070518A" w:rsidRDefault="0070518A" w:rsidP="0070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8A" w:rsidRDefault="0070518A" w:rsidP="0070518A">
      <w:r>
        <w:separator/>
      </w:r>
    </w:p>
  </w:footnote>
  <w:footnote w:type="continuationSeparator" w:id="0">
    <w:p w:rsidR="0070518A" w:rsidRDefault="0070518A" w:rsidP="0070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8A" w:rsidRDefault="0070518A" w:rsidP="00CE6715">
    <w:pPr>
      <w:pStyle w:val="Header"/>
    </w:pPr>
  </w:p>
  <w:p w:rsidR="0070518A" w:rsidRPr="00CE6715" w:rsidRDefault="0070518A" w:rsidP="00CE67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8A" w:rsidRPr="0035533C" w:rsidRDefault="0070518A" w:rsidP="00355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2B"/>
    <w:multiLevelType w:val="singleLevel"/>
    <w:tmpl w:val="8452B73E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0CC2288A"/>
    <w:multiLevelType w:val="hybridMultilevel"/>
    <w:tmpl w:val="57E44DCA"/>
    <w:lvl w:ilvl="0" w:tplc="A7CE3A56">
      <w:start w:val="1"/>
      <w:numFmt w:val="upperRoman"/>
      <w:lvlText w:val="%1."/>
      <w:lvlJc w:val="left"/>
      <w:pPr>
        <w:tabs>
          <w:tab w:val="num" w:pos="1479"/>
        </w:tabs>
        <w:ind w:left="147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2">
    <w:nsid w:val="10107B22"/>
    <w:multiLevelType w:val="hybridMultilevel"/>
    <w:tmpl w:val="C24C71AC"/>
    <w:lvl w:ilvl="0" w:tplc="AF328B9E"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abstractNum w:abstractNumId="3">
    <w:nsid w:val="10F418BD"/>
    <w:multiLevelType w:val="singleLevel"/>
    <w:tmpl w:val="8D2E978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217A04CF"/>
    <w:multiLevelType w:val="multilevel"/>
    <w:tmpl w:val="5CA20DD6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58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05"/>
        </w:tabs>
        <w:ind w:left="440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95"/>
        </w:tabs>
        <w:ind w:left="54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5"/>
        </w:tabs>
        <w:ind w:left="622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15"/>
        </w:tabs>
        <w:ind w:left="7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5"/>
        </w:tabs>
        <w:ind w:left="8045" w:hanging="1800"/>
      </w:pPr>
      <w:rPr>
        <w:rFonts w:cs="Times New Roman" w:hint="default"/>
      </w:rPr>
    </w:lvl>
  </w:abstractNum>
  <w:abstractNum w:abstractNumId="5">
    <w:nsid w:val="34346DE1"/>
    <w:multiLevelType w:val="singleLevel"/>
    <w:tmpl w:val="31363C70"/>
    <w:lvl w:ilvl="0">
      <w:start w:val="1"/>
      <w:numFmt w:val="decimal"/>
      <w:lvlText w:val="2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6">
    <w:nsid w:val="3DA34F0B"/>
    <w:multiLevelType w:val="singleLevel"/>
    <w:tmpl w:val="353C9A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F8A479F"/>
    <w:multiLevelType w:val="singleLevel"/>
    <w:tmpl w:val="A5D433A2"/>
    <w:lvl w:ilvl="0">
      <w:start w:val="2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503A123B"/>
    <w:multiLevelType w:val="singleLevel"/>
    <w:tmpl w:val="2A069984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1CA0314"/>
    <w:multiLevelType w:val="multilevel"/>
    <w:tmpl w:val="134474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74E5501D"/>
    <w:multiLevelType w:val="singleLevel"/>
    <w:tmpl w:val="4978E66E"/>
    <w:lvl w:ilvl="0">
      <w:start w:val="1"/>
      <w:numFmt w:val="decimal"/>
      <w:lvlText w:val="16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173"/>
    <w:rsid w:val="00005036"/>
    <w:rsid w:val="000265D6"/>
    <w:rsid w:val="00034494"/>
    <w:rsid w:val="00050E49"/>
    <w:rsid w:val="00055B46"/>
    <w:rsid w:val="00064863"/>
    <w:rsid w:val="000671E4"/>
    <w:rsid w:val="000B6B01"/>
    <w:rsid w:val="000D70A6"/>
    <w:rsid w:val="000E02D0"/>
    <w:rsid w:val="000E266E"/>
    <w:rsid w:val="00110D09"/>
    <w:rsid w:val="0016733B"/>
    <w:rsid w:val="00192016"/>
    <w:rsid w:val="001956C3"/>
    <w:rsid w:val="00196150"/>
    <w:rsid w:val="001E52FD"/>
    <w:rsid w:val="001F221C"/>
    <w:rsid w:val="0020517C"/>
    <w:rsid w:val="002527FA"/>
    <w:rsid w:val="00265809"/>
    <w:rsid w:val="0028248A"/>
    <w:rsid w:val="002929E5"/>
    <w:rsid w:val="002B48D4"/>
    <w:rsid w:val="0030355D"/>
    <w:rsid w:val="00324347"/>
    <w:rsid w:val="00347A73"/>
    <w:rsid w:val="0035533C"/>
    <w:rsid w:val="00386D70"/>
    <w:rsid w:val="003B10E4"/>
    <w:rsid w:val="003B4121"/>
    <w:rsid w:val="003C68C7"/>
    <w:rsid w:val="003C7173"/>
    <w:rsid w:val="003C78A9"/>
    <w:rsid w:val="003E0556"/>
    <w:rsid w:val="003E32E9"/>
    <w:rsid w:val="00403BCD"/>
    <w:rsid w:val="00441BB8"/>
    <w:rsid w:val="004A406B"/>
    <w:rsid w:val="00543D0C"/>
    <w:rsid w:val="0055384B"/>
    <w:rsid w:val="00585F27"/>
    <w:rsid w:val="00605EFE"/>
    <w:rsid w:val="00623A08"/>
    <w:rsid w:val="00696E74"/>
    <w:rsid w:val="006D52E1"/>
    <w:rsid w:val="006F6842"/>
    <w:rsid w:val="0070518A"/>
    <w:rsid w:val="00705752"/>
    <w:rsid w:val="0073350A"/>
    <w:rsid w:val="00741BE9"/>
    <w:rsid w:val="007679BA"/>
    <w:rsid w:val="007A5BB7"/>
    <w:rsid w:val="007B7E4D"/>
    <w:rsid w:val="007D1F88"/>
    <w:rsid w:val="007D4796"/>
    <w:rsid w:val="00804040"/>
    <w:rsid w:val="00805933"/>
    <w:rsid w:val="00836B11"/>
    <w:rsid w:val="0084734E"/>
    <w:rsid w:val="00887DBE"/>
    <w:rsid w:val="008C371C"/>
    <w:rsid w:val="00906804"/>
    <w:rsid w:val="00913958"/>
    <w:rsid w:val="009F19BE"/>
    <w:rsid w:val="00A21582"/>
    <w:rsid w:val="00A77345"/>
    <w:rsid w:val="00A93E6A"/>
    <w:rsid w:val="00AA3060"/>
    <w:rsid w:val="00AC6609"/>
    <w:rsid w:val="00AE6760"/>
    <w:rsid w:val="00B3057A"/>
    <w:rsid w:val="00BC5E59"/>
    <w:rsid w:val="00C06B64"/>
    <w:rsid w:val="00C06FE0"/>
    <w:rsid w:val="00CB6BF0"/>
    <w:rsid w:val="00CE6715"/>
    <w:rsid w:val="00D118BA"/>
    <w:rsid w:val="00D11A2C"/>
    <w:rsid w:val="00D213E5"/>
    <w:rsid w:val="00D61F13"/>
    <w:rsid w:val="00DA2812"/>
    <w:rsid w:val="00DE4BCA"/>
    <w:rsid w:val="00E03659"/>
    <w:rsid w:val="00E36F7D"/>
    <w:rsid w:val="00E61C62"/>
    <w:rsid w:val="00E735FD"/>
    <w:rsid w:val="00E9004E"/>
    <w:rsid w:val="00E9423E"/>
    <w:rsid w:val="00EA0F28"/>
    <w:rsid w:val="00EC4ADB"/>
    <w:rsid w:val="00EE1028"/>
    <w:rsid w:val="00F34126"/>
    <w:rsid w:val="00F52406"/>
    <w:rsid w:val="00F61274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BE"/>
    <w:pPr>
      <w:suppressAutoHyphens/>
    </w:pPr>
    <w:rPr>
      <w:color w:val="00000A"/>
      <w:sz w:val="24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887DBE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66E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a">
    <w:name w:val="Название Знак"/>
    <w:uiPriority w:val="99"/>
    <w:rsid w:val="00887DBE"/>
    <w:rPr>
      <w:b/>
      <w:sz w:val="24"/>
    </w:rPr>
  </w:style>
  <w:style w:type="character" w:customStyle="1" w:styleId="a0">
    <w:name w:val="Текст выноски Знак"/>
    <w:uiPriority w:val="99"/>
    <w:rsid w:val="00887DBE"/>
    <w:rPr>
      <w:rFonts w:ascii="Tahoma" w:hAnsi="Tahoma"/>
      <w:sz w:val="16"/>
      <w:lang w:eastAsia="ar-SA" w:bidi="ar-SA"/>
    </w:rPr>
  </w:style>
  <w:style w:type="paragraph" w:customStyle="1" w:styleId="a1">
    <w:name w:val="Заголовок"/>
    <w:basedOn w:val="Normal"/>
    <w:next w:val="BodyText"/>
    <w:uiPriority w:val="99"/>
    <w:rsid w:val="00034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449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266E"/>
    <w:rPr>
      <w:rFonts w:cs="Times New Roman"/>
      <w:color w:val="00000A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034494"/>
    <w:rPr>
      <w:rFonts w:cs="Mangal"/>
    </w:rPr>
  </w:style>
  <w:style w:type="paragraph" w:styleId="Caption">
    <w:name w:val="caption"/>
    <w:basedOn w:val="Normal"/>
    <w:uiPriority w:val="99"/>
    <w:qFormat/>
    <w:rsid w:val="00034494"/>
    <w:pPr>
      <w:suppressLineNumbers/>
      <w:spacing w:before="120" w:after="120"/>
    </w:pPr>
    <w:rPr>
      <w:rFonts w:cs="Mangal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87DBE"/>
    <w:pPr>
      <w:ind w:left="240" w:hanging="240"/>
    </w:pPr>
  </w:style>
  <w:style w:type="paragraph" w:styleId="IndexHeading">
    <w:name w:val="index heading"/>
    <w:basedOn w:val="Normal"/>
    <w:uiPriority w:val="99"/>
    <w:rsid w:val="00034494"/>
    <w:pPr>
      <w:suppressLineNumbers/>
    </w:pPr>
    <w:rPr>
      <w:rFonts w:cs="Mangal"/>
    </w:rPr>
  </w:style>
  <w:style w:type="paragraph" w:customStyle="1" w:styleId="1">
    <w:name w:val="ВК1"/>
    <w:basedOn w:val="Header"/>
    <w:uiPriority w:val="99"/>
    <w:rsid w:val="00887DBE"/>
    <w:pPr>
      <w:tabs>
        <w:tab w:val="clear" w:pos="4677"/>
        <w:tab w:val="clear" w:pos="9355"/>
        <w:tab w:val="center" w:pos="-6236"/>
        <w:tab w:val="center" w:pos="-6210"/>
        <w:tab w:val="center" w:pos="-4677"/>
        <w:tab w:val="center" w:pos="-3118"/>
        <w:tab w:val="right" w:pos="-1699"/>
        <w:tab w:val="right" w:pos="-1558"/>
        <w:tab w:val="right" w:pos="1"/>
        <w:tab w:val="right" w:pos="1560"/>
        <w:tab w:val="right" w:pos="3119"/>
        <w:tab w:val="right" w:pos="4678"/>
        <w:tab w:val="right" w:pos="6237"/>
        <w:tab w:val="right" w:pos="7796"/>
      </w:tabs>
      <w:suppressAutoHyphens w:val="0"/>
      <w:ind w:left="-1559" w:right="-851"/>
      <w:jc w:val="center"/>
    </w:pPr>
    <w:rPr>
      <w:b/>
      <w:sz w:val="26"/>
    </w:rPr>
  </w:style>
  <w:style w:type="paragraph" w:styleId="Header">
    <w:name w:val="header"/>
    <w:basedOn w:val="Normal"/>
    <w:link w:val="HeaderChar"/>
    <w:uiPriority w:val="99"/>
    <w:rsid w:val="00887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266E"/>
    <w:rPr>
      <w:rFonts w:cs="Times New Roman"/>
      <w:color w:val="00000A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887DBE"/>
    <w:pPr>
      <w:suppressAutoHyphens w:val="0"/>
      <w:jc w:val="center"/>
    </w:pPr>
    <w:rPr>
      <w:b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E266E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customStyle="1" w:styleId="a2">
    <w:name w:val="Нормальный (таблица)"/>
    <w:basedOn w:val="Normal"/>
    <w:uiPriority w:val="99"/>
    <w:rsid w:val="00887DBE"/>
    <w:pPr>
      <w:widowControl w:val="0"/>
      <w:suppressAutoHyphens w:val="0"/>
      <w:jc w:val="both"/>
    </w:pPr>
    <w:rPr>
      <w:rFonts w:ascii="Arial" w:hAnsi="Arial" w:cs="Arial"/>
      <w:szCs w:val="24"/>
      <w:lang w:eastAsia="ru-RU"/>
    </w:rPr>
  </w:style>
  <w:style w:type="paragraph" w:customStyle="1" w:styleId="ConsPlusNonformat">
    <w:name w:val="ConsPlusNonformat"/>
    <w:uiPriority w:val="99"/>
    <w:rsid w:val="00887DBE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8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66E"/>
    <w:rPr>
      <w:rFonts w:cs="Times New Roman"/>
      <w:color w:val="00000A"/>
      <w:sz w:val="2"/>
      <w:lang w:eastAsia="ar-SA" w:bidi="ar-SA"/>
    </w:rPr>
  </w:style>
  <w:style w:type="table" w:styleId="TableGrid">
    <w:name w:val="Table Grid"/>
    <w:basedOn w:val="TableNormal"/>
    <w:uiPriority w:val="99"/>
    <w:rsid w:val="00887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887DB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B10E4"/>
    <w:rPr>
      <w:rFonts w:cs="Times New Roman"/>
      <w:b/>
      <w:bCs/>
    </w:rPr>
  </w:style>
  <w:style w:type="paragraph" w:customStyle="1" w:styleId="ConsPlusTitle">
    <w:name w:val="ConsPlusTitle"/>
    <w:uiPriority w:val="99"/>
    <w:rsid w:val="00386D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86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9E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color w:val="auto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29E5"/>
    <w:rPr>
      <w:rFonts w:cs="Times New Roman"/>
      <w:lang w:val="ru-RU" w:eastAsia="ru-RU" w:bidi="ar-SA"/>
    </w:rPr>
  </w:style>
  <w:style w:type="paragraph" w:customStyle="1" w:styleId="a3">
    <w:name w:val="Знак Знак Знак Знак Знак Знак Знак"/>
    <w:basedOn w:val="Normal"/>
    <w:uiPriority w:val="99"/>
    <w:rsid w:val="002929E5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styleId="PageNumber">
    <w:name w:val="page number"/>
    <w:basedOn w:val="DefaultParagraphFont"/>
    <w:uiPriority w:val="99"/>
    <w:rsid w:val="002929E5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929E5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color w:val="auto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29E5"/>
    <w:rPr>
      <w:rFonts w:ascii="Cambria" w:hAnsi="Cambria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28</Pages>
  <Words>4478</Words>
  <Characters>25527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ПОЛОМСКОГО СЕЛЬСКОГО  ПОСЕЛЕНИЯ</dc:title>
  <dc:subject/>
  <dc:creator>1</dc:creator>
  <cp:keywords/>
  <dc:description/>
  <cp:lastModifiedBy>Polom</cp:lastModifiedBy>
  <cp:revision>29</cp:revision>
  <cp:lastPrinted>2022-01-10T06:04:00Z</cp:lastPrinted>
  <dcterms:created xsi:type="dcterms:W3CDTF">2015-12-24T12:32:00Z</dcterms:created>
  <dcterms:modified xsi:type="dcterms:W3CDTF">2023-12-13T08:00:00Z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