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DAA" w:rsidRDefault="00BD7DAA" w:rsidP="00C9528E">
      <w:pPr>
        <w:tabs>
          <w:tab w:val="right" w:pos="-140"/>
        </w:tabs>
        <w:rPr>
          <w:b/>
          <w:sz w:val="28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" o:spid="_x0000_s1026" type="#_x0000_t75" alt="" style="position:absolute;margin-left:192.3pt;margin-top:-39.4pt;width:37.65pt;height:47.25pt;z-index:251658240" o:allowincell="f">
            <v:imagedata r:id="rId6" o:title=""/>
          </v:shape>
        </w:pict>
      </w:r>
    </w:p>
    <w:p w:rsidR="00BD7DAA" w:rsidRDefault="00BD7DAA" w:rsidP="00C9528E">
      <w:pPr>
        <w:tabs>
          <w:tab w:val="right" w:pos="-140"/>
        </w:tabs>
        <w:jc w:val="center"/>
      </w:pPr>
      <w:r>
        <w:rPr>
          <w:b/>
          <w:sz w:val="28"/>
          <w:szCs w:val="20"/>
        </w:rPr>
        <w:t>АДМИНИСТРАЦИЯ ПОЛОМСКОГО СЕЛЬСКОГО  ПОСЕЛЕНИЯ</w:t>
      </w:r>
    </w:p>
    <w:p w:rsidR="00BD7DAA" w:rsidRDefault="00BD7DAA" w:rsidP="00C9528E">
      <w:pPr>
        <w:tabs>
          <w:tab w:val="center" w:pos="-4677"/>
          <w:tab w:val="center" w:pos="-4651"/>
          <w:tab w:val="center" w:pos="-3118"/>
          <w:tab w:val="center" w:pos="-3092"/>
          <w:tab w:val="right" w:pos="-140"/>
          <w:tab w:val="right" w:pos="1419"/>
          <w:tab w:val="center" w:pos="1559"/>
          <w:tab w:val="left" w:pos="2765"/>
          <w:tab w:val="right" w:pos="3119"/>
          <w:tab w:val="center" w:pos="4677"/>
          <w:tab w:val="right" w:pos="6237"/>
          <w:tab w:val="right" w:pos="7796"/>
          <w:tab w:val="right" w:pos="9355"/>
        </w:tabs>
        <w:jc w:val="center"/>
      </w:pPr>
      <w:r>
        <w:rPr>
          <w:b/>
          <w:sz w:val="28"/>
          <w:szCs w:val="20"/>
        </w:rPr>
        <w:t>КИРОВО-ЧЕПЕЦКОГО РАЙОНА КИРОВСКОЙ ОБЛАСТИ</w:t>
      </w:r>
    </w:p>
    <w:p w:rsidR="00BD7DAA" w:rsidRDefault="00BD7DAA" w:rsidP="00C9528E">
      <w:pPr>
        <w:keepNext/>
        <w:tabs>
          <w:tab w:val="left" w:pos="0"/>
          <w:tab w:val="left" w:pos="2765"/>
        </w:tabs>
        <w:spacing w:before="360" w:after="360" w:line="360" w:lineRule="auto"/>
        <w:jc w:val="center"/>
      </w:pPr>
      <w:r>
        <w:rPr>
          <w:b/>
          <w:sz w:val="32"/>
          <w:szCs w:val="32"/>
        </w:rPr>
        <w:t>ПОСТАНОВЛЕНИЕ</w:t>
      </w: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0"/>
        <w:gridCol w:w="2127"/>
        <w:gridCol w:w="2688"/>
        <w:gridCol w:w="2406"/>
      </w:tblGrid>
      <w:tr w:rsidR="00BD7DAA" w:rsidTr="000A5861">
        <w:trPr>
          <w:trHeight w:val="322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BD7DAA" w:rsidRDefault="00BD7DAA" w:rsidP="000A5861">
            <w:pPr>
              <w:widowControl w:val="0"/>
              <w:tabs>
                <w:tab w:val="center" w:pos="-4677"/>
                <w:tab w:val="center" w:pos="-4651"/>
                <w:tab w:val="center" w:pos="-3118"/>
                <w:tab w:val="center" w:pos="-3092"/>
                <w:tab w:val="right" w:pos="-140"/>
                <w:tab w:val="right" w:pos="1419"/>
                <w:tab w:val="center" w:pos="1559"/>
                <w:tab w:val="left" w:pos="2765"/>
                <w:tab w:val="right" w:pos="3119"/>
                <w:tab w:val="center" w:pos="4677"/>
                <w:tab w:val="right" w:pos="6237"/>
                <w:tab w:val="right" w:pos="7796"/>
                <w:tab w:val="right" w:pos="9355"/>
              </w:tabs>
            </w:pPr>
            <w:r>
              <w:t>21.05.2024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BD7DAA" w:rsidRDefault="00BD7DAA" w:rsidP="000A5861">
            <w:pPr>
              <w:widowControl w:val="0"/>
              <w:tabs>
                <w:tab w:val="center" w:pos="-6236"/>
                <w:tab w:val="center" w:pos="-6210"/>
                <w:tab w:val="center" w:pos="-4677"/>
                <w:tab w:val="center" w:pos="-3118"/>
                <w:tab w:val="right" w:pos="-1699"/>
                <w:tab w:val="right" w:pos="-1558"/>
                <w:tab w:val="left" w:pos="-353"/>
                <w:tab w:val="right" w:pos="1"/>
                <w:tab w:val="right" w:pos="1560"/>
                <w:tab w:val="right" w:pos="3119"/>
                <w:tab w:val="right" w:pos="4678"/>
                <w:tab w:val="right" w:pos="6237"/>
                <w:tab w:val="right" w:pos="7796"/>
                <w:tab w:val="right" w:pos="9355"/>
              </w:tabs>
              <w:ind w:left="-1559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BD7DAA" w:rsidRDefault="00BD7DAA" w:rsidP="000A5861">
            <w:pPr>
              <w:widowControl w:val="0"/>
              <w:tabs>
                <w:tab w:val="center" w:pos="-6236"/>
                <w:tab w:val="center" w:pos="-6210"/>
                <w:tab w:val="center" w:pos="-4677"/>
                <w:tab w:val="center" w:pos="-3118"/>
                <w:tab w:val="right" w:pos="-1699"/>
                <w:tab w:val="right" w:pos="-1558"/>
                <w:tab w:val="left" w:pos="-353"/>
                <w:tab w:val="right" w:pos="1"/>
                <w:tab w:val="right" w:pos="1560"/>
                <w:tab w:val="right" w:pos="3119"/>
                <w:tab w:val="right" w:pos="4678"/>
                <w:tab w:val="right" w:pos="6237"/>
                <w:tab w:val="right" w:pos="7796"/>
                <w:tab w:val="right" w:pos="9355"/>
              </w:tabs>
              <w:ind w:left="-1559"/>
              <w:jc w:val="right"/>
            </w:pPr>
            <w:r>
              <w:rPr>
                <w:sz w:val="28"/>
                <w:szCs w:val="20"/>
              </w:rPr>
              <w:t xml:space="preserve">                       №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BD7DAA" w:rsidRDefault="00BD7DAA" w:rsidP="000A5861">
            <w:pPr>
              <w:widowControl w:val="0"/>
              <w:tabs>
                <w:tab w:val="center" w:pos="-4677"/>
                <w:tab w:val="center" w:pos="-4651"/>
                <w:tab w:val="center" w:pos="-3118"/>
                <w:tab w:val="center" w:pos="-3092"/>
                <w:tab w:val="right" w:pos="-140"/>
                <w:tab w:val="right" w:pos="1419"/>
                <w:tab w:val="center" w:pos="1559"/>
                <w:tab w:val="left" w:pos="2765"/>
                <w:tab w:val="right" w:pos="3119"/>
                <w:tab w:val="center" w:pos="4677"/>
                <w:tab w:val="right" w:pos="6237"/>
                <w:tab w:val="right" w:pos="7796"/>
                <w:tab w:val="right" w:pos="9355"/>
              </w:tabs>
            </w:pPr>
            <w:r>
              <w:rPr>
                <w:sz w:val="28"/>
                <w:szCs w:val="20"/>
              </w:rPr>
              <w:t xml:space="preserve"> 19</w:t>
            </w:r>
          </w:p>
        </w:tc>
      </w:tr>
      <w:tr w:rsidR="00BD7DAA" w:rsidTr="000A5861">
        <w:trPr>
          <w:trHeight w:hRule="exact" w:val="411"/>
        </w:trPr>
        <w:tc>
          <w:tcPr>
            <w:tcW w:w="244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BD7DAA" w:rsidRDefault="00BD7DAA" w:rsidP="000A5861">
            <w:pPr>
              <w:widowControl w:val="0"/>
              <w:tabs>
                <w:tab w:val="center" w:pos="-6236"/>
                <w:tab w:val="center" w:pos="-6210"/>
                <w:tab w:val="center" w:pos="-4677"/>
                <w:tab w:val="center" w:pos="-3118"/>
                <w:tab w:val="right" w:pos="-1699"/>
                <w:tab w:val="right" w:pos="-1558"/>
                <w:tab w:val="left" w:pos="-353"/>
                <w:tab w:val="right" w:pos="1"/>
                <w:tab w:val="right" w:pos="1560"/>
                <w:tab w:val="right" w:pos="3119"/>
                <w:tab w:val="right" w:pos="4678"/>
                <w:tab w:val="right" w:pos="6237"/>
                <w:tab w:val="right" w:pos="7796"/>
                <w:tab w:val="right" w:pos="9355"/>
              </w:tabs>
              <w:ind w:left="-1559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48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BD7DAA" w:rsidRDefault="00BD7DAA" w:rsidP="000A5861">
            <w:pPr>
              <w:widowControl w:val="0"/>
              <w:tabs>
                <w:tab w:val="center" w:pos="-4677"/>
                <w:tab w:val="center" w:pos="-4651"/>
                <w:tab w:val="center" w:pos="-3118"/>
                <w:tab w:val="center" w:pos="-3092"/>
                <w:tab w:val="right" w:pos="-140"/>
                <w:tab w:val="right" w:pos="1419"/>
                <w:tab w:val="center" w:pos="1559"/>
                <w:tab w:val="left" w:pos="2765"/>
                <w:tab w:val="right" w:pos="3119"/>
                <w:tab w:val="center" w:pos="4677"/>
                <w:tab w:val="right" w:pos="6237"/>
                <w:tab w:val="right" w:pos="7796"/>
                <w:tab w:val="right" w:pos="9355"/>
              </w:tabs>
              <w:jc w:val="center"/>
            </w:pPr>
            <w:r>
              <w:rPr>
                <w:sz w:val="28"/>
                <w:szCs w:val="28"/>
              </w:rPr>
              <w:t>с. Полом</w:t>
            </w:r>
          </w:p>
          <w:p w:rsidR="00BD7DAA" w:rsidRDefault="00BD7DAA" w:rsidP="000A5861">
            <w:pPr>
              <w:widowControl w:val="0"/>
              <w:tabs>
                <w:tab w:val="center" w:pos="-4677"/>
                <w:tab w:val="center" w:pos="-4651"/>
                <w:tab w:val="center" w:pos="-3118"/>
                <w:tab w:val="center" w:pos="-3092"/>
                <w:tab w:val="right" w:pos="-140"/>
                <w:tab w:val="right" w:pos="1419"/>
                <w:tab w:val="center" w:pos="1559"/>
                <w:tab w:val="left" w:pos="2765"/>
                <w:tab w:val="right" w:pos="3119"/>
                <w:tab w:val="center" w:pos="4677"/>
                <w:tab w:val="right" w:pos="6237"/>
                <w:tab w:val="right" w:pos="7796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BD7DAA" w:rsidRDefault="00BD7DAA" w:rsidP="000A5861">
            <w:pPr>
              <w:widowControl w:val="0"/>
              <w:tabs>
                <w:tab w:val="center" w:pos="-4677"/>
                <w:tab w:val="center" w:pos="-4651"/>
                <w:tab w:val="center" w:pos="-3118"/>
                <w:tab w:val="center" w:pos="-3092"/>
                <w:tab w:val="right" w:pos="-140"/>
                <w:tab w:val="right" w:pos="1419"/>
                <w:tab w:val="center" w:pos="1559"/>
                <w:tab w:val="left" w:pos="2765"/>
                <w:tab w:val="right" w:pos="3119"/>
                <w:tab w:val="center" w:pos="4677"/>
                <w:tab w:val="right" w:pos="6237"/>
                <w:tab w:val="right" w:pos="7796"/>
                <w:tab w:val="right" w:pos="9355"/>
              </w:tabs>
              <w:jc w:val="center"/>
              <w:rPr>
                <w:sz w:val="28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BD7DAA" w:rsidRDefault="00BD7DAA" w:rsidP="000A5861">
            <w:pPr>
              <w:widowControl w:val="0"/>
              <w:tabs>
                <w:tab w:val="center" w:pos="-6236"/>
                <w:tab w:val="center" w:pos="-6210"/>
                <w:tab w:val="center" w:pos="-4677"/>
                <w:tab w:val="center" w:pos="-3118"/>
                <w:tab w:val="right" w:pos="-1699"/>
                <w:tab w:val="right" w:pos="-1558"/>
                <w:tab w:val="left" w:pos="-353"/>
                <w:tab w:val="right" w:pos="1"/>
                <w:tab w:val="right" w:pos="1560"/>
                <w:tab w:val="right" w:pos="3119"/>
                <w:tab w:val="right" w:pos="4678"/>
                <w:tab w:val="right" w:pos="6237"/>
                <w:tab w:val="right" w:pos="7796"/>
                <w:tab w:val="right" w:pos="9355"/>
              </w:tabs>
              <w:ind w:left="-1559"/>
              <w:jc w:val="center"/>
              <w:rPr>
                <w:b/>
                <w:sz w:val="28"/>
                <w:szCs w:val="20"/>
              </w:rPr>
            </w:pPr>
          </w:p>
        </w:tc>
      </w:tr>
    </w:tbl>
    <w:p w:rsidR="00BD7DAA" w:rsidRDefault="00BD7DAA" w:rsidP="006C51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7DAA" w:rsidRPr="002248B4" w:rsidRDefault="00BD7DAA" w:rsidP="006C5185">
      <w:pPr>
        <w:jc w:val="center"/>
        <w:rPr>
          <w:i/>
          <w:sz w:val="28"/>
          <w:szCs w:val="28"/>
          <w:vertAlign w:val="superscript"/>
        </w:rPr>
      </w:pPr>
      <w:r w:rsidRPr="0001296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01296A">
        <w:rPr>
          <w:b/>
          <w:sz w:val="28"/>
          <w:szCs w:val="28"/>
        </w:rPr>
        <w:t>комиссии администрации</w:t>
      </w:r>
      <w:r w:rsidRPr="006C5185">
        <w:rPr>
          <w:b/>
          <w:sz w:val="28"/>
          <w:szCs w:val="28"/>
        </w:rPr>
        <w:t xml:space="preserve"> Поломского сельского поселения Кирово-Чепецкого района Кировской области</w:t>
      </w:r>
    </w:p>
    <w:p w:rsidR="00BD7DAA" w:rsidRDefault="00BD7DAA" w:rsidP="005849D1">
      <w:pPr>
        <w:jc w:val="center"/>
        <w:rPr>
          <w:b/>
          <w:sz w:val="28"/>
          <w:szCs w:val="28"/>
        </w:rPr>
      </w:pPr>
      <w:r w:rsidRPr="0001296A">
        <w:rPr>
          <w:b/>
          <w:sz w:val="28"/>
          <w:szCs w:val="28"/>
        </w:rPr>
        <w:t xml:space="preserve">по соблюдению требований к служебному поведению </w:t>
      </w:r>
    </w:p>
    <w:p w:rsidR="00BD7DAA" w:rsidRPr="0001296A" w:rsidRDefault="00BD7DAA" w:rsidP="005849D1">
      <w:pPr>
        <w:jc w:val="center"/>
        <w:rPr>
          <w:b/>
          <w:sz w:val="28"/>
          <w:szCs w:val="28"/>
        </w:rPr>
      </w:pPr>
      <w:r w:rsidRPr="0001296A">
        <w:rPr>
          <w:b/>
          <w:sz w:val="28"/>
          <w:szCs w:val="28"/>
        </w:rPr>
        <w:t>муниципальных служащих и урегулированию конфликта интересов</w:t>
      </w:r>
    </w:p>
    <w:p w:rsidR="00BD7DAA" w:rsidRDefault="00BD7DAA" w:rsidP="003F4C76">
      <w:pPr>
        <w:spacing w:before="480" w:line="360" w:lineRule="auto"/>
        <w:ind w:firstLine="709"/>
        <w:jc w:val="both"/>
        <w:rPr>
          <w:sz w:val="28"/>
          <w:szCs w:val="28"/>
        </w:rPr>
      </w:pPr>
      <w:r w:rsidRPr="00791B50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ф</w:t>
      </w:r>
      <w:r w:rsidRPr="00791B50">
        <w:rPr>
          <w:sz w:val="28"/>
          <w:szCs w:val="28"/>
        </w:rPr>
        <w:t>едеральным</w:t>
      </w:r>
      <w:r>
        <w:rPr>
          <w:sz w:val="28"/>
          <w:szCs w:val="28"/>
        </w:rPr>
        <w:t xml:space="preserve">и законами от 25.12.2008 № 273-ФЗ </w:t>
      </w:r>
      <w:r>
        <w:rPr>
          <w:sz w:val="28"/>
          <w:szCs w:val="28"/>
        </w:rPr>
        <w:br/>
        <w:t xml:space="preserve">«О противодействии коррупции», </w:t>
      </w:r>
      <w:r>
        <w:rPr>
          <w:sz w:val="28"/>
          <w:szCs w:val="28"/>
          <w:lang w:eastAsia="en-US"/>
        </w:rPr>
        <w:t>от 02.03.2007 № 25-ФЗ «О муниципальной службе в Российской Федерации»</w:t>
      </w:r>
      <w:r w:rsidRPr="00447B4C">
        <w:rPr>
          <w:sz w:val="28"/>
          <w:szCs w:val="28"/>
        </w:rPr>
        <w:t xml:space="preserve">, </w:t>
      </w:r>
      <w:r w:rsidRPr="00447B4C">
        <w:rPr>
          <w:iCs/>
          <w:sz w:val="28"/>
          <w:szCs w:val="28"/>
          <w:lang w:eastAsia="en-US"/>
        </w:rPr>
        <w:t xml:space="preserve">Указом Президента Российской Федерации от 01.07.2010 № 821 «О комиссиях по соблюдению требований </w:t>
      </w:r>
      <w:r>
        <w:rPr>
          <w:iCs/>
          <w:sz w:val="28"/>
          <w:szCs w:val="28"/>
          <w:lang w:eastAsia="en-US"/>
        </w:rPr>
        <w:br/>
      </w:r>
      <w:r w:rsidRPr="00447B4C">
        <w:rPr>
          <w:iCs/>
          <w:sz w:val="28"/>
          <w:szCs w:val="28"/>
          <w:lang w:eastAsia="en-US"/>
        </w:rPr>
        <w:t xml:space="preserve">к служебному поведению федеральных государственных служащих </w:t>
      </w:r>
      <w:r>
        <w:rPr>
          <w:iCs/>
          <w:sz w:val="28"/>
          <w:szCs w:val="28"/>
          <w:lang w:eastAsia="en-US"/>
        </w:rPr>
        <w:br/>
      </w:r>
      <w:r w:rsidRPr="00447B4C">
        <w:rPr>
          <w:iCs/>
          <w:sz w:val="28"/>
          <w:szCs w:val="28"/>
          <w:lang w:eastAsia="en-US"/>
        </w:rPr>
        <w:t>и урегулированию конфликта интересов»</w:t>
      </w:r>
      <w:r w:rsidRPr="00447B4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Поломского сельского поселения ПОСТАНОВЛЯЕТ:</w:t>
      </w:r>
    </w:p>
    <w:p w:rsidR="00BD7DAA" w:rsidRDefault="00BD7DAA" w:rsidP="003F4C7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Создать комиссию администрации Поломского сельского поселения</w:t>
      </w:r>
    </w:p>
    <w:p w:rsidR="00BD7DAA" w:rsidRDefault="00BD7DAA" w:rsidP="003F4C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и утвердить е</w:t>
      </w:r>
      <w:r w:rsidRPr="009504C0">
        <w:rPr>
          <w:sz w:val="28"/>
          <w:szCs w:val="28"/>
        </w:rPr>
        <w:t>е</w:t>
      </w:r>
      <w:r>
        <w:rPr>
          <w:sz w:val="28"/>
          <w:szCs w:val="28"/>
        </w:rPr>
        <w:t xml:space="preserve"> состав согласно приложению № 1.</w:t>
      </w:r>
    </w:p>
    <w:p w:rsidR="00BD7DAA" w:rsidRPr="002C1433" w:rsidRDefault="00BD7DAA" w:rsidP="00C952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C1433">
        <w:rPr>
          <w:sz w:val="28"/>
          <w:szCs w:val="28"/>
        </w:rPr>
        <w:t>.</w:t>
      </w:r>
      <w:r>
        <w:rPr>
          <w:sz w:val="28"/>
          <w:szCs w:val="28"/>
        </w:rPr>
        <w:t xml:space="preserve"> Утвердить </w:t>
      </w:r>
      <w:r w:rsidRPr="00791B50">
        <w:rPr>
          <w:sz w:val="28"/>
          <w:szCs w:val="28"/>
        </w:rPr>
        <w:t>По</w:t>
      </w:r>
      <w:r>
        <w:rPr>
          <w:sz w:val="28"/>
          <w:szCs w:val="28"/>
        </w:rPr>
        <w:t xml:space="preserve">ложение о комиссии администрации Поломского сельского поселения по соблюдению требований к служебному поведению муниципальных служащих и урегулированию конфликта интересов </w:t>
      </w:r>
      <w:r w:rsidRPr="002C1433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№ 2</w:t>
      </w:r>
      <w:r w:rsidRPr="002C1433">
        <w:rPr>
          <w:sz w:val="28"/>
          <w:szCs w:val="28"/>
        </w:rPr>
        <w:t>.</w:t>
      </w:r>
    </w:p>
    <w:p w:rsidR="00BD7DAA" w:rsidRDefault="00BD7DAA" w:rsidP="00D1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постановление администрации Поломского сельского поселения от 20.05.2022 №15 «О создании комиссии по соблюдению требований к служебному поведению муниципальных служащих и урегулированию конфликта интересов».</w:t>
      </w:r>
    </w:p>
    <w:p w:rsidR="00BD7DAA" w:rsidRDefault="00BD7DAA" w:rsidP="00D1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Признать утратившим силу постановление администрации Поломского сельского поселения от 17.01.2023 №02 «О внесении изменений в постановление администрации от 20.05.2022 №15 «О создании комиссии по соблюдению требований к служебному поведению муниципальных служащих и урегулированию конфликта интересов».</w:t>
      </w:r>
    </w:p>
    <w:p w:rsidR="00BD7DAA" w:rsidRDefault="00BD7DAA" w:rsidP="009A698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Признать утратившим силу постановление администрации Поломского сельского поселения от 07.04.2022 №10 «Об утверждении Положения  о комиссии по соблюдению требований к служебному поведению муниципальных служащих администрации Поломского сельского поселения  Кирово-Чепецкого района Кировской области и урегулированию конфликта интересов».</w:t>
      </w:r>
    </w:p>
    <w:p w:rsidR="00BD7DAA" w:rsidRPr="002C1433" w:rsidRDefault="00BD7DAA" w:rsidP="00C952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2C1433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br/>
        <w:t xml:space="preserve">в  Информационном бюллетене Поломского сельского поселения и на официальном сайте. </w:t>
      </w:r>
    </w:p>
    <w:p w:rsidR="00BD7DAA" w:rsidRPr="00C9528E" w:rsidRDefault="00BD7DAA" w:rsidP="00C952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C1433">
        <w:rPr>
          <w:sz w:val="28"/>
          <w:szCs w:val="28"/>
        </w:rPr>
        <w:t>.</w:t>
      </w:r>
      <w:r>
        <w:rPr>
          <w:sz w:val="28"/>
          <w:szCs w:val="28"/>
        </w:rPr>
        <w:t> Контроль за исполнением постановления возложить на заместителя главы администрации Ходыреву Е.А.</w:t>
      </w:r>
    </w:p>
    <w:p w:rsidR="00BD7DAA" w:rsidRPr="00934A46" w:rsidRDefault="00BD7DAA" w:rsidP="003F4C76">
      <w:pPr>
        <w:pStyle w:val="ConsPlusNormal"/>
        <w:tabs>
          <w:tab w:val="left" w:pos="1064"/>
        </w:tabs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Настоящее постановление вступает в силу после его официального опубликования.</w:t>
      </w:r>
    </w:p>
    <w:p w:rsidR="00BD7DAA" w:rsidRPr="00C66EAF" w:rsidRDefault="00BD7DAA" w:rsidP="009A6987">
      <w:pPr>
        <w:pStyle w:val="cee1fbf7edfbe9e2e5e1"/>
        <w:shd w:val="clear" w:color="auto" w:fill="FFFFFF"/>
        <w:spacing w:after="0"/>
        <w:ind w:firstLine="708"/>
        <w:jc w:val="both"/>
        <w:rPr>
          <w:rFonts w:ascii="Times New Roman" w:hAnsi="Times New Roman"/>
        </w:rPr>
      </w:pPr>
      <w:r w:rsidRPr="00C66EAF">
        <w:rPr>
          <w:rFonts w:ascii="Times New Roman" w:hAnsi="Times New Roman"/>
          <w:color w:val="000000"/>
          <w:sz w:val="28"/>
          <w:szCs w:val="28"/>
        </w:rPr>
        <w:t xml:space="preserve">Глава администрации </w:t>
      </w:r>
    </w:p>
    <w:p w:rsidR="00BD7DAA" w:rsidRPr="00C66EAF" w:rsidRDefault="00BD7DAA" w:rsidP="009A6987">
      <w:pPr>
        <w:pStyle w:val="cee1fbf7edfbe9e2e5e1"/>
        <w:shd w:val="clear" w:color="auto" w:fill="FFFFFF"/>
        <w:spacing w:after="0"/>
        <w:ind w:firstLine="708"/>
        <w:jc w:val="both"/>
        <w:rPr>
          <w:rFonts w:ascii="Times New Roman" w:hAnsi="Times New Roman"/>
        </w:rPr>
      </w:pPr>
      <w:r w:rsidRPr="00C66EAF">
        <w:rPr>
          <w:rFonts w:ascii="Times New Roman" w:hAnsi="Times New Roman"/>
          <w:color w:val="000000"/>
          <w:sz w:val="28"/>
          <w:szCs w:val="28"/>
        </w:rPr>
        <w:t>Поломского сельского поселения                   Е.В. Пантюхина</w:t>
      </w:r>
    </w:p>
    <w:p w:rsidR="00BD7DAA" w:rsidRDefault="00BD7DAA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BD7DAA" w:rsidRDefault="00BD7DAA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BD7DAA" w:rsidRDefault="00BD7DAA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BD7DAA" w:rsidRDefault="00BD7DAA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BD7DAA" w:rsidRDefault="00BD7DAA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BD7DAA" w:rsidRDefault="00BD7DAA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BD7DAA" w:rsidRDefault="00BD7DAA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BD7DAA" w:rsidRDefault="00BD7DAA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BD7DAA" w:rsidRDefault="00BD7DAA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BD7DAA" w:rsidRDefault="00BD7DAA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BD7DAA" w:rsidRDefault="00BD7DAA" w:rsidP="00DE1975">
      <w:pPr>
        <w:autoSpaceDE w:val="0"/>
        <w:ind w:firstLine="423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Приложение № 1</w:t>
      </w:r>
    </w:p>
    <w:p w:rsidR="00BD7DAA" w:rsidRDefault="00BD7DAA" w:rsidP="00DE1975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BD7DAA" w:rsidRDefault="00BD7DAA" w:rsidP="00DE1975">
      <w:pPr>
        <w:autoSpaceDE w:val="0"/>
        <w:ind w:firstLine="423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УТВЕРЖДЕН</w:t>
      </w:r>
    </w:p>
    <w:p w:rsidR="00BD7DAA" w:rsidRDefault="00BD7DAA" w:rsidP="00DE1975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BD7DAA" w:rsidRDefault="00BD7DAA" w:rsidP="00DE1975">
      <w:pPr>
        <w:autoSpaceDE w:val="0"/>
        <w:ind w:firstLine="423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постановлением администрации</w:t>
      </w:r>
    </w:p>
    <w:p w:rsidR="00BD7DAA" w:rsidRPr="003A45B4" w:rsidRDefault="00BD7DAA" w:rsidP="00C9528E">
      <w:pPr>
        <w:widowControl w:val="0"/>
        <w:jc w:val="center"/>
        <w:rPr>
          <w:i/>
          <w:sz w:val="18"/>
          <w:szCs w:val="18"/>
        </w:rPr>
      </w:pPr>
      <w:r>
        <w:rPr>
          <w:rStyle w:val="1"/>
          <w:sz w:val="28"/>
          <w:szCs w:val="28"/>
        </w:rPr>
        <w:t xml:space="preserve">                                           Поломского сельского поселения</w:t>
      </w:r>
    </w:p>
    <w:p w:rsidR="00BD7DAA" w:rsidRPr="0091312B" w:rsidRDefault="00BD7DAA" w:rsidP="00DE1975">
      <w:pPr>
        <w:ind w:firstLine="4230"/>
        <w:rPr>
          <w:rStyle w:val="1"/>
          <w:sz w:val="28"/>
          <w:szCs w:val="28"/>
        </w:rPr>
      </w:pPr>
      <w:r w:rsidRPr="0091312B">
        <w:rPr>
          <w:rStyle w:val="1"/>
          <w:sz w:val="28"/>
          <w:szCs w:val="28"/>
        </w:rPr>
        <w:t xml:space="preserve">от </w:t>
      </w:r>
      <w:r>
        <w:rPr>
          <w:rStyle w:val="1"/>
          <w:sz w:val="28"/>
          <w:szCs w:val="28"/>
        </w:rPr>
        <w:t>21.05.2024 №19</w:t>
      </w:r>
    </w:p>
    <w:p w:rsidR="00BD7DAA" w:rsidRPr="00E0116C" w:rsidRDefault="00BD7DAA" w:rsidP="003F4C76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BD7DAA" w:rsidRPr="003A45B4" w:rsidRDefault="00BD7DAA" w:rsidP="00C9528E">
      <w:pPr>
        <w:widowControl w:val="0"/>
        <w:jc w:val="center"/>
        <w:rPr>
          <w:i/>
          <w:sz w:val="18"/>
          <w:szCs w:val="18"/>
        </w:rPr>
      </w:pPr>
      <w:r w:rsidRPr="00E0116C">
        <w:rPr>
          <w:b/>
          <w:sz w:val="28"/>
          <w:szCs w:val="28"/>
        </w:rPr>
        <w:t>комиссии администрации</w:t>
      </w:r>
      <w:r>
        <w:rPr>
          <w:sz w:val="28"/>
          <w:szCs w:val="28"/>
        </w:rPr>
        <w:t xml:space="preserve"> </w:t>
      </w:r>
      <w:r w:rsidRPr="00C9528E">
        <w:rPr>
          <w:b/>
          <w:sz w:val="28"/>
          <w:szCs w:val="28"/>
        </w:rPr>
        <w:t>Поломского сельского поселения</w:t>
      </w:r>
    </w:p>
    <w:p w:rsidR="00BD7DAA" w:rsidRPr="00E0116C" w:rsidRDefault="00BD7DAA" w:rsidP="00C952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Pr="00E0116C">
        <w:rPr>
          <w:b/>
          <w:sz w:val="28"/>
          <w:szCs w:val="28"/>
        </w:rPr>
        <w:t>соблюдению требований к служебному поведению муниципальных служащих и урегулированию конфликта интересов</w:t>
      </w:r>
    </w:p>
    <w:p w:rsidR="00BD7DAA" w:rsidRDefault="00BD7DAA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BD7DAA" w:rsidRDefault="00BD7DAA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tbl>
      <w:tblPr>
        <w:tblW w:w="0" w:type="auto"/>
        <w:tblLook w:val="00A0"/>
      </w:tblPr>
      <w:tblGrid>
        <w:gridCol w:w="3190"/>
        <w:gridCol w:w="462"/>
        <w:gridCol w:w="5670"/>
      </w:tblGrid>
      <w:tr w:rsidR="00BD7DAA" w:rsidTr="002C33B6">
        <w:tc>
          <w:tcPr>
            <w:tcW w:w="3190" w:type="dxa"/>
          </w:tcPr>
          <w:p w:rsidR="00BD7DAA" w:rsidRPr="002C33B6" w:rsidRDefault="00BD7DAA" w:rsidP="002C33B6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Ходырева Евгения Александровна</w:t>
            </w:r>
          </w:p>
        </w:tc>
        <w:tc>
          <w:tcPr>
            <w:tcW w:w="462" w:type="dxa"/>
          </w:tcPr>
          <w:p w:rsidR="00BD7DAA" w:rsidRPr="002C33B6" w:rsidRDefault="00BD7DAA" w:rsidP="002C33B6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r w:rsidRPr="002C33B6">
              <w:rPr>
                <w:rStyle w:val="1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BD7DAA" w:rsidRPr="002C33B6" w:rsidRDefault="00BD7DAA" w:rsidP="002C33B6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  <w:r w:rsidRPr="002C33B6">
              <w:rPr>
                <w:rStyle w:val="1"/>
                <w:sz w:val="28"/>
                <w:szCs w:val="28"/>
              </w:rPr>
              <w:t>заместитель главы администрации</w:t>
            </w:r>
            <w:r>
              <w:rPr>
                <w:rStyle w:val="1"/>
                <w:sz w:val="28"/>
                <w:szCs w:val="28"/>
              </w:rPr>
              <w:t xml:space="preserve"> Поломского сельского поселения</w:t>
            </w:r>
            <w:r w:rsidRPr="002C33B6">
              <w:rPr>
                <w:rStyle w:val="1"/>
                <w:sz w:val="28"/>
                <w:szCs w:val="28"/>
              </w:rPr>
              <w:t>, председатель комиссии</w:t>
            </w:r>
          </w:p>
          <w:p w:rsidR="00BD7DAA" w:rsidRPr="002C33B6" w:rsidRDefault="00BD7DAA" w:rsidP="002C33B6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</w:p>
        </w:tc>
      </w:tr>
      <w:tr w:rsidR="00BD7DAA" w:rsidTr="002C33B6">
        <w:tc>
          <w:tcPr>
            <w:tcW w:w="3190" w:type="dxa"/>
          </w:tcPr>
          <w:p w:rsidR="00BD7DAA" w:rsidRPr="002C33B6" w:rsidRDefault="00BD7DAA" w:rsidP="002C33B6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Яговкина Вероника Сергеевна</w:t>
            </w:r>
          </w:p>
        </w:tc>
        <w:tc>
          <w:tcPr>
            <w:tcW w:w="462" w:type="dxa"/>
          </w:tcPr>
          <w:p w:rsidR="00BD7DAA" w:rsidRPr="002C33B6" w:rsidRDefault="00BD7DAA" w:rsidP="002C33B6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r w:rsidRPr="002C33B6">
              <w:rPr>
                <w:rStyle w:val="1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BD7DAA" w:rsidRPr="002C33B6" w:rsidRDefault="00BD7DAA" w:rsidP="002C33B6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  <w:r w:rsidRPr="00276058">
              <w:rPr>
                <w:rStyle w:val="1"/>
                <w:sz w:val="28"/>
                <w:szCs w:val="28"/>
              </w:rPr>
              <w:t>главный бухгалтер администрации Поломского сельского поселения</w:t>
            </w:r>
            <w:r w:rsidRPr="002C33B6">
              <w:rPr>
                <w:rStyle w:val="1"/>
                <w:sz w:val="28"/>
                <w:szCs w:val="28"/>
              </w:rPr>
              <w:t>, заместитель председателя комиссии</w:t>
            </w:r>
          </w:p>
          <w:p w:rsidR="00BD7DAA" w:rsidRPr="002C33B6" w:rsidRDefault="00BD7DAA" w:rsidP="002C33B6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</w:p>
        </w:tc>
      </w:tr>
      <w:tr w:rsidR="00BD7DAA" w:rsidTr="002C33B6">
        <w:tc>
          <w:tcPr>
            <w:tcW w:w="3190" w:type="dxa"/>
          </w:tcPr>
          <w:p w:rsidR="00BD7DAA" w:rsidRPr="002C33B6" w:rsidRDefault="00BD7DAA" w:rsidP="002C33B6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Лялина Наталья Алексеевна</w:t>
            </w:r>
          </w:p>
        </w:tc>
        <w:tc>
          <w:tcPr>
            <w:tcW w:w="462" w:type="dxa"/>
          </w:tcPr>
          <w:p w:rsidR="00BD7DAA" w:rsidRPr="002C33B6" w:rsidRDefault="00BD7DAA" w:rsidP="002C33B6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r w:rsidRPr="002C33B6">
              <w:rPr>
                <w:rStyle w:val="1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BD7DAA" w:rsidRPr="002C33B6" w:rsidRDefault="00BD7DAA" w:rsidP="002C33B6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специалист 1 категории администрации Поломского сельского поселения</w:t>
            </w:r>
            <w:r w:rsidRPr="002C33B6">
              <w:rPr>
                <w:rStyle w:val="1"/>
                <w:sz w:val="28"/>
                <w:szCs w:val="28"/>
              </w:rPr>
              <w:t>, секретарь комиссии</w:t>
            </w:r>
          </w:p>
          <w:p w:rsidR="00BD7DAA" w:rsidRPr="002C33B6" w:rsidRDefault="00BD7DAA" w:rsidP="002C33B6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</w:p>
        </w:tc>
      </w:tr>
      <w:tr w:rsidR="00BD7DAA" w:rsidTr="002C33B6">
        <w:tc>
          <w:tcPr>
            <w:tcW w:w="3190" w:type="dxa"/>
          </w:tcPr>
          <w:p w:rsidR="00BD7DAA" w:rsidRPr="002C33B6" w:rsidRDefault="00BD7DAA" w:rsidP="002C33B6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Смирнова Анна Васильевна</w:t>
            </w:r>
          </w:p>
        </w:tc>
        <w:tc>
          <w:tcPr>
            <w:tcW w:w="462" w:type="dxa"/>
          </w:tcPr>
          <w:p w:rsidR="00BD7DAA" w:rsidRPr="002C33B6" w:rsidRDefault="00BD7DAA" w:rsidP="002C33B6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r w:rsidRPr="002C33B6">
              <w:rPr>
                <w:rStyle w:val="1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BD7DAA" w:rsidRPr="00276058" w:rsidRDefault="00BD7DAA" w:rsidP="002C33B6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  <w:r w:rsidRPr="00276058">
              <w:rPr>
                <w:rStyle w:val="1"/>
                <w:sz w:val="28"/>
                <w:szCs w:val="28"/>
              </w:rPr>
              <w:t>директор МКОУ ООШ с. Полом</w:t>
            </w:r>
          </w:p>
          <w:p w:rsidR="00BD7DAA" w:rsidRPr="002C33B6" w:rsidRDefault="00BD7DAA" w:rsidP="002C33B6">
            <w:pPr>
              <w:autoSpaceDE w:val="0"/>
              <w:jc w:val="both"/>
              <w:rPr>
                <w:rStyle w:val="1"/>
                <w:i/>
                <w:sz w:val="28"/>
                <w:szCs w:val="28"/>
              </w:rPr>
            </w:pPr>
          </w:p>
        </w:tc>
      </w:tr>
      <w:tr w:rsidR="00BD7DAA" w:rsidTr="002C33B6">
        <w:tc>
          <w:tcPr>
            <w:tcW w:w="3190" w:type="dxa"/>
          </w:tcPr>
          <w:p w:rsidR="00BD7DAA" w:rsidRPr="002C33B6" w:rsidRDefault="00BD7DAA" w:rsidP="002C33B6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Кононова Татьяна Ивановна</w:t>
            </w:r>
          </w:p>
        </w:tc>
        <w:tc>
          <w:tcPr>
            <w:tcW w:w="462" w:type="dxa"/>
          </w:tcPr>
          <w:p w:rsidR="00BD7DAA" w:rsidRPr="002C33B6" w:rsidRDefault="00BD7DAA" w:rsidP="002C33B6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r w:rsidRPr="002C33B6">
              <w:rPr>
                <w:rStyle w:val="1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BD7DAA" w:rsidRPr="002C33B6" w:rsidRDefault="00BD7DAA" w:rsidP="002C33B6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председатель Поломской сельской Думы</w:t>
            </w:r>
          </w:p>
          <w:p w:rsidR="00BD7DAA" w:rsidRPr="002C33B6" w:rsidRDefault="00BD7DAA" w:rsidP="002C33B6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</w:p>
        </w:tc>
      </w:tr>
      <w:tr w:rsidR="00BD7DAA" w:rsidTr="002C33B6">
        <w:tc>
          <w:tcPr>
            <w:tcW w:w="3190" w:type="dxa"/>
          </w:tcPr>
          <w:p w:rsidR="00BD7DAA" w:rsidRDefault="00BD7DAA" w:rsidP="002C33B6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Скрябина Ирина Владимировна</w:t>
            </w:r>
          </w:p>
        </w:tc>
        <w:tc>
          <w:tcPr>
            <w:tcW w:w="462" w:type="dxa"/>
          </w:tcPr>
          <w:p w:rsidR="00BD7DAA" w:rsidRPr="002C33B6" w:rsidRDefault="00BD7DAA" w:rsidP="002C33B6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BD7DAA" w:rsidRDefault="00BD7DAA" w:rsidP="002C33B6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депутат Поломской сельской Думы</w:t>
            </w:r>
          </w:p>
        </w:tc>
      </w:tr>
    </w:tbl>
    <w:p w:rsidR="00BD7DAA" w:rsidRDefault="00BD7DAA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BD7DAA" w:rsidRDefault="00BD7DAA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BD7DAA" w:rsidRDefault="00BD7DAA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BD7DAA" w:rsidRDefault="00BD7DAA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BD7DAA" w:rsidRDefault="00BD7DAA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Приложение № 2</w:t>
      </w:r>
    </w:p>
    <w:p w:rsidR="00BD7DAA" w:rsidRDefault="00BD7DAA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BD7DAA" w:rsidRDefault="00BD7DAA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УТВЕРЖДЕНО</w:t>
      </w:r>
    </w:p>
    <w:p w:rsidR="00BD7DAA" w:rsidRDefault="00BD7DAA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BD7DAA" w:rsidRDefault="00BD7DAA" w:rsidP="00276058">
      <w:pPr>
        <w:autoSpaceDE w:val="0"/>
        <w:ind w:firstLine="4230"/>
        <w:jc w:val="right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постановлением администрации</w:t>
      </w:r>
      <w:r>
        <w:rPr>
          <w:rStyle w:val="1"/>
          <w:sz w:val="28"/>
          <w:szCs w:val="28"/>
        </w:rPr>
        <w:br/>
        <w:t>Поломского сельского поселения</w:t>
      </w:r>
    </w:p>
    <w:p w:rsidR="00BD7DAA" w:rsidRPr="0091312B" w:rsidRDefault="00BD7DAA" w:rsidP="0033577E">
      <w:pPr>
        <w:ind w:firstLine="4230"/>
        <w:rPr>
          <w:rStyle w:val="1"/>
          <w:sz w:val="28"/>
          <w:szCs w:val="28"/>
        </w:rPr>
      </w:pPr>
      <w:r w:rsidRPr="0091312B">
        <w:rPr>
          <w:rStyle w:val="1"/>
          <w:sz w:val="28"/>
          <w:szCs w:val="28"/>
        </w:rPr>
        <w:t xml:space="preserve">от </w:t>
      </w:r>
      <w:r>
        <w:rPr>
          <w:rStyle w:val="1"/>
          <w:sz w:val="28"/>
          <w:szCs w:val="28"/>
        </w:rPr>
        <w:t>21.05.2024№19</w:t>
      </w:r>
    </w:p>
    <w:p w:rsidR="00BD7DAA" w:rsidRPr="00E0116C" w:rsidRDefault="00BD7DAA" w:rsidP="00E0116C">
      <w:pPr>
        <w:spacing w:before="480"/>
        <w:jc w:val="center"/>
        <w:rPr>
          <w:b/>
          <w:sz w:val="28"/>
          <w:szCs w:val="28"/>
        </w:rPr>
      </w:pPr>
      <w:r w:rsidRPr="00E0116C">
        <w:rPr>
          <w:b/>
          <w:sz w:val="28"/>
          <w:szCs w:val="28"/>
        </w:rPr>
        <w:t xml:space="preserve">ПОЛОЖЕНИЕ </w:t>
      </w:r>
    </w:p>
    <w:p w:rsidR="00BD7DAA" w:rsidRPr="003A45B4" w:rsidRDefault="00BD7DAA" w:rsidP="00276058">
      <w:pPr>
        <w:widowControl w:val="0"/>
        <w:jc w:val="center"/>
        <w:rPr>
          <w:i/>
          <w:sz w:val="18"/>
          <w:szCs w:val="18"/>
        </w:rPr>
      </w:pPr>
      <w:r w:rsidRPr="00E0116C">
        <w:rPr>
          <w:b/>
          <w:sz w:val="28"/>
          <w:szCs w:val="28"/>
        </w:rPr>
        <w:t>о комиссии администрации</w:t>
      </w:r>
      <w:r>
        <w:rPr>
          <w:sz w:val="28"/>
          <w:szCs w:val="28"/>
        </w:rPr>
        <w:t xml:space="preserve"> </w:t>
      </w:r>
      <w:r w:rsidRPr="00276058">
        <w:rPr>
          <w:b/>
          <w:sz w:val="28"/>
          <w:szCs w:val="28"/>
        </w:rPr>
        <w:t>Поломского сельского поселения</w:t>
      </w:r>
    </w:p>
    <w:p w:rsidR="00BD7DAA" w:rsidRPr="00E0116C" w:rsidRDefault="00BD7DAA" w:rsidP="00E011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Pr="00E0116C">
        <w:rPr>
          <w:b/>
          <w:sz w:val="28"/>
          <w:szCs w:val="28"/>
        </w:rPr>
        <w:t>соблюдению требований к служебному поведению муниципальных служащих и урегулированию конфликта интересов</w:t>
      </w:r>
    </w:p>
    <w:p w:rsidR="00BD7DAA" w:rsidRPr="006F6149" w:rsidRDefault="00BD7DAA" w:rsidP="006F6149">
      <w:pPr>
        <w:pStyle w:val="NoSpacing"/>
        <w:spacing w:before="480" w:line="360" w:lineRule="auto"/>
        <w:ind w:firstLine="709"/>
        <w:jc w:val="both"/>
        <w:rPr>
          <w:i/>
          <w:sz w:val="28"/>
          <w:szCs w:val="28"/>
          <w:vertAlign w:val="superscript"/>
        </w:rPr>
      </w:pPr>
      <w:r w:rsidRPr="004A4C2F">
        <w:rPr>
          <w:sz w:val="28"/>
          <w:szCs w:val="28"/>
        </w:rPr>
        <w:t xml:space="preserve">1. Положением о комиссии </w:t>
      </w:r>
      <w:r>
        <w:rPr>
          <w:sz w:val="28"/>
          <w:szCs w:val="28"/>
        </w:rPr>
        <w:t xml:space="preserve">администрации </w:t>
      </w:r>
      <w:r w:rsidRPr="00276058">
        <w:rPr>
          <w:sz w:val="28"/>
          <w:szCs w:val="28"/>
        </w:rPr>
        <w:t>Поломского сельского поселения</w:t>
      </w:r>
      <w:r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>по соблюдению требований к служебному повед</w:t>
      </w:r>
      <w:r>
        <w:rPr>
          <w:sz w:val="28"/>
          <w:szCs w:val="28"/>
        </w:rPr>
        <w:t>ению муниципальных</w:t>
      </w:r>
      <w:r w:rsidRPr="004A4C2F">
        <w:rPr>
          <w:sz w:val="28"/>
          <w:szCs w:val="28"/>
        </w:rPr>
        <w:t xml:space="preserve"> служащих и урегулированию конфликта интересов (далее – Положение) оп</w:t>
      </w:r>
      <w:r>
        <w:rPr>
          <w:sz w:val="28"/>
          <w:szCs w:val="28"/>
        </w:rPr>
        <w:t>ределяется порядок формирования</w:t>
      </w:r>
      <w:r w:rsidRPr="00B4590A"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 xml:space="preserve">и деятельности комиссии </w:t>
      </w:r>
      <w:r>
        <w:rPr>
          <w:sz w:val="28"/>
          <w:szCs w:val="28"/>
        </w:rPr>
        <w:t>администрации Поломского сельского поселения</w:t>
      </w:r>
      <w:r>
        <w:rPr>
          <w:i/>
          <w:sz w:val="28"/>
          <w:szCs w:val="28"/>
          <w:vertAlign w:val="superscript"/>
        </w:rPr>
        <w:t xml:space="preserve"> </w:t>
      </w:r>
      <w:r w:rsidRPr="004A4C2F">
        <w:rPr>
          <w:sz w:val="28"/>
          <w:szCs w:val="28"/>
        </w:rPr>
        <w:t xml:space="preserve">по соблюдению требований к служебному поведению </w:t>
      </w:r>
      <w:r>
        <w:rPr>
          <w:sz w:val="28"/>
          <w:szCs w:val="28"/>
        </w:rPr>
        <w:t xml:space="preserve">муниципальных </w:t>
      </w:r>
      <w:r w:rsidRPr="004A4C2F">
        <w:rPr>
          <w:sz w:val="28"/>
          <w:szCs w:val="28"/>
        </w:rPr>
        <w:t xml:space="preserve">служащих </w:t>
      </w:r>
      <w:r>
        <w:rPr>
          <w:sz w:val="28"/>
          <w:szCs w:val="28"/>
        </w:rPr>
        <w:t xml:space="preserve">и урегулированию конфликта </w:t>
      </w:r>
      <w:r w:rsidRPr="004A4C2F">
        <w:rPr>
          <w:sz w:val="28"/>
          <w:szCs w:val="28"/>
        </w:rPr>
        <w:t>интересов (далее – комиссия).</w:t>
      </w:r>
    </w:p>
    <w:p w:rsidR="00BD7DAA" w:rsidRPr="004A4C2F" w:rsidRDefault="00BD7DAA" w:rsidP="00481D4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</w:t>
      </w:r>
      <w:r>
        <w:rPr>
          <w:sz w:val="28"/>
          <w:szCs w:val="28"/>
        </w:rPr>
        <w:t>актами</w:t>
      </w:r>
      <w:r w:rsidRPr="004A4C2F">
        <w:rPr>
          <w:sz w:val="28"/>
          <w:szCs w:val="28"/>
        </w:rPr>
        <w:t xml:space="preserve"> Президента Российской Федерации</w:t>
      </w:r>
      <w:r>
        <w:rPr>
          <w:sz w:val="28"/>
          <w:szCs w:val="28"/>
        </w:rPr>
        <w:t xml:space="preserve"> и</w:t>
      </w:r>
      <w:r w:rsidRPr="004A4C2F">
        <w:rPr>
          <w:sz w:val="28"/>
          <w:szCs w:val="28"/>
        </w:rPr>
        <w:t xml:space="preserve"> Правительства Российской Федерации, </w:t>
      </w:r>
      <w:r w:rsidRPr="007F0BDB">
        <w:rPr>
          <w:sz w:val="28"/>
          <w:szCs w:val="28"/>
        </w:rPr>
        <w:t>нормативными</w:t>
      </w:r>
      <w:r w:rsidRPr="004A4C2F">
        <w:rPr>
          <w:sz w:val="28"/>
          <w:szCs w:val="28"/>
        </w:rPr>
        <w:t xml:space="preserve"> правовыми актами Кировской области и настоящим Положением.</w:t>
      </w:r>
    </w:p>
    <w:p w:rsidR="00BD7DAA" w:rsidRDefault="00BD7DAA" w:rsidP="00715BB1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3. Основной задачей комиссии является содействие администрации</w:t>
      </w:r>
      <w:r>
        <w:rPr>
          <w:sz w:val="28"/>
          <w:szCs w:val="28"/>
        </w:rPr>
        <w:t xml:space="preserve"> Поломского сельского поселения</w:t>
      </w:r>
      <w:r w:rsidRPr="00914453">
        <w:rPr>
          <w:sz w:val="28"/>
          <w:szCs w:val="28"/>
        </w:rPr>
        <w:t>:</w:t>
      </w:r>
    </w:p>
    <w:p w:rsidR="00BD7DAA" w:rsidRPr="00914453" w:rsidRDefault="00BD7DAA" w:rsidP="00715BB1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3.1. В обеспече</w:t>
      </w:r>
      <w:r>
        <w:rPr>
          <w:sz w:val="28"/>
          <w:szCs w:val="28"/>
        </w:rPr>
        <w:t xml:space="preserve">нии соблюдения муниципальными </w:t>
      </w:r>
      <w:r w:rsidRPr="004A4C2F">
        <w:rPr>
          <w:sz w:val="28"/>
          <w:szCs w:val="28"/>
        </w:rPr>
        <w:t xml:space="preserve">служащими </w:t>
      </w:r>
      <w:r w:rsidRPr="0091445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Поломского сельского поселения</w:t>
      </w:r>
      <w:r>
        <w:rPr>
          <w:i/>
          <w:sz w:val="28"/>
          <w:szCs w:val="28"/>
        </w:rPr>
        <w:t xml:space="preserve"> </w:t>
      </w:r>
      <w:r w:rsidRPr="00914453">
        <w:rPr>
          <w:sz w:val="28"/>
          <w:szCs w:val="28"/>
        </w:rPr>
        <w:t>ограничений и запретов, требований о предотвращении или об урегулировании конфликта интересов, исполнения обязанностей, установленных Федеральным законом от 25.12.2008 № 273-ФЗ «О противодействии коррупции», другими нормативными правовыми актами в целях противодействия коррупции (далее – требования к служебному поведению и (или) требования об урегулировании конфликта интересов).</w:t>
      </w:r>
    </w:p>
    <w:p w:rsidR="00BD7DAA" w:rsidRPr="00914453" w:rsidRDefault="00BD7DAA" w:rsidP="00715BB1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914453">
        <w:rPr>
          <w:sz w:val="28"/>
          <w:szCs w:val="28"/>
        </w:rPr>
        <w:t>3.2. В осуществлении в администрации</w:t>
      </w:r>
      <w:r>
        <w:rPr>
          <w:sz w:val="28"/>
          <w:szCs w:val="28"/>
        </w:rPr>
        <w:t xml:space="preserve"> Поломского сельского поселения</w:t>
      </w:r>
      <w:r w:rsidRPr="00914453">
        <w:rPr>
          <w:sz w:val="28"/>
          <w:szCs w:val="28"/>
        </w:rPr>
        <w:t xml:space="preserve"> </w:t>
      </w:r>
      <w:r w:rsidRPr="00914453">
        <w:rPr>
          <w:i/>
          <w:sz w:val="28"/>
          <w:szCs w:val="28"/>
          <w:vertAlign w:val="superscript"/>
        </w:rPr>
        <w:t xml:space="preserve"> </w:t>
      </w:r>
      <w:r w:rsidRPr="00914453">
        <w:rPr>
          <w:sz w:val="28"/>
          <w:szCs w:val="28"/>
        </w:rPr>
        <w:t>мер по предупреждению коррупции.</w:t>
      </w:r>
    </w:p>
    <w:p w:rsidR="00BD7DAA" w:rsidRPr="00914453" w:rsidRDefault="00BD7DAA" w:rsidP="00A8350C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 w:rsidRPr="00914453">
        <w:rPr>
          <w:sz w:val="28"/>
          <w:szCs w:val="28"/>
        </w:rPr>
        <w:t xml:space="preserve">4. </w:t>
      </w:r>
      <w:r w:rsidRPr="00914453">
        <w:rPr>
          <w:iCs/>
          <w:sz w:val="28"/>
          <w:szCs w:val="28"/>
          <w:lang w:eastAsia="en-US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</w:t>
      </w:r>
      <w:r>
        <w:rPr>
          <w:iCs/>
          <w:sz w:val="28"/>
          <w:szCs w:val="28"/>
          <w:lang w:eastAsia="en-US"/>
        </w:rPr>
        <w:t>трации Поломского сельского поселения</w:t>
      </w:r>
      <w:r w:rsidRPr="00914453">
        <w:rPr>
          <w:sz w:val="28"/>
          <w:szCs w:val="28"/>
        </w:rPr>
        <w:t xml:space="preserve"> (далее – муниципальные служащие)</w:t>
      </w:r>
      <w:r w:rsidRPr="00914453">
        <w:rPr>
          <w:iCs/>
          <w:sz w:val="28"/>
          <w:szCs w:val="28"/>
          <w:lang w:eastAsia="en-US"/>
        </w:rPr>
        <w:t>.</w:t>
      </w:r>
    </w:p>
    <w:p w:rsidR="00BD7DAA" w:rsidRPr="00914453" w:rsidRDefault="00BD7DAA" w:rsidP="00715BB1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914453">
        <w:rPr>
          <w:sz w:val="28"/>
          <w:szCs w:val="28"/>
        </w:rPr>
        <w:t>5. Комиссия образуется постановлением администрации</w:t>
      </w:r>
      <w:r>
        <w:rPr>
          <w:sz w:val="28"/>
          <w:szCs w:val="28"/>
        </w:rPr>
        <w:t xml:space="preserve"> Поломского сельского поселения. </w:t>
      </w:r>
      <w:r w:rsidRPr="00914453">
        <w:rPr>
          <w:sz w:val="28"/>
          <w:szCs w:val="28"/>
        </w:rPr>
        <w:t>Указанным правовым актом утверждаются состав комиссии и порядок ее работы.</w:t>
      </w:r>
    </w:p>
    <w:p w:rsidR="00BD7DAA" w:rsidRDefault="00BD7DAA" w:rsidP="00481D4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914453">
        <w:rPr>
          <w:sz w:val="28"/>
          <w:szCs w:val="28"/>
        </w:rPr>
        <w:t>В состав комиссии входят председатель комиссии, его заместитель, назначаемый главой администраци</w:t>
      </w:r>
      <w:r>
        <w:rPr>
          <w:sz w:val="28"/>
          <w:szCs w:val="28"/>
        </w:rPr>
        <w:t>и Поломского сельского поселения из числа членов комиссии,</w:t>
      </w:r>
      <w:r w:rsidRPr="004A4C2F">
        <w:rPr>
          <w:sz w:val="28"/>
          <w:szCs w:val="28"/>
        </w:rPr>
        <w:t xml:space="preserve"> секретарь и члены комиссии. Все члены комиссии при принятии решений обладают равными правами.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:rsidR="00BD7DAA" w:rsidRPr="004A4C2F" w:rsidRDefault="00BD7DAA" w:rsidP="00481D4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6. В состав комиссии входят:</w:t>
      </w:r>
    </w:p>
    <w:p w:rsidR="00BD7DAA" w:rsidRPr="004A4C2F" w:rsidRDefault="00BD7DAA" w:rsidP="00481D4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Заместитель главы</w:t>
      </w:r>
      <w:r w:rsidRPr="004A4C2F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Поломского сельского поселения</w:t>
      </w:r>
      <w:r w:rsidRPr="004A4C2F">
        <w:rPr>
          <w:sz w:val="28"/>
          <w:szCs w:val="28"/>
        </w:rPr>
        <w:t xml:space="preserve"> (председатель комиссии).</w:t>
      </w:r>
    </w:p>
    <w:p w:rsidR="00BD7DAA" w:rsidRPr="004A4C2F" w:rsidRDefault="00BD7DAA" w:rsidP="00481D4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6.2. </w:t>
      </w:r>
      <w:r>
        <w:rPr>
          <w:sz w:val="28"/>
          <w:szCs w:val="28"/>
        </w:rPr>
        <w:t>Главный бухгалтер администрации Поломского селського поселения (секретарь комиссии).</w:t>
      </w:r>
    </w:p>
    <w:p w:rsidR="00BD7DAA" w:rsidRPr="004A4C2F" w:rsidRDefault="00BD7DAA" w:rsidP="00481D4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Pr="004A4C2F">
        <w:rPr>
          <w:sz w:val="28"/>
          <w:szCs w:val="28"/>
        </w:rPr>
        <w:t xml:space="preserve">. </w:t>
      </w:r>
      <w:r>
        <w:rPr>
          <w:sz w:val="28"/>
          <w:szCs w:val="28"/>
        </w:rPr>
        <w:t>Муниципальные служащие администрации Поломского сельского поселения, определяемые главой администрации Поломского сельского поселения.</w:t>
      </w:r>
    </w:p>
    <w:p w:rsidR="00BD7DAA" w:rsidRPr="004A4C2F" w:rsidRDefault="00BD7DAA" w:rsidP="00481D4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Pr="004A4C2F">
        <w:rPr>
          <w:sz w:val="28"/>
          <w:szCs w:val="28"/>
        </w:rPr>
        <w:t>. Представитель (представители) научных</w:t>
      </w:r>
      <w:r>
        <w:rPr>
          <w:sz w:val="28"/>
          <w:szCs w:val="28"/>
        </w:rPr>
        <w:t xml:space="preserve"> организаций</w:t>
      </w:r>
      <w:r w:rsidRPr="004A4C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4A4C2F">
        <w:rPr>
          <w:sz w:val="28"/>
          <w:szCs w:val="28"/>
        </w:rPr>
        <w:t xml:space="preserve">образовательных организаций среднего, высшего и дополнительного профессионального образования, деятельность которых связана с </w:t>
      </w:r>
      <w:r>
        <w:rPr>
          <w:sz w:val="28"/>
          <w:szCs w:val="28"/>
        </w:rPr>
        <w:t>муниципальной</w:t>
      </w:r>
      <w:r w:rsidRPr="0040446C">
        <w:rPr>
          <w:sz w:val="28"/>
          <w:szCs w:val="28"/>
        </w:rPr>
        <w:t xml:space="preserve"> службой</w:t>
      </w:r>
      <w:r w:rsidRPr="004A4C2F">
        <w:rPr>
          <w:sz w:val="28"/>
          <w:szCs w:val="28"/>
        </w:rPr>
        <w:t>.</w:t>
      </w:r>
    </w:p>
    <w:p w:rsidR="00BD7DAA" w:rsidRPr="004A4C2F" w:rsidRDefault="00BD7DAA" w:rsidP="00481D4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Глава</w:t>
      </w:r>
      <w:r w:rsidRPr="004A4C2F">
        <w:rPr>
          <w:sz w:val="28"/>
          <w:szCs w:val="28"/>
        </w:rPr>
        <w:t xml:space="preserve"> администрации </w:t>
      </w:r>
      <w:r w:rsidRPr="00BE616A">
        <w:rPr>
          <w:sz w:val="28"/>
          <w:szCs w:val="28"/>
        </w:rPr>
        <w:t>Поломского сельского поселения</w:t>
      </w:r>
      <w:r>
        <w:rPr>
          <w:i/>
          <w:sz w:val="28"/>
          <w:szCs w:val="28"/>
        </w:rPr>
        <w:t xml:space="preserve"> </w:t>
      </w:r>
      <w:r w:rsidRPr="004A4C2F">
        <w:rPr>
          <w:sz w:val="28"/>
          <w:szCs w:val="28"/>
        </w:rPr>
        <w:t>может принять решение о включении в состав комиссии:</w:t>
      </w:r>
    </w:p>
    <w:p w:rsidR="00BD7DAA" w:rsidRPr="004A4C2F" w:rsidRDefault="00BD7DAA" w:rsidP="00481D4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представителя О</w:t>
      </w:r>
      <w:r w:rsidRPr="004A4C2F">
        <w:rPr>
          <w:sz w:val="28"/>
          <w:szCs w:val="28"/>
        </w:rPr>
        <w:t>бщественного совета при администрации</w:t>
      </w:r>
      <w:r>
        <w:rPr>
          <w:sz w:val="28"/>
          <w:szCs w:val="28"/>
        </w:rPr>
        <w:t xml:space="preserve"> Поломского сельского поселения</w:t>
      </w:r>
      <w:r w:rsidRPr="004A4C2F">
        <w:rPr>
          <w:sz w:val="28"/>
          <w:szCs w:val="28"/>
        </w:rPr>
        <w:t>;</w:t>
      </w:r>
    </w:p>
    <w:p w:rsidR="00BD7DAA" w:rsidRPr="004A4C2F" w:rsidRDefault="00BD7DAA" w:rsidP="00481D47">
      <w:pPr>
        <w:pStyle w:val="NoSpacing"/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4A4C2F">
        <w:rPr>
          <w:sz w:val="28"/>
          <w:szCs w:val="28"/>
        </w:rPr>
        <w:t>представителя общественной о</w:t>
      </w:r>
      <w:r>
        <w:rPr>
          <w:sz w:val="28"/>
          <w:szCs w:val="28"/>
        </w:rPr>
        <w:t>рганизации ветеранов, созданной</w:t>
      </w:r>
      <w:r w:rsidRPr="00B4590A"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>в администрации</w:t>
      </w:r>
      <w:r>
        <w:rPr>
          <w:sz w:val="28"/>
          <w:szCs w:val="28"/>
        </w:rPr>
        <w:t xml:space="preserve"> Поломского сельского поселения</w:t>
      </w:r>
      <w:r w:rsidRPr="004A4C2F">
        <w:rPr>
          <w:sz w:val="28"/>
          <w:szCs w:val="28"/>
        </w:rPr>
        <w:t>;</w:t>
      </w:r>
    </w:p>
    <w:p w:rsidR="00BD7DAA" w:rsidRPr="004A4C2F" w:rsidRDefault="00BD7DAA" w:rsidP="00481D4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депутата Поломской сельской Думы. </w:t>
      </w:r>
    </w:p>
    <w:p w:rsidR="00BD7DAA" w:rsidRPr="004A4C2F" w:rsidRDefault="00BD7DAA" w:rsidP="00481D4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8. Лица, указанные в </w:t>
      </w:r>
      <w:r>
        <w:rPr>
          <w:sz w:val="28"/>
          <w:szCs w:val="28"/>
        </w:rPr>
        <w:t>подпунктах 6.4 и</w:t>
      </w:r>
      <w:r w:rsidRPr="004A4C2F">
        <w:rPr>
          <w:sz w:val="28"/>
          <w:szCs w:val="28"/>
        </w:rPr>
        <w:t xml:space="preserve"> 6.</w:t>
      </w:r>
      <w:r>
        <w:rPr>
          <w:sz w:val="28"/>
          <w:szCs w:val="28"/>
        </w:rPr>
        <w:t>5</w:t>
      </w:r>
      <w:r w:rsidRPr="004A4C2F">
        <w:rPr>
          <w:sz w:val="28"/>
          <w:szCs w:val="28"/>
        </w:rPr>
        <w:t xml:space="preserve"> пункта 6 и в пункте 7 настоящего Положения, включаются в состав комиссии в установленном порядке по согласованию с </w:t>
      </w:r>
      <w:r>
        <w:rPr>
          <w:sz w:val="28"/>
          <w:szCs w:val="28"/>
          <w:lang w:eastAsia="en-US"/>
        </w:rPr>
        <w:t>управлением профилактики коррупционных и иных правонарушений администрации Губернатора и Правительства Кировской области,</w:t>
      </w:r>
      <w:r w:rsidRPr="004A4C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4A4C2F">
        <w:rPr>
          <w:sz w:val="28"/>
          <w:szCs w:val="28"/>
        </w:rPr>
        <w:t>научными</w:t>
      </w:r>
      <w:r>
        <w:rPr>
          <w:sz w:val="28"/>
          <w:szCs w:val="28"/>
        </w:rPr>
        <w:t xml:space="preserve"> организациями</w:t>
      </w:r>
      <w:r w:rsidRPr="004A4C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4A4C2F">
        <w:rPr>
          <w:sz w:val="28"/>
          <w:szCs w:val="28"/>
        </w:rPr>
        <w:t>образовательными организациями среднего, высшего и дополнительного профессионального образования, с Общественным советом при администрации</w:t>
      </w:r>
      <w:r>
        <w:rPr>
          <w:sz w:val="28"/>
          <w:szCs w:val="28"/>
        </w:rPr>
        <w:t xml:space="preserve"> Поломского сельского поселения</w:t>
      </w:r>
      <w:r w:rsidRPr="004A4C2F">
        <w:rPr>
          <w:sz w:val="28"/>
          <w:szCs w:val="28"/>
        </w:rPr>
        <w:t>, с общественной организацией ветеранов</w:t>
      </w:r>
      <w:r w:rsidRPr="005E0C53">
        <w:rPr>
          <w:sz w:val="28"/>
          <w:szCs w:val="28"/>
        </w:rPr>
        <w:t>,</w:t>
      </w:r>
      <w:r w:rsidRPr="005E0C53">
        <w:rPr>
          <w:bCs/>
          <w:iCs/>
          <w:sz w:val="28"/>
          <w:szCs w:val="28"/>
        </w:rPr>
        <w:t xml:space="preserve"> </w:t>
      </w:r>
      <w:r w:rsidRPr="004A4C2F">
        <w:rPr>
          <w:sz w:val="28"/>
          <w:szCs w:val="28"/>
        </w:rPr>
        <w:t>созданной в администрации</w:t>
      </w:r>
      <w:r>
        <w:rPr>
          <w:sz w:val="28"/>
          <w:szCs w:val="28"/>
        </w:rPr>
        <w:t xml:space="preserve"> Поломского сельского поселения, депутатами Поломской сельской Думы</w:t>
      </w:r>
      <w:r w:rsidRPr="004A4C2F">
        <w:rPr>
          <w:sz w:val="28"/>
          <w:szCs w:val="28"/>
        </w:rPr>
        <w:t>, н</w:t>
      </w:r>
      <w:r>
        <w:rPr>
          <w:sz w:val="28"/>
          <w:szCs w:val="28"/>
        </w:rPr>
        <w:t>а основании запроса главы</w:t>
      </w:r>
      <w:r w:rsidRPr="004A4C2F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Поломского сельского поселения</w:t>
      </w:r>
      <w:r w:rsidRPr="004A4C2F">
        <w:rPr>
          <w:sz w:val="28"/>
          <w:szCs w:val="28"/>
        </w:rPr>
        <w:t>. Согласование осуществляется в 10-дневный срок со дня получения запроса.</w:t>
      </w:r>
    </w:p>
    <w:p w:rsidR="00BD7DAA" w:rsidRPr="004A4C2F" w:rsidRDefault="00BD7DAA" w:rsidP="00481D4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9. Число членов комиссии, не замещающих должности </w:t>
      </w:r>
      <w:r>
        <w:rPr>
          <w:sz w:val="28"/>
          <w:szCs w:val="28"/>
        </w:rPr>
        <w:t xml:space="preserve">муниципальной </w:t>
      </w:r>
      <w:r w:rsidRPr="004A4C2F">
        <w:rPr>
          <w:sz w:val="28"/>
          <w:szCs w:val="28"/>
        </w:rPr>
        <w:t>службы в администрации</w:t>
      </w:r>
      <w:r>
        <w:rPr>
          <w:sz w:val="28"/>
          <w:szCs w:val="28"/>
        </w:rPr>
        <w:t xml:space="preserve"> Поломского сельского поселения</w:t>
      </w:r>
      <w:r w:rsidRPr="004A4C2F">
        <w:rPr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BD7DAA" w:rsidRPr="004A4C2F" w:rsidRDefault="00BD7DAA" w:rsidP="00481D4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</w:t>
      </w:r>
      <w:r>
        <w:rPr>
          <w:sz w:val="28"/>
          <w:szCs w:val="28"/>
        </w:rPr>
        <w:t>ересов, который мог бы повлиять</w:t>
      </w:r>
      <w:r w:rsidRPr="00637D2D"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>на принимаемые комиссией решения.</w:t>
      </w:r>
    </w:p>
    <w:p w:rsidR="00BD7DAA" w:rsidRPr="004A4C2F" w:rsidRDefault="00BD7DAA" w:rsidP="00481D4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11. В заседаниях комиссии с правом совещательного голоса участвуют:</w:t>
      </w:r>
    </w:p>
    <w:p w:rsidR="00BD7DAA" w:rsidRPr="004A4C2F" w:rsidRDefault="00BD7DAA" w:rsidP="00481D4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11.1. Непосредственны</w:t>
      </w:r>
      <w:r>
        <w:rPr>
          <w:sz w:val="28"/>
          <w:szCs w:val="28"/>
        </w:rPr>
        <w:t>й руководитель муниципального служащего</w:t>
      </w:r>
      <w:r w:rsidRPr="004A4C2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 w:rsidRPr="004A4C2F">
        <w:rPr>
          <w:sz w:val="28"/>
          <w:szCs w:val="28"/>
        </w:rPr>
        <w:t>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</w:t>
      </w:r>
      <w:r>
        <w:rPr>
          <w:sz w:val="28"/>
          <w:szCs w:val="28"/>
        </w:rPr>
        <w:t xml:space="preserve">ем комиссии два муниципальных </w:t>
      </w:r>
      <w:r w:rsidRPr="004A4C2F">
        <w:rPr>
          <w:sz w:val="28"/>
          <w:szCs w:val="28"/>
        </w:rPr>
        <w:t xml:space="preserve">служащих, замещающих </w:t>
      </w:r>
      <w:r>
        <w:rPr>
          <w:sz w:val="28"/>
          <w:szCs w:val="28"/>
        </w:rPr>
        <w:t xml:space="preserve">в администрации Поломского сельского поселения </w:t>
      </w:r>
      <w:r w:rsidRPr="004A4C2F">
        <w:rPr>
          <w:sz w:val="28"/>
          <w:szCs w:val="28"/>
        </w:rPr>
        <w:t xml:space="preserve">должности </w:t>
      </w:r>
      <w:r>
        <w:rPr>
          <w:sz w:val="28"/>
          <w:szCs w:val="28"/>
        </w:rPr>
        <w:t xml:space="preserve">муниципальной </w:t>
      </w:r>
      <w:r w:rsidRPr="004A4C2F">
        <w:rPr>
          <w:sz w:val="28"/>
          <w:szCs w:val="28"/>
        </w:rPr>
        <w:t xml:space="preserve">службы, аналогичные должности, замещаемой </w:t>
      </w:r>
      <w:r>
        <w:rPr>
          <w:sz w:val="28"/>
          <w:szCs w:val="28"/>
        </w:rPr>
        <w:t>муниципальным служащим,</w:t>
      </w:r>
      <w:r w:rsidRPr="00B4590A"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>в отношении которого комиссией рассматривается этот вопрос.</w:t>
      </w:r>
    </w:p>
    <w:p w:rsidR="00BD7DAA" w:rsidRDefault="00BD7DAA" w:rsidP="00481D4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2914F9">
        <w:rPr>
          <w:sz w:val="28"/>
          <w:szCs w:val="28"/>
        </w:rPr>
        <w:t>11.2</w:t>
      </w:r>
      <w:r>
        <w:rPr>
          <w:sz w:val="28"/>
          <w:szCs w:val="28"/>
        </w:rPr>
        <w:t>.</w:t>
      </w:r>
      <w:r w:rsidRPr="002914F9">
        <w:rPr>
          <w:sz w:val="28"/>
          <w:szCs w:val="28"/>
        </w:rPr>
        <w:t xml:space="preserve"> Другие </w:t>
      </w:r>
      <w:r>
        <w:rPr>
          <w:sz w:val="28"/>
          <w:szCs w:val="28"/>
        </w:rPr>
        <w:t>муниципальные</w:t>
      </w:r>
      <w:r w:rsidRPr="002914F9">
        <w:rPr>
          <w:sz w:val="28"/>
          <w:szCs w:val="28"/>
        </w:rPr>
        <w:t xml:space="preserve"> служащие</w:t>
      </w:r>
      <w:r>
        <w:rPr>
          <w:sz w:val="28"/>
          <w:szCs w:val="28"/>
        </w:rPr>
        <w:t xml:space="preserve">, замещающие должности муниципальной службы в администрации Поломского сельского поселения </w:t>
      </w:r>
      <w:r w:rsidRPr="002914F9">
        <w:rPr>
          <w:sz w:val="28"/>
          <w:szCs w:val="28"/>
        </w:rPr>
        <w:t>специалист</w:t>
      </w:r>
      <w:r>
        <w:rPr>
          <w:sz w:val="28"/>
          <w:szCs w:val="28"/>
        </w:rPr>
        <w:t>ы, которые могут дать пояснения</w:t>
      </w:r>
      <w:r w:rsidRPr="00B4590A">
        <w:rPr>
          <w:sz w:val="28"/>
          <w:szCs w:val="28"/>
        </w:rPr>
        <w:t xml:space="preserve"> </w:t>
      </w:r>
      <w:r w:rsidRPr="002914F9">
        <w:rPr>
          <w:sz w:val="28"/>
          <w:szCs w:val="28"/>
        </w:rPr>
        <w:t xml:space="preserve">по вопросам </w:t>
      </w:r>
      <w:r>
        <w:rPr>
          <w:sz w:val="28"/>
          <w:szCs w:val="28"/>
        </w:rPr>
        <w:t>муниципальной</w:t>
      </w:r>
      <w:r w:rsidRPr="002914F9">
        <w:rPr>
          <w:sz w:val="28"/>
          <w:szCs w:val="28"/>
        </w:rPr>
        <w:t xml:space="preserve"> службы и вопросам, рассматриваемым комиссией; должностные лица</w:t>
      </w:r>
      <w:r>
        <w:rPr>
          <w:sz w:val="28"/>
          <w:szCs w:val="28"/>
        </w:rPr>
        <w:t xml:space="preserve"> других государственных органов,</w:t>
      </w:r>
      <w:r w:rsidRPr="002914F9">
        <w:rPr>
          <w:sz w:val="28"/>
          <w:szCs w:val="28"/>
        </w:rPr>
        <w:t xml:space="preserve"> органов местного самоуправления Кировской области; представители заинтересованных организаций; представитель </w:t>
      </w:r>
      <w:r>
        <w:rPr>
          <w:sz w:val="28"/>
          <w:szCs w:val="28"/>
        </w:rPr>
        <w:t>муниципального служащего,</w:t>
      </w:r>
      <w:r w:rsidRPr="00B4590A">
        <w:rPr>
          <w:sz w:val="28"/>
          <w:szCs w:val="28"/>
        </w:rPr>
        <w:t xml:space="preserve"> </w:t>
      </w:r>
      <w:r w:rsidRPr="002914F9">
        <w:rPr>
          <w:sz w:val="28"/>
          <w:szCs w:val="28"/>
        </w:rPr>
        <w:t>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</w:t>
      </w:r>
      <w:r>
        <w:rPr>
          <w:sz w:val="28"/>
          <w:szCs w:val="28"/>
        </w:rPr>
        <w:t>едателя комиссии, принимаемому</w:t>
      </w:r>
      <w:r w:rsidRPr="00B4590A">
        <w:rPr>
          <w:sz w:val="28"/>
          <w:szCs w:val="28"/>
        </w:rPr>
        <w:t xml:space="preserve"> </w:t>
      </w:r>
      <w:r w:rsidRPr="002914F9">
        <w:rPr>
          <w:sz w:val="28"/>
          <w:szCs w:val="28"/>
        </w:rPr>
        <w:t xml:space="preserve">в каждом конкретном случае отдельно не менее чем за три дня до дня заседания комиссии на основании ходатайства </w:t>
      </w:r>
      <w:r>
        <w:rPr>
          <w:sz w:val="28"/>
          <w:szCs w:val="28"/>
        </w:rPr>
        <w:t>муниципального</w:t>
      </w:r>
      <w:r w:rsidRPr="002914F9">
        <w:rPr>
          <w:sz w:val="28"/>
          <w:szCs w:val="28"/>
        </w:rPr>
        <w:t xml:space="preserve"> служащего, в отношении которого комиссией рассматривается этот вопрос, или любого члена комиссии</w:t>
      </w:r>
      <w:r>
        <w:rPr>
          <w:sz w:val="28"/>
          <w:szCs w:val="28"/>
        </w:rPr>
        <w:t>.</w:t>
      </w:r>
    </w:p>
    <w:p w:rsidR="00BD7DAA" w:rsidRPr="004A4C2F" w:rsidRDefault="00BD7DAA" w:rsidP="00481D4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>
        <w:rPr>
          <w:sz w:val="28"/>
          <w:szCs w:val="28"/>
        </w:rPr>
        <w:t xml:space="preserve">муниципальной </w:t>
      </w:r>
      <w:r w:rsidRPr="004A4C2F">
        <w:rPr>
          <w:sz w:val="28"/>
          <w:szCs w:val="28"/>
        </w:rPr>
        <w:t>службы в администрации</w:t>
      </w:r>
      <w:r>
        <w:rPr>
          <w:sz w:val="28"/>
          <w:szCs w:val="28"/>
        </w:rPr>
        <w:t xml:space="preserve"> Поломского сельского поселения</w:t>
      </w:r>
      <w:r w:rsidRPr="004A4C2F">
        <w:rPr>
          <w:sz w:val="28"/>
          <w:szCs w:val="28"/>
        </w:rPr>
        <w:t>, недопустимо.</w:t>
      </w:r>
    </w:p>
    <w:p w:rsidR="00BD7DAA" w:rsidRPr="004A4C2F" w:rsidRDefault="00BD7DAA" w:rsidP="00481D4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D7DAA" w:rsidRPr="006233DE" w:rsidRDefault="00BD7DAA" w:rsidP="006233DE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6233DE">
        <w:rPr>
          <w:sz w:val="28"/>
          <w:szCs w:val="28"/>
        </w:rPr>
        <w:t>14. Основаниями для проведения заседания комиссии являются:</w:t>
      </w:r>
    </w:p>
    <w:p w:rsidR="00BD7DAA" w:rsidRPr="00D826A9" w:rsidRDefault="00BD7DAA" w:rsidP="00D826A9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6233DE">
        <w:rPr>
          <w:sz w:val="28"/>
          <w:szCs w:val="28"/>
        </w:rPr>
        <w:t>14.1. Представление главой администрации</w:t>
      </w:r>
      <w:r>
        <w:rPr>
          <w:sz w:val="28"/>
          <w:szCs w:val="28"/>
        </w:rPr>
        <w:t xml:space="preserve"> Поломского сельского поселения </w:t>
      </w:r>
      <w:r w:rsidRPr="00A06CF4">
        <w:rPr>
          <w:bCs/>
          <w:sz w:val="28"/>
          <w:szCs w:val="28"/>
          <w:lang w:eastAsia="en-US"/>
        </w:rPr>
        <w:t>в соответствии с частью 13 статьи 15</w:t>
      </w:r>
      <w:r w:rsidRPr="00A06CF4">
        <w:rPr>
          <w:bCs/>
          <w:sz w:val="28"/>
          <w:szCs w:val="28"/>
          <w:vertAlign w:val="superscript"/>
          <w:lang w:eastAsia="en-US"/>
        </w:rPr>
        <w:t>1</w:t>
      </w:r>
      <w:r w:rsidRPr="00A06CF4">
        <w:rPr>
          <w:bCs/>
          <w:sz w:val="28"/>
          <w:szCs w:val="28"/>
          <w:lang w:eastAsia="en-US"/>
        </w:rPr>
        <w:t xml:space="preserve"> Закона Кировской области от 08</w:t>
      </w:r>
      <w:r>
        <w:rPr>
          <w:bCs/>
          <w:sz w:val="28"/>
          <w:szCs w:val="28"/>
          <w:lang w:eastAsia="en-US"/>
        </w:rPr>
        <w:t>.10.2007 №</w:t>
      </w:r>
      <w:r w:rsidRPr="00D826A9">
        <w:rPr>
          <w:bCs/>
          <w:sz w:val="28"/>
          <w:szCs w:val="28"/>
          <w:lang w:eastAsia="en-US"/>
        </w:rPr>
        <w:t xml:space="preserve"> 171-ЗО </w:t>
      </w:r>
      <w:r>
        <w:rPr>
          <w:bCs/>
          <w:sz w:val="28"/>
          <w:szCs w:val="28"/>
          <w:lang w:eastAsia="en-US"/>
        </w:rPr>
        <w:t>«</w:t>
      </w:r>
      <w:r w:rsidRPr="00D826A9">
        <w:rPr>
          <w:bCs/>
          <w:sz w:val="28"/>
          <w:szCs w:val="28"/>
          <w:lang w:eastAsia="en-US"/>
        </w:rPr>
        <w:t>О муниципальной службе в Кировской области</w:t>
      </w:r>
      <w:r>
        <w:rPr>
          <w:bCs/>
          <w:sz w:val="28"/>
          <w:szCs w:val="28"/>
          <w:lang w:eastAsia="en-US"/>
        </w:rPr>
        <w:t xml:space="preserve">» (далее – Закон </w:t>
      </w:r>
      <w:r w:rsidRPr="00D826A9">
        <w:rPr>
          <w:bCs/>
          <w:sz w:val="28"/>
          <w:szCs w:val="28"/>
          <w:lang w:eastAsia="en-US"/>
        </w:rPr>
        <w:t>К</w:t>
      </w:r>
      <w:r>
        <w:rPr>
          <w:bCs/>
          <w:sz w:val="28"/>
          <w:szCs w:val="28"/>
          <w:lang w:eastAsia="en-US"/>
        </w:rPr>
        <w:t>ировской области от 08.10.2007 №</w:t>
      </w:r>
      <w:r w:rsidRPr="00D826A9">
        <w:rPr>
          <w:bCs/>
          <w:sz w:val="28"/>
          <w:szCs w:val="28"/>
          <w:lang w:eastAsia="en-US"/>
        </w:rPr>
        <w:t xml:space="preserve"> 171-ЗО</w:t>
      </w:r>
      <w:r>
        <w:rPr>
          <w:bCs/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 xml:space="preserve">, </w:t>
      </w:r>
      <w:r w:rsidRPr="006233DE">
        <w:rPr>
          <w:sz w:val="28"/>
          <w:szCs w:val="28"/>
        </w:rPr>
        <w:t>материалов проверки, свидетельствующих:</w:t>
      </w:r>
    </w:p>
    <w:p w:rsidR="00BD7DAA" w:rsidRPr="005977A9" w:rsidRDefault="00BD7DAA" w:rsidP="006233D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6233DE">
        <w:rPr>
          <w:sz w:val="28"/>
          <w:szCs w:val="28"/>
        </w:rPr>
        <w:t>о представлении муниципальным</w:t>
      </w:r>
      <w:r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 xml:space="preserve">служащим </w:t>
      </w:r>
      <w:r>
        <w:rPr>
          <w:sz w:val="28"/>
          <w:szCs w:val="28"/>
          <w:lang w:eastAsia="en-US"/>
        </w:rPr>
        <w:t>недостоверных или неполных сведений, предусмотренных подпунктом «б» пункта 1 части 1 статьи 15</w:t>
      </w:r>
      <w:r w:rsidRPr="00CD6959">
        <w:rPr>
          <w:sz w:val="28"/>
          <w:szCs w:val="28"/>
          <w:vertAlign w:val="superscript"/>
          <w:lang w:eastAsia="en-US"/>
        </w:rPr>
        <w:t>1</w:t>
      </w:r>
      <w:r>
        <w:rPr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 xml:space="preserve">Закона </w:t>
      </w:r>
      <w:r w:rsidRPr="00D826A9">
        <w:rPr>
          <w:bCs/>
          <w:sz w:val="28"/>
          <w:szCs w:val="28"/>
          <w:lang w:eastAsia="en-US"/>
        </w:rPr>
        <w:t>К</w:t>
      </w:r>
      <w:r>
        <w:rPr>
          <w:bCs/>
          <w:sz w:val="28"/>
          <w:szCs w:val="28"/>
          <w:lang w:eastAsia="en-US"/>
        </w:rPr>
        <w:t>ировской области от 08.10.2007 №</w:t>
      </w:r>
      <w:r w:rsidRPr="00D826A9">
        <w:rPr>
          <w:bCs/>
          <w:sz w:val="28"/>
          <w:szCs w:val="28"/>
          <w:lang w:eastAsia="en-US"/>
        </w:rPr>
        <w:t xml:space="preserve"> 171-ЗО</w:t>
      </w:r>
      <w:r w:rsidRPr="004A4C2F">
        <w:rPr>
          <w:sz w:val="28"/>
          <w:szCs w:val="28"/>
        </w:rPr>
        <w:t>;</w:t>
      </w:r>
    </w:p>
    <w:p w:rsidR="00BD7DAA" w:rsidRPr="004A4C2F" w:rsidRDefault="00BD7DAA" w:rsidP="005977A9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о несоблюдении </w:t>
      </w:r>
      <w:r>
        <w:rPr>
          <w:sz w:val="28"/>
          <w:szCs w:val="28"/>
        </w:rPr>
        <w:t xml:space="preserve">муниципальным </w:t>
      </w:r>
      <w:r w:rsidRPr="004A4C2F">
        <w:rPr>
          <w:sz w:val="28"/>
          <w:szCs w:val="28"/>
        </w:rPr>
        <w:t>служащим требований к служебному поведению и (или) требований об урегулировании конфликта интересов.</w:t>
      </w:r>
    </w:p>
    <w:p w:rsidR="00BD7DAA" w:rsidRPr="004A4C2F" w:rsidRDefault="00BD7DAA" w:rsidP="00481D4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14.2. Поступившее в администрацию Поломского сельского поселения</w:t>
      </w:r>
      <w:r w:rsidRPr="004A4C2F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администрация</w:t>
      </w:r>
      <w:r w:rsidRPr="004A4C2F">
        <w:rPr>
          <w:sz w:val="28"/>
          <w:szCs w:val="28"/>
        </w:rPr>
        <w:t>) в порядке, установленн</w:t>
      </w:r>
      <w:r>
        <w:rPr>
          <w:sz w:val="28"/>
          <w:szCs w:val="28"/>
        </w:rPr>
        <w:t>ом правовым актом администрации</w:t>
      </w:r>
      <w:r w:rsidRPr="004A4C2F">
        <w:rPr>
          <w:sz w:val="28"/>
          <w:szCs w:val="28"/>
        </w:rPr>
        <w:t>:</w:t>
      </w:r>
    </w:p>
    <w:p w:rsidR="00BD7DAA" w:rsidRPr="004A4C2F" w:rsidRDefault="00BD7DAA" w:rsidP="00481D4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A06CF4">
        <w:rPr>
          <w:sz w:val="28"/>
        </w:rPr>
        <w:t>обращение гражданина, замещавшего в администрации</w:t>
      </w:r>
      <w:r>
        <w:rPr>
          <w:sz w:val="28"/>
        </w:rPr>
        <w:t xml:space="preserve"> Поломского сельского поселения</w:t>
      </w:r>
      <w:r w:rsidRPr="00A06CF4">
        <w:rPr>
          <w:sz w:val="28"/>
        </w:rPr>
        <w:t xml:space="preserve"> </w:t>
      </w:r>
      <w:r w:rsidRPr="00A06CF4">
        <w:rPr>
          <w:i/>
          <w:sz w:val="28"/>
          <w:szCs w:val="28"/>
        </w:rPr>
        <w:t xml:space="preserve"> </w:t>
      </w:r>
      <w:r w:rsidRPr="00A06CF4">
        <w:rPr>
          <w:sz w:val="28"/>
        </w:rPr>
        <w:t xml:space="preserve">должность муниципальной службы, включенную в перечень должностей, утвержденный правовым актом </w:t>
      </w:r>
      <w:r>
        <w:rPr>
          <w:sz w:val="28"/>
        </w:rPr>
        <w:t>администрации Поломского сельского поселения</w:t>
      </w:r>
      <w:r w:rsidRPr="00A06CF4">
        <w:rPr>
          <w:sz w:val="28"/>
        </w:rPr>
        <w:t>, о даче согласия на замещение должности в коммерческой или некоммерческой</w:t>
      </w:r>
      <w:r>
        <w:rPr>
          <w:sz w:val="28"/>
        </w:rPr>
        <w:t xml:space="preserve"> организации либо на выполнение работы</w:t>
      </w:r>
      <w:r w:rsidRPr="00B4590A">
        <w:rPr>
          <w:sz w:val="28"/>
        </w:rPr>
        <w:t xml:space="preserve"> </w:t>
      </w:r>
      <w:r>
        <w:rPr>
          <w:sz w:val="28"/>
        </w:rPr>
        <w:t>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BD7DAA" w:rsidRPr="004A4C2F" w:rsidRDefault="00BD7DAA" w:rsidP="00481D4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заявление </w:t>
      </w:r>
      <w:r>
        <w:rPr>
          <w:sz w:val="28"/>
          <w:szCs w:val="28"/>
        </w:rPr>
        <w:t>муниципального служащего о невозможности</w:t>
      </w:r>
      <w:r w:rsidRPr="00B4590A"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>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D7DAA" w:rsidRPr="007F0BDB" w:rsidRDefault="00BD7DAA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947F00">
        <w:rPr>
          <w:sz w:val="28"/>
          <w:szCs w:val="28"/>
          <w:lang w:eastAsia="en-US"/>
        </w:rPr>
        <w:t xml:space="preserve">уведомление </w:t>
      </w:r>
      <w:r>
        <w:rPr>
          <w:sz w:val="28"/>
          <w:szCs w:val="28"/>
          <w:lang w:eastAsia="en-US"/>
        </w:rPr>
        <w:t>муниципального</w:t>
      </w:r>
      <w:r w:rsidRPr="00947F00">
        <w:rPr>
          <w:sz w:val="28"/>
          <w:szCs w:val="28"/>
          <w:lang w:eastAsia="en-US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D7DAA" w:rsidRPr="00A06CF4" w:rsidRDefault="00BD7DAA" w:rsidP="00481D4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14.3. </w:t>
      </w:r>
      <w:r w:rsidRPr="00A06CF4">
        <w:rPr>
          <w:sz w:val="28"/>
          <w:szCs w:val="28"/>
        </w:rPr>
        <w:t>Представление главы администрации</w:t>
      </w:r>
      <w:r>
        <w:rPr>
          <w:sz w:val="28"/>
          <w:szCs w:val="28"/>
        </w:rPr>
        <w:t xml:space="preserve"> Поломского сельского поселения</w:t>
      </w:r>
      <w:r w:rsidRPr="00A06CF4">
        <w:rPr>
          <w:i/>
          <w:sz w:val="28"/>
          <w:szCs w:val="28"/>
        </w:rPr>
        <w:t xml:space="preserve"> </w:t>
      </w:r>
      <w:r w:rsidRPr="00A06CF4">
        <w:rPr>
          <w:sz w:val="28"/>
          <w:szCs w:val="28"/>
        </w:rPr>
        <w:t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</w:t>
      </w:r>
      <w:r>
        <w:rPr>
          <w:sz w:val="28"/>
          <w:szCs w:val="28"/>
        </w:rPr>
        <w:t xml:space="preserve"> Поломского сельского поселения</w:t>
      </w:r>
      <w:r w:rsidRPr="00A06CF4">
        <w:rPr>
          <w:sz w:val="28"/>
          <w:szCs w:val="28"/>
        </w:rPr>
        <w:t xml:space="preserve">  мер по предупреждению коррупции.</w:t>
      </w:r>
    </w:p>
    <w:p w:rsidR="00BD7DAA" w:rsidRPr="00A06CF4" w:rsidRDefault="00BD7DAA" w:rsidP="00481D4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A06CF4">
        <w:rPr>
          <w:sz w:val="28"/>
          <w:szCs w:val="28"/>
        </w:rPr>
        <w:t>14.4. Представление главой администрации</w:t>
      </w:r>
      <w:r>
        <w:rPr>
          <w:sz w:val="28"/>
          <w:szCs w:val="28"/>
        </w:rPr>
        <w:t xml:space="preserve"> Поломского сельского поселения </w:t>
      </w:r>
      <w:r w:rsidRPr="00A06CF4">
        <w:rPr>
          <w:sz w:val="28"/>
          <w:szCs w:val="28"/>
        </w:rPr>
        <w:t>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 (далее – Федеральный закон от 03.12.2012 № 230-ФЗ).</w:t>
      </w:r>
    </w:p>
    <w:p w:rsidR="00BD7DAA" w:rsidRPr="00A06CF4" w:rsidRDefault="00BD7DAA" w:rsidP="00481D47">
      <w:pPr>
        <w:pStyle w:val="NoSpacing"/>
        <w:tabs>
          <w:tab w:val="left" w:pos="9072"/>
        </w:tabs>
        <w:spacing w:line="360" w:lineRule="auto"/>
        <w:ind w:firstLine="709"/>
        <w:jc w:val="both"/>
        <w:rPr>
          <w:sz w:val="28"/>
          <w:szCs w:val="28"/>
        </w:rPr>
      </w:pPr>
      <w:r w:rsidRPr="00A06CF4">
        <w:rPr>
          <w:sz w:val="28"/>
          <w:szCs w:val="28"/>
        </w:rPr>
        <w:t xml:space="preserve">14.5. Поступившее в соответствии с </w:t>
      </w:r>
      <w:hyperlink r:id="rId7" w:history="1">
        <w:r w:rsidRPr="00A06CF4">
          <w:rPr>
            <w:sz w:val="28"/>
            <w:szCs w:val="28"/>
          </w:rPr>
          <w:t>частью 4 статьи 12</w:t>
        </w:r>
      </w:hyperlink>
      <w:r w:rsidRPr="00A06CF4">
        <w:rPr>
          <w:sz w:val="28"/>
          <w:szCs w:val="28"/>
        </w:rPr>
        <w:t xml:space="preserve"> Федерального закона от 25.12.2008 № 273-ФЗ</w:t>
      </w:r>
      <w:r>
        <w:rPr>
          <w:sz w:val="28"/>
          <w:szCs w:val="28"/>
        </w:rPr>
        <w:t xml:space="preserve"> «О противодействии коррупции» </w:t>
      </w:r>
      <w:r w:rsidRPr="00A06CF4">
        <w:rPr>
          <w:sz w:val="28"/>
          <w:szCs w:val="28"/>
        </w:rPr>
        <w:t>и статьей 64.1 Трудового кодекса Российской Федерации в администрацию</w:t>
      </w:r>
      <w:r>
        <w:rPr>
          <w:sz w:val="28"/>
          <w:szCs w:val="28"/>
        </w:rPr>
        <w:t xml:space="preserve"> Поломского сельского поселения</w:t>
      </w:r>
      <w:r w:rsidRPr="00A06CF4">
        <w:rPr>
          <w:sz w:val="28"/>
          <w:szCs w:val="28"/>
        </w:rPr>
        <w:t xml:space="preserve"> </w:t>
      </w:r>
      <w:r w:rsidRPr="00A06CF4">
        <w:rPr>
          <w:i/>
          <w:sz w:val="28"/>
          <w:szCs w:val="28"/>
        </w:rPr>
        <w:t xml:space="preserve"> </w:t>
      </w:r>
      <w:r w:rsidRPr="00A06CF4">
        <w:rPr>
          <w:sz w:val="28"/>
          <w:szCs w:val="28"/>
        </w:rPr>
        <w:t xml:space="preserve">уведомление коммерческой или </w:t>
      </w:r>
      <w:r w:rsidRPr="00A06CF4">
        <w:rPr>
          <w:sz w:val="28"/>
        </w:rPr>
        <w:t>некоммерческой</w:t>
      </w:r>
      <w:r w:rsidRPr="00A06CF4">
        <w:rPr>
          <w:sz w:val="28"/>
          <w:szCs w:val="28"/>
        </w:rPr>
        <w:t xml:space="preserve"> организации</w:t>
      </w:r>
      <w:r w:rsidRPr="004A4C2F">
        <w:rPr>
          <w:sz w:val="28"/>
          <w:szCs w:val="28"/>
        </w:rPr>
        <w:t xml:space="preserve"> </w:t>
      </w:r>
      <w:r w:rsidRPr="004A4C2F">
        <w:rPr>
          <w:sz w:val="28"/>
          <w:szCs w:val="28"/>
          <w:lang w:eastAsia="en-US"/>
        </w:rPr>
        <w:t xml:space="preserve">о заключении </w:t>
      </w:r>
      <w:r>
        <w:rPr>
          <w:sz w:val="28"/>
          <w:szCs w:val="28"/>
          <w:lang w:eastAsia="en-US"/>
        </w:rPr>
        <w:t>с гражданином, замещавшим должность муниципальной</w:t>
      </w:r>
      <w:r w:rsidRPr="0065743C">
        <w:rPr>
          <w:sz w:val="28"/>
          <w:szCs w:val="28"/>
          <w:lang w:eastAsia="en-US"/>
        </w:rPr>
        <w:t xml:space="preserve"> службы, трудового</w:t>
      </w:r>
      <w:r w:rsidRPr="00B4590A">
        <w:rPr>
          <w:sz w:val="28"/>
          <w:szCs w:val="28"/>
          <w:lang w:eastAsia="en-US"/>
        </w:rPr>
        <w:t xml:space="preserve"> </w:t>
      </w:r>
      <w:r w:rsidRPr="004A4C2F">
        <w:rPr>
          <w:sz w:val="28"/>
          <w:szCs w:val="28"/>
          <w:lang w:eastAsia="en-US"/>
        </w:rPr>
        <w:t>или гражданско-правового договора на выполнение</w:t>
      </w:r>
      <w:r>
        <w:rPr>
          <w:sz w:val="28"/>
          <w:szCs w:val="28"/>
          <w:lang w:eastAsia="en-US"/>
        </w:rPr>
        <w:t xml:space="preserve"> работ (оказание услуг),</w:t>
      </w:r>
      <w:r w:rsidRPr="004A4C2F">
        <w:rPr>
          <w:sz w:val="28"/>
          <w:szCs w:val="28"/>
          <w:lang w:eastAsia="en-US"/>
        </w:rPr>
        <w:t xml:space="preserve"> </w:t>
      </w:r>
      <w:r w:rsidRPr="004A4C2F">
        <w:rPr>
          <w:sz w:val="28"/>
          <w:szCs w:val="28"/>
        </w:rPr>
        <w:t xml:space="preserve">если отдельные функции </w:t>
      </w:r>
      <w:r>
        <w:rPr>
          <w:sz w:val="28"/>
          <w:szCs w:val="28"/>
        </w:rPr>
        <w:t>муниципального</w:t>
      </w:r>
      <w:r w:rsidRPr="004A4C2F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данной организацией входили в его должностные (</w:t>
      </w:r>
      <w:r w:rsidRPr="0065743C">
        <w:rPr>
          <w:sz w:val="28"/>
          <w:szCs w:val="28"/>
        </w:rPr>
        <w:t xml:space="preserve">служебные) обязанности, исполняемые во время замещения должности </w:t>
      </w:r>
      <w:r>
        <w:rPr>
          <w:sz w:val="28"/>
          <w:szCs w:val="28"/>
        </w:rPr>
        <w:t>муниципальной</w:t>
      </w:r>
      <w:r w:rsidRPr="0065743C">
        <w:rPr>
          <w:sz w:val="28"/>
          <w:szCs w:val="28"/>
        </w:rPr>
        <w:t xml:space="preserve"> службы</w:t>
      </w:r>
      <w:r>
        <w:rPr>
          <w:sz w:val="28"/>
          <w:szCs w:val="28"/>
        </w:rPr>
        <w:t xml:space="preserve">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r w:rsidRPr="004A4C2F">
        <w:rPr>
          <w:sz w:val="28"/>
          <w:szCs w:val="28"/>
        </w:rPr>
        <w:t>или что вопрос о даче согласия такому гражд</w:t>
      </w:r>
      <w:r>
        <w:rPr>
          <w:sz w:val="28"/>
          <w:szCs w:val="28"/>
        </w:rPr>
        <w:t>анину на замещение им должности</w:t>
      </w:r>
      <w:r w:rsidRPr="00B4590A"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 xml:space="preserve">в коммерческой или некоммерческой организации либо на выполнение им </w:t>
      </w:r>
      <w:r w:rsidRPr="00A06CF4">
        <w:rPr>
          <w:sz w:val="28"/>
          <w:szCs w:val="28"/>
        </w:rPr>
        <w:t>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BD7DAA" w:rsidRPr="00A06CF4" w:rsidRDefault="00BD7DAA" w:rsidP="00481D47">
      <w:pPr>
        <w:pStyle w:val="NoSpacing"/>
        <w:tabs>
          <w:tab w:val="left" w:pos="9072"/>
        </w:tabs>
        <w:spacing w:line="360" w:lineRule="auto"/>
        <w:ind w:firstLine="709"/>
        <w:jc w:val="both"/>
        <w:rPr>
          <w:sz w:val="28"/>
          <w:szCs w:val="28"/>
        </w:rPr>
      </w:pPr>
      <w:r w:rsidRPr="00A06CF4">
        <w:rPr>
          <w:sz w:val="28"/>
          <w:szCs w:val="28"/>
        </w:rPr>
        <w:t>14.6. Уведомление муниципального служащего о возникновении не зависящих от него обстоятельств, препя</w:t>
      </w:r>
      <w:r>
        <w:rPr>
          <w:sz w:val="28"/>
          <w:szCs w:val="28"/>
        </w:rPr>
        <w:t>тствующих соблюдению требований</w:t>
      </w:r>
      <w:r w:rsidRPr="00B4590A">
        <w:rPr>
          <w:sz w:val="28"/>
          <w:szCs w:val="28"/>
        </w:rPr>
        <w:t xml:space="preserve"> </w:t>
      </w:r>
      <w:r w:rsidRPr="00A06CF4">
        <w:rPr>
          <w:sz w:val="28"/>
          <w:szCs w:val="28"/>
        </w:rPr>
        <w:t>к служебному поведению и (или) требований об урегулировании конфликта интересов.</w:t>
      </w:r>
    </w:p>
    <w:p w:rsidR="00BD7DAA" w:rsidRPr="00A06CF4" w:rsidRDefault="00BD7DAA" w:rsidP="00481D4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A06CF4">
        <w:rPr>
          <w:sz w:val="28"/>
          <w:szCs w:val="28"/>
        </w:rPr>
        <w:t>15. Комиссия не рассматри</w:t>
      </w:r>
      <w:r>
        <w:rPr>
          <w:sz w:val="28"/>
          <w:szCs w:val="28"/>
        </w:rPr>
        <w:t xml:space="preserve">вает сообщения о преступлениях </w:t>
      </w:r>
      <w:r w:rsidRPr="00A06CF4">
        <w:rPr>
          <w:sz w:val="28"/>
          <w:szCs w:val="28"/>
        </w:rPr>
        <w:t>и административных правонарушениях</w:t>
      </w:r>
      <w:r>
        <w:rPr>
          <w:sz w:val="28"/>
          <w:szCs w:val="28"/>
        </w:rPr>
        <w:t xml:space="preserve">, а также анонимные обращения, </w:t>
      </w:r>
      <w:r w:rsidRPr="00A06CF4">
        <w:rPr>
          <w:sz w:val="28"/>
          <w:szCs w:val="28"/>
        </w:rPr>
        <w:t>не проводит проверки по фактам нарушения служебной дисциплины.</w:t>
      </w:r>
    </w:p>
    <w:p w:rsidR="00BD7DAA" w:rsidRDefault="00BD7DAA" w:rsidP="00481D4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A06CF4">
        <w:rPr>
          <w:sz w:val="28"/>
          <w:szCs w:val="28"/>
        </w:rPr>
        <w:t>16. Обращение, указанное в абзаце втором подпункта 14.2 пункта 14 настоящего Положения, подается гражданином, замещавшим должность муниципальной службы в администрации</w:t>
      </w:r>
      <w:r>
        <w:rPr>
          <w:sz w:val="28"/>
          <w:szCs w:val="28"/>
        </w:rPr>
        <w:t xml:space="preserve"> Поломского сельского поселения</w:t>
      </w:r>
      <w:r w:rsidRPr="00A06CF4">
        <w:rPr>
          <w:sz w:val="28"/>
          <w:szCs w:val="28"/>
        </w:rPr>
        <w:t xml:space="preserve"> в </w:t>
      </w:r>
      <w:r>
        <w:rPr>
          <w:sz w:val="28"/>
          <w:szCs w:val="28"/>
        </w:rPr>
        <w:t>администрацию Поломского сельского поселения</w:t>
      </w:r>
      <w:r w:rsidRPr="00A06CF4">
        <w:rPr>
          <w:sz w:val="28"/>
          <w:szCs w:val="28"/>
        </w:rPr>
        <w:t>. В обращении указываются фамилия, имя, отчество гражданина, дата его рождения, адрес места жительства</w:t>
      </w:r>
      <w:r w:rsidRPr="004A4C2F">
        <w:rPr>
          <w:sz w:val="28"/>
          <w:szCs w:val="28"/>
        </w:rPr>
        <w:t xml:space="preserve">, замещаемые должности в течение последних двух лет до дня увольнения с </w:t>
      </w:r>
      <w:r>
        <w:rPr>
          <w:sz w:val="28"/>
          <w:szCs w:val="28"/>
        </w:rPr>
        <w:t xml:space="preserve">муниципальной </w:t>
      </w:r>
      <w:r w:rsidRPr="004A4C2F">
        <w:rPr>
          <w:sz w:val="28"/>
          <w:szCs w:val="28"/>
        </w:rPr>
        <w:t xml:space="preserve">службы, наименование, местонахождение </w:t>
      </w:r>
      <w:r>
        <w:rPr>
          <w:sz w:val="28"/>
          <w:szCs w:val="28"/>
        </w:rPr>
        <w:t xml:space="preserve">коммерческой или некоммерческой </w:t>
      </w:r>
      <w:r w:rsidRPr="004A4C2F">
        <w:rPr>
          <w:sz w:val="28"/>
          <w:szCs w:val="28"/>
        </w:rPr>
        <w:t xml:space="preserve">организации, характер ее деятельности, должностные (служебные) обязанности, исполняемые гражданином во время замещения им должности </w:t>
      </w:r>
      <w:r>
        <w:rPr>
          <w:sz w:val="28"/>
          <w:szCs w:val="28"/>
        </w:rPr>
        <w:t>муниципальной</w:t>
      </w:r>
      <w:r w:rsidRPr="004A4C2F">
        <w:rPr>
          <w:sz w:val="28"/>
          <w:szCs w:val="28"/>
        </w:rPr>
        <w:t xml:space="preserve"> слу</w:t>
      </w:r>
      <w:r>
        <w:rPr>
          <w:sz w:val="28"/>
          <w:szCs w:val="28"/>
        </w:rPr>
        <w:t>жбы, функции по муниципальному</w:t>
      </w:r>
      <w:r w:rsidRPr="004A4C2F">
        <w:rPr>
          <w:sz w:val="28"/>
          <w:szCs w:val="28"/>
        </w:rPr>
        <w:t xml:space="preserve"> управлению в отношении</w:t>
      </w:r>
      <w:r>
        <w:rPr>
          <w:sz w:val="28"/>
          <w:szCs w:val="28"/>
        </w:rPr>
        <w:t xml:space="preserve"> коммерческой или некоммерческой</w:t>
      </w:r>
      <w:r w:rsidRPr="004A4C2F">
        <w:rPr>
          <w:sz w:val="28"/>
          <w:szCs w:val="28"/>
        </w:rPr>
        <w:t xml:space="preserve">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</w:t>
      </w:r>
      <w:r>
        <w:rPr>
          <w:sz w:val="28"/>
          <w:szCs w:val="28"/>
        </w:rPr>
        <w:t>подразделении кадровой службы</w:t>
      </w:r>
      <w:r w:rsidRPr="004A4C2F">
        <w:rPr>
          <w:sz w:val="28"/>
          <w:szCs w:val="28"/>
        </w:rPr>
        <w:t xml:space="preserve"> осущест</w:t>
      </w:r>
      <w:r>
        <w:rPr>
          <w:sz w:val="28"/>
          <w:szCs w:val="28"/>
        </w:rPr>
        <w:t>вляется рассмотрение обращения,</w:t>
      </w:r>
      <w:r w:rsidRPr="00B4590A"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 xml:space="preserve">по результатам которого подготавливается мотивированное заключение по существу обращения с учетом требований </w:t>
      </w:r>
      <w:hyperlink r:id="rId8" w:history="1">
        <w:r w:rsidRPr="004A4C2F">
          <w:rPr>
            <w:sz w:val="28"/>
            <w:szCs w:val="28"/>
          </w:rPr>
          <w:t>статьи 12</w:t>
        </w:r>
      </w:hyperlink>
      <w:r w:rsidRPr="004A4C2F">
        <w:rPr>
          <w:sz w:val="28"/>
          <w:szCs w:val="28"/>
        </w:rPr>
        <w:t xml:space="preserve"> Федерального закона от 25.12.2008 № 273-ФЗ «О противодействии коррупции».</w:t>
      </w:r>
    </w:p>
    <w:p w:rsidR="00BD7DAA" w:rsidRPr="00A06CF4" w:rsidRDefault="00BD7DAA" w:rsidP="00481D4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17. Обращение, указанное в абзаце втором подпункта 14.2 пункта 14 </w:t>
      </w:r>
      <w:r w:rsidRPr="00A06CF4">
        <w:rPr>
          <w:sz w:val="28"/>
          <w:szCs w:val="28"/>
        </w:rPr>
        <w:t>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BD7DAA" w:rsidRPr="00A06CF4" w:rsidRDefault="00BD7DAA" w:rsidP="00481D4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A06CF4">
        <w:rPr>
          <w:sz w:val="28"/>
          <w:szCs w:val="28"/>
        </w:rPr>
        <w:t>18. Уведомления, указанные в абзаце четвертом подпункта 14.2 и подпункте 14.6 пункта 14 настоящего Положения, рассматриваются подразделением кадровой службы, которое осуществляет подготовку мотивированных заключений по результатам рассмотрения уведомлений.</w:t>
      </w:r>
    </w:p>
    <w:p w:rsidR="00BD7DAA" w:rsidRPr="00947F00" w:rsidRDefault="00BD7DAA" w:rsidP="00481D4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A06CF4">
        <w:rPr>
          <w:sz w:val="28"/>
          <w:szCs w:val="28"/>
        </w:rPr>
        <w:t>19. Уведомление, указанное в подпункте 14.5 пункта 14 настоящего Положения, рассматривается подразделением</w:t>
      </w:r>
      <w:r>
        <w:rPr>
          <w:sz w:val="28"/>
          <w:szCs w:val="28"/>
        </w:rPr>
        <w:t xml:space="preserve"> кадровой службы</w:t>
      </w:r>
      <w:r w:rsidRPr="00947F00">
        <w:rPr>
          <w:sz w:val="28"/>
          <w:szCs w:val="28"/>
        </w:rPr>
        <w:t>, котор</w:t>
      </w:r>
      <w:r>
        <w:rPr>
          <w:sz w:val="28"/>
          <w:szCs w:val="28"/>
        </w:rPr>
        <w:t>ое</w:t>
      </w:r>
      <w:r w:rsidRPr="00947F00">
        <w:rPr>
          <w:sz w:val="28"/>
          <w:szCs w:val="28"/>
        </w:rPr>
        <w:t xml:space="preserve"> осуществляет подготовку мотивированного заключения о соблюдении гражданином, замещавшим должность </w:t>
      </w:r>
      <w:r>
        <w:rPr>
          <w:sz w:val="28"/>
          <w:szCs w:val="28"/>
        </w:rPr>
        <w:t>муниципальной</w:t>
      </w:r>
      <w:r w:rsidRPr="00947F00">
        <w:rPr>
          <w:sz w:val="28"/>
          <w:szCs w:val="28"/>
        </w:rPr>
        <w:t xml:space="preserve"> службы, требований </w:t>
      </w:r>
      <w:hyperlink r:id="rId9" w:history="1">
        <w:r w:rsidRPr="00947F00">
          <w:rPr>
            <w:sz w:val="28"/>
            <w:szCs w:val="28"/>
          </w:rPr>
          <w:t>статьи 12</w:t>
        </w:r>
      </w:hyperlink>
      <w:r w:rsidRPr="00947F00">
        <w:rPr>
          <w:sz w:val="28"/>
          <w:szCs w:val="28"/>
        </w:rPr>
        <w:t xml:space="preserve"> Федерального закона от 25.12.2008 № 273-ФЗ «О противодействии коррупции». </w:t>
      </w:r>
    </w:p>
    <w:p w:rsidR="00BD7DAA" w:rsidRPr="00A06CF4" w:rsidRDefault="00BD7DAA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947F00">
        <w:rPr>
          <w:sz w:val="28"/>
          <w:szCs w:val="28"/>
          <w:lang w:eastAsia="en-US"/>
        </w:rPr>
        <w:t xml:space="preserve">20. При подготовке мотивированного заключения по результатам рассмотрения </w:t>
      </w:r>
      <w:r w:rsidRPr="00A06CF4">
        <w:rPr>
          <w:sz w:val="28"/>
          <w:szCs w:val="28"/>
          <w:lang w:eastAsia="en-US"/>
        </w:rPr>
        <w:t xml:space="preserve">обращения, указанного в </w:t>
      </w:r>
      <w:r w:rsidRPr="00A06CF4">
        <w:rPr>
          <w:sz w:val="28"/>
          <w:szCs w:val="28"/>
        </w:rPr>
        <w:t xml:space="preserve">абзаце втором подпункта 14.2 </w:t>
      </w:r>
      <w:r w:rsidRPr="00A06CF4">
        <w:rPr>
          <w:sz w:val="28"/>
          <w:szCs w:val="28"/>
        </w:rPr>
        <w:br/>
        <w:t>пункта 14 настоящего Положения</w:t>
      </w:r>
      <w:r w:rsidRPr="00A06CF4">
        <w:rPr>
          <w:sz w:val="28"/>
          <w:szCs w:val="28"/>
          <w:lang w:eastAsia="en-US"/>
        </w:rPr>
        <w:t xml:space="preserve">, или уведомлений, указанных в </w:t>
      </w:r>
      <w:r w:rsidRPr="00A06CF4">
        <w:rPr>
          <w:sz w:val="28"/>
          <w:szCs w:val="28"/>
        </w:rPr>
        <w:t>абзаце четвертом подпункта 14.2 и подпунктах 14.5 и 14.6 пункта 14 настоящего Положения</w:t>
      </w:r>
      <w:r w:rsidRPr="00A06CF4">
        <w:rPr>
          <w:sz w:val="28"/>
          <w:szCs w:val="28"/>
          <w:lang w:eastAsia="en-US"/>
        </w:rPr>
        <w:t>, должностные лица подразделения кадровой службы имеют право проводить собеседование с муниципальным</w:t>
      </w:r>
      <w:r w:rsidRPr="00947F00">
        <w:rPr>
          <w:sz w:val="28"/>
          <w:szCs w:val="28"/>
          <w:lang w:eastAsia="en-US"/>
        </w:rPr>
        <w:t xml:space="preserve"> служащим, представившим обращение или уведомление, получать от него письменные пояснения, а </w:t>
      </w:r>
      <w:r>
        <w:rPr>
          <w:sz w:val="28"/>
          <w:szCs w:val="28"/>
          <w:lang w:eastAsia="en-US"/>
        </w:rPr>
        <w:t xml:space="preserve">глава администрации Поломского сельского поселения </w:t>
      </w:r>
      <w:r w:rsidRPr="00947F00">
        <w:rPr>
          <w:sz w:val="28"/>
          <w:szCs w:val="28"/>
          <w:lang w:eastAsia="en-US"/>
        </w:rPr>
        <w:t xml:space="preserve">или </w:t>
      </w:r>
      <w:r w:rsidRPr="00A06CF4">
        <w:rPr>
          <w:sz w:val="28"/>
          <w:szCs w:val="28"/>
          <w:lang w:eastAsia="en-US"/>
        </w:rPr>
        <w:t xml:space="preserve">его заместитель, специально на то уполномоченный, могут 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 w:rsidR="00BD7DAA" w:rsidRDefault="00BD7DAA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06CF4">
        <w:rPr>
          <w:sz w:val="28"/>
          <w:szCs w:val="28"/>
          <w:lang w:eastAsia="en-US"/>
        </w:rPr>
        <w:t>Обращение или уведомление, а также</w:t>
      </w:r>
      <w:r>
        <w:rPr>
          <w:sz w:val="28"/>
          <w:szCs w:val="28"/>
          <w:lang w:eastAsia="en-US"/>
        </w:rPr>
        <w:t xml:space="preserve"> заключение и другие материалы</w:t>
      </w:r>
      <w:r w:rsidRPr="00B4590A">
        <w:rPr>
          <w:sz w:val="28"/>
          <w:szCs w:val="28"/>
          <w:lang w:eastAsia="en-US"/>
        </w:rPr>
        <w:t xml:space="preserve"> </w:t>
      </w:r>
      <w:r w:rsidRPr="00A06CF4">
        <w:rPr>
          <w:sz w:val="28"/>
          <w:szCs w:val="28"/>
          <w:lang w:eastAsia="en-US"/>
        </w:rPr>
        <w:t>в течение семи рабочих дн</w:t>
      </w:r>
      <w:r>
        <w:rPr>
          <w:sz w:val="28"/>
          <w:szCs w:val="28"/>
          <w:lang w:eastAsia="en-US"/>
        </w:rPr>
        <w:t>ей со дня поступления обращения</w:t>
      </w:r>
      <w:r w:rsidRPr="00B4590A">
        <w:rPr>
          <w:sz w:val="28"/>
          <w:szCs w:val="28"/>
          <w:lang w:eastAsia="en-US"/>
        </w:rPr>
        <w:t xml:space="preserve"> </w:t>
      </w:r>
      <w:r w:rsidRPr="00A06CF4">
        <w:rPr>
          <w:sz w:val="28"/>
          <w:szCs w:val="28"/>
          <w:lang w:eastAsia="en-US"/>
        </w:rPr>
        <w:t>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</w:t>
      </w:r>
      <w:r w:rsidRPr="00947F00">
        <w:rPr>
          <w:sz w:val="28"/>
          <w:szCs w:val="28"/>
          <w:lang w:eastAsia="en-US"/>
        </w:rPr>
        <w:t xml:space="preserve"> председателю комиссии в течение 45 дней со дня поступления обращения или уведомл</w:t>
      </w:r>
      <w:r>
        <w:rPr>
          <w:sz w:val="28"/>
          <w:szCs w:val="28"/>
          <w:lang w:eastAsia="en-US"/>
        </w:rPr>
        <w:t>ения. Указанный срок может быть</w:t>
      </w:r>
      <w:r w:rsidRPr="00B4590A">
        <w:rPr>
          <w:sz w:val="28"/>
          <w:szCs w:val="28"/>
          <w:lang w:eastAsia="en-US"/>
        </w:rPr>
        <w:t xml:space="preserve"> </w:t>
      </w:r>
      <w:r w:rsidRPr="00947F00">
        <w:rPr>
          <w:sz w:val="28"/>
          <w:szCs w:val="28"/>
          <w:lang w:eastAsia="en-US"/>
        </w:rPr>
        <w:t>продлен, но не более чем на 30 дней.</w:t>
      </w:r>
    </w:p>
    <w:p w:rsidR="00BD7DAA" w:rsidRPr="00A06CF4" w:rsidRDefault="00BD7DAA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Pr="003A32E6">
        <w:rPr>
          <w:bCs/>
          <w:color w:val="000000"/>
          <w:sz w:val="28"/>
          <w:szCs w:val="28"/>
        </w:rPr>
        <w:t xml:space="preserve">1. </w:t>
      </w:r>
      <w:r w:rsidRPr="00A06CF4">
        <w:rPr>
          <w:sz w:val="28"/>
          <w:szCs w:val="28"/>
        </w:rPr>
        <w:t>Мотивированные заключения, предусмотренные пунктами 16, 18 и 19 настоящего Положения, должны содержать:</w:t>
      </w:r>
    </w:p>
    <w:p w:rsidR="00BD7DAA" w:rsidRPr="00A06CF4" w:rsidRDefault="00BD7DAA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06CF4">
        <w:rPr>
          <w:sz w:val="28"/>
          <w:szCs w:val="28"/>
        </w:rPr>
        <w:t>21.1. Информацию, изложенную в обращениях или уведомлениях, указанных в абзацах втором и четвертом подпункта 14.2 и подпунктах 14.5 и 14.6 пункта 14 настоящего Положения.</w:t>
      </w:r>
    </w:p>
    <w:p w:rsidR="00BD7DAA" w:rsidRPr="00A06CF4" w:rsidRDefault="00BD7DAA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06CF4">
        <w:rPr>
          <w:sz w:val="28"/>
          <w:szCs w:val="28"/>
        </w:rPr>
        <w:t>21.2. Информацию, полученную от государственных органов, органов местного самоуправления и заинтересованных организаций на основании запросов.</w:t>
      </w:r>
    </w:p>
    <w:p w:rsidR="00BD7DAA" w:rsidRPr="00A06CF4" w:rsidRDefault="00BD7DAA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06CF4">
        <w:rPr>
          <w:sz w:val="28"/>
          <w:szCs w:val="28"/>
        </w:rPr>
        <w:t>21.3. Мотивированный вывод по результатам предварительного рассмотрения обращений и уведомлений, ука</w:t>
      </w:r>
      <w:r>
        <w:rPr>
          <w:sz w:val="28"/>
          <w:szCs w:val="28"/>
        </w:rPr>
        <w:t xml:space="preserve">занных в абзацах втором </w:t>
      </w:r>
      <w:r w:rsidRPr="00A06CF4">
        <w:rPr>
          <w:sz w:val="28"/>
          <w:szCs w:val="28"/>
        </w:rPr>
        <w:t>и четвертом подпункта 14.2, подпунктах 14.5 и 14.6 пункта 14 настоящего Положения, а также рекомендации для принятия одного из решений в соответствии с пунктами 31, 33, 35 и 36 настоящего Положения или иного решения.</w:t>
      </w:r>
    </w:p>
    <w:p w:rsidR="00BD7DAA" w:rsidRPr="00947F00" w:rsidRDefault="00BD7DAA" w:rsidP="00481D4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A06CF4">
        <w:rPr>
          <w:sz w:val="28"/>
          <w:szCs w:val="28"/>
        </w:rPr>
        <w:t>22. Председатель комиссии при</w:t>
      </w:r>
      <w:r w:rsidRPr="00947F00">
        <w:rPr>
          <w:sz w:val="28"/>
          <w:szCs w:val="28"/>
        </w:rPr>
        <w:t xml:space="preserve"> поступлении к нему в порядке, предусмотренном правовым актом администрации</w:t>
      </w:r>
      <w:r>
        <w:rPr>
          <w:sz w:val="28"/>
          <w:szCs w:val="28"/>
        </w:rPr>
        <w:t xml:space="preserve"> Поломского сельского поселения</w:t>
      </w:r>
      <w:r w:rsidRPr="00947F00">
        <w:rPr>
          <w:sz w:val="28"/>
          <w:szCs w:val="28"/>
        </w:rPr>
        <w:t>, информации, содержащей основания для проведения заседания комиссии:</w:t>
      </w:r>
    </w:p>
    <w:p w:rsidR="00BD7DAA" w:rsidRPr="004A4C2F" w:rsidRDefault="00BD7DAA" w:rsidP="00481D4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947F00">
        <w:rPr>
          <w:sz w:val="28"/>
          <w:szCs w:val="28"/>
        </w:rPr>
        <w:t>в 10-дневный срок назначает дату заседания комиссии, при этом дата заседания комиссии не может быть назначена позднее 20 дней</w:t>
      </w:r>
      <w:r w:rsidRPr="004A4C2F">
        <w:rPr>
          <w:sz w:val="28"/>
          <w:szCs w:val="28"/>
        </w:rPr>
        <w:t xml:space="preserve"> со дня поступления указанной информации, за исключением случаев, предусмотренных пунктами 2</w:t>
      </w:r>
      <w:r>
        <w:rPr>
          <w:sz w:val="28"/>
          <w:szCs w:val="28"/>
        </w:rPr>
        <w:t>3</w:t>
      </w:r>
      <w:r w:rsidRPr="004A4C2F">
        <w:rPr>
          <w:sz w:val="28"/>
          <w:szCs w:val="28"/>
        </w:rPr>
        <w:t xml:space="preserve"> и 2</w:t>
      </w:r>
      <w:r>
        <w:rPr>
          <w:sz w:val="28"/>
          <w:szCs w:val="28"/>
        </w:rPr>
        <w:t>4</w:t>
      </w:r>
      <w:r w:rsidRPr="004A4C2F">
        <w:rPr>
          <w:sz w:val="28"/>
          <w:szCs w:val="28"/>
        </w:rPr>
        <w:t xml:space="preserve"> настоящего Положения;</w:t>
      </w:r>
    </w:p>
    <w:p w:rsidR="00BD7DAA" w:rsidRPr="004A4C2F" w:rsidRDefault="00BD7DAA" w:rsidP="00481D4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организует ознакомление </w:t>
      </w:r>
      <w:r>
        <w:rPr>
          <w:sz w:val="28"/>
          <w:szCs w:val="28"/>
        </w:rPr>
        <w:t xml:space="preserve">муниципального </w:t>
      </w:r>
      <w:r w:rsidRPr="004A4C2F">
        <w:rPr>
          <w:sz w:val="28"/>
          <w:szCs w:val="28"/>
        </w:rPr>
        <w:t xml:space="preserve"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>
        <w:rPr>
          <w:sz w:val="28"/>
          <w:szCs w:val="28"/>
        </w:rPr>
        <w:t>подразделение кадровой службы, и с результатами ее</w:t>
      </w:r>
      <w:r w:rsidRPr="004A4C2F">
        <w:rPr>
          <w:sz w:val="28"/>
          <w:szCs w:val="28"/>
        </w:rPr>
        <w:t xml:space="preserve"> проверки;</w:t>
      </w:r>
    </w:p>
    <w:p w:rsidR="00BD7DAA" w:rsidRPr="004A4C2F" w:rsidRDefault="00BD7DAA" w:rsidP="00481D4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рассматривает ходатайства о приглашении на заседание комиссии лиц, указанных в подпункте 11.2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D7DAA" w:rsidRPr="00A06CF4" w:rsidRDefault="00BD7DAA" w:rsidP="00481D4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CF366E">
        <w:rPr>
          <w:sz w:val="28"/>
          <w:szCs w:val="28"/>
        </w:rPr>
        <w:t>. Заседание ко</w:t>
      </w:r>
      <w:r>
        <w:rPr>
          <w:sz w:val="28"/>
          <w:szCs w:val="28"/>
        </w:rPr>
        <w:t>миссии по рассмотрению заявления, указанного</w:t>
      </w:r>
      <w:r w:rsidRPr="00CF36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абзаце третьем </w:t>
      </w:r>
      <w:r w:rsidRPr="00CF366E">
        <w:rPr>
          <w:sz w:val="28"/>
          <w:szCs w:val="28"/>
        </w:rPr>
        <w:t xml:space="preserve">подпункта 14.2 пункта 14 настоящего Положения, как правило, проводится не позднее одного месяца со дня истечения срока, </w:t>
      </w:r>
      <w:r w:rsidRPr="00A06CF4">
        <w:rPr>
          <w:sz w:val="28"/>
          <w:szCs w:val="28"/>
        </w:rPr>
        <w:t>установленного для пре</w:t>
      </w:r>
      <w:r>
        <w:rPr>
          <w:sz w:val="28"/>
          <w:szCs w:val="28"/>
        </w:rPr>
        <w:t xml:space="preserve">дставления сведений о доходах, </w:t>
      </w:r>
      <w:r w:rsidRPr="00A06CF4">
        <w:rPr>
          <w:sz w:val="28"/>
          <w:szCs w:val="28"/>
        </w:rPr>
        <w:t>об имуществе и обязательствах имущественного характера.</w:t>
      </w:r>
    </w:p>
    <w:p w:rsidR="00BD7DAA" w:rsidRPr="00A06CF4" w:rsidRDefault="00BD7DAA" w:rsidP="00481D4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A06CF4">
        <w:rPr>
          <w:sz w:val="28"/>
          <w:szCs w:val="28"/>
        </w:rPr>
        <w:t>24. Уведомления, указанные в подпунктах 14.5 и 14.6 пункта 14 настоящего Положения, как правило, рассматриваются на очередном (плановом) заседании комиссии.</w:t>
      </w:r>
    </w:p>
    <w:p w:rsidR="00BD7DAA" w:rsidRPr="00A06CF4" w:rsidRDefault="00BD7DAA" w:rsidP="00481D4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A06CF4">
        <w:rPr>
          <w:sz w:val="28"/>
          <w:szCs w:val="28"/>
        </w:rPr>
        <w:t xml:space="preserve">25. Заседание комиссии проводится, как правило, в присутствии муниципального служащего, в отношении </w:t>
      </w:r>
      <w:r>
        <w:rPr>
          <w:sz w:val="28"/>
          <w:szCs w:val="28"/>
        </w:rPr>
        <w:t>которого рассматривается вопрос</w:t>
      </w:r>
      <w:r w:rsidRPr="00B4590A">
        <w:rPr>
          <w:sz w:val="28"/>
          <w:szCs w:val="28"/>
        </w:rPr>
        <w:t xml:space="preserve"> </w:t>
      </w:r>
      <w:r w:rsidRPr="00A06CF4">
        <w:rPr>
          <w:sz w:val="28"/>
          <w:szCs w:val="28"/>
        </w:rPr>
        <w:t>о соблюдении требований к</w:t>
      </w:r>
      <w:r w:rsidRPr="00CF366E">
        <w:rPr>
          <w:sz w:val="28"/>
          <w:szCs w:val="28"/>
        </w:rPr>
        <w:t xml:space="preserve"> служебному поведению и (или) требований об урегулировании конфликта интересов, или гражданина, замещавшего должность </w:t>
      </w:r>
      <w:r w:rsidRPr="00A06CF4">
        <w:rPr>
          <w:sz w:val="28"/>
          <w:szCs w:val="28"/>
        </w:rPr>
        <w:t>муниципальной службы в администрации</w:t>
      </w:r>
      <w:r>
        <w:rPr>
          <w:sz w:val="28"/>
          <w:szCs w:val="28"/>
        </w:rPr>
        <w:t xml:space="preserve"> Поломского сельского поселения</w:t>
      </w:r>
      <w:r w:rsidRPr="00A06CF4">
        <w:rPr>
          <w:i/>
          <w:sz w:val="28"/>
          <w:szCs w:val="28"/>
        </w:rPr>
        <w:t>.</w:t>
      </w:r>
      <w:r w:rsidRPr="00A06CF4">
        <w:rPr>
          <w:sz w:val="28"/>
          <w:szCs w:val="28"/>
        </w:rPr>
        <w:t xml:space="preserve"> </w:t>
      </w:r>
    </w:p>
    <w:p w:rsidR="00BD7DAA" w:rsidRPr="00A06CF4" w:rsidRDefault="00BD7DAA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06CF4">
        <w:rPr>
          <w:sz w:val="28"/>
          <w:szCs w:val="28"/>
          <w:lang w:eastAsia="en-US"/>
        </w:rPr>
        <w:t>О намерении лично присутствовать на заседании комиссии муниципальный служащий или гражданин у</w:t>
      </w:r>
      <w:r>
        <w:rPr>
          <w:sz w:val="28"/>
          <w:szCs w:val="28"/>
          <w:lang w:eastAsia="en-US"/>
        </w:rPr>
        <w:t>казывает в обращении, заявлении</w:t>
      </w:r>
      <w:r w:rsidRPr="00B4590A">
        <w:rPr>
          <w:sz w:val="28"/>
          <w:szCs w:val="28"/>
          <w:lang w:eastAsia="en-US"/>
        </w:rPr>
        <w:t xml:space="preserve"> </w:t>
      </w:r>
      <w:r w:rsidRPr="00A06CF4">
        <w:rPr>
          <w:sz w:val="28"/>
          <w:szCs w:val="28"/>
          <w:lang w:eastAsia="en-US"/>
        </w:rPr>
        <w:t>или уведомлении, представляемых в соответствии с подпунктами 14.2 и 14.6 пункта 14 настоящего Положения.</w:t>
      </w:r>
    </w:p>
    <w:p w:rsidR="00BD7DAA" w:rsidRPr="00A06CF4" w:rsidRDefault="00BD7DAA" w:rsidP="00481D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06CF4">
        <w:rPr>
          <w:rFonts w:ascii="Times New Roman" w:hAnsi="Times New Roman" w:cs="Times New Roman"/>
          <w:sz w:val="28"/>
          <w:szCs w:val="28"/>
        </w:rPr>
        <w:t xml:space="preserve">26. </w:t>
      </w:r>
      <w:r w:rsidRPr="00A06CF4">
        <w:rPr>
          <w:rFonts w:ascii="Times New Roman" w:hAnsi="Times New Roman" w:cs="Times New Roman"/>
          <w:sz w:val="28"/>
          <w:szCs w:val="28"/>
          <w:lang w:eastAsia="en-US"/>
        </w:rPr>
        <w:t>Заседания комиссии могут проводиться в отсутствие муниципального служащего или гражданина в случае:</w:t>
      </w:r>
    </w:p>
    <w:p w:rsidR="00BD7DAA" w:rsidRPr="00CF366E" w:rsidRDefault="00BD7DAA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06CF4">
        <w:rPr>
          <w:sz w:val="28"/>
          <w:szCs w:val="28"/>
          <w:lang w:eastAsia="en-US"/>
        </w:rPr>
        <w:t>если в обращении, заявлении или уведомлении, предусмотренных подпунктами 14.2 и 14.6 пункта</w:t>
      </w:r>
      <w:r w:rsidRPr="00CF366E">
        <w:rPr>
          <w:sz w:val="28"/>
          <w:szCs w:val="28"/>
          <w:lang w:eastAsia="en-US"/>
        </w:rPr>
        <w:t xml:space="preserve"> 14</w:t>
      </w:r>
      <w:r>
        <w:rPr>
          <w:sz w:val="28"/>
          <w:szCs w:val="28"/>
          <w:lang w:eastAsia="en-US"/>
        </w:rPr>
        <w:t xml:space="preserve"> </w:t>
      </w:r>
      <w:r w:rsidRPr="00CF366E">
        <w:rPr>
          <w:sz w:val="28"/>
          <w:szCs w:val="28"/>
          <w:lang w:eastAsia="en-US"/>
        </w:rPr>
        <w:t xml:space="preserve">настоящего Положения, не содержится указания о намерении </w:t>
      </w:r>
      <w:r>
        <w:rPr>
          <w:sz w:val="28"/>
          <w:szCs w:val="28"/>
          <w:lang w:eastAsia="en-US"/>
        </w:rPr>
        <w:t>муниципального</w:t>
      </w:r>
      <w:r w:rsidRPr="00CF366E">
        <w:rPr>
          <w:sz w:val="28"/>
          <w:szCs w:val="28"/>
          <w:lang w:eastAsia="en-US"/>
        </w:rPr>
        <w:t xml:space="preserve"> служащего или гражданина лично присутствовать на заседании комиссии;</w:t>
      </w:r>
    </w:p>
    <w:p w:rsidR="00BD7DAA" w:rsidRPr="00C564EC" w:rsidRDefault="00BD7DAA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F366E">
        <w:rPr>
          <w:sz w:val="28"/>
          <w:szCs w:val="28"/>
          <w:lang w:eastAsia="en-US"/>
        </w:rPr>
        <w:t xml:space="preserve">если </w:t>
      </w:r>
      <w:r>
        <w:rPr>
          <w:sz w:val="28"/>
          <w:szCs w:val="28"/>
          <w:lang w:eastAsia="en-US"/>
        </w:rPr>
        <w:t>муниципальный</w:t>
      </w:r>
      <w:r w:rsidRPr="00CF366E">
        <w:rPr>
          <w:sz w:val="28"/>
          <w:szCs w:val="28"/>
          <w:lang w:eastAsia="en-US"/>
        </w:rPr>
        <w:t xml:space="preserve"> служащий или гражданин, намеревающи</w:t>
      </w:r>
      <w:r>
        <w:rPr>
          <w:sz w:val="28"/>
          <w:szCs w:val="28"/>
          <w:lang w:eastAsia="en-US"/>
        </w:rPr>
        <w:t>е</w:t>
      </w:r>
      <w:r w:rsidRPr="00CF366E">
        <w:rPr>
          <w:sz w:val="28"/>
          <w:szCs w:val="28"/>
          <w:lang w:eastAsia="en-US"/>
        </w:rPr>
        <w:t>ся лично присутствовать на заседании комиссии и надлежащим образом изв</w:t>
      </w:r>
      <w:r>
        <w:rPr>
          <w:sz w:val="28"/>
          <w:szCs w:val="28"/>
          <w:lang w:eastAsia="en-US"/>
        </w:rPr>
        <w:t>ещенные</w:t>
      </w:r>
      <w:r w:rsidRPr="00CF366E">
        <w:rPr>
          <w:sz w:val="28"/>
          <w:szCs w:val="28"/>
          <w:lang w:eastAsia="en-US"/>
        </w:rPr>
        <w:t xml:space="preserve"> о времени и </w:t>
      </w:r>
      <w:r>
        <w:rPr>
          <w:sz w:val="28"/>
          <w:szCs w:val="28"/>
          <w:lang w:eastAsia="en-US"/>
        </w:rPr>
        <w:t>месте его проведения, не явились</w:t>
      </w:r>
      <w:r w:rsidRPr="00CF366E">
        <w:rPr>
          <w:sz w:val="28"/>
          <w:szCs w:val="28"/>
          <w:lang w:eastAsia="en-US"/>
        </w:rPr>
        <w:t xml:space="preserve"> на заседание комиссии.</w:t>
      </w:r>
    </w:p>
    <w:p w:rsidR="00BD7DAA" w:rsidRPr="00A06CF4" w:rsidRDefault="00BD7DAA" w:rsidP="00481D4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4A4C2F">
        <w:rPr>
          <w:sz w:val="28"/>
          <w:szCs w:val="28"/>
        </w:rPr>
        <w:t xml:space="preserve">. На заседании комиссии заслушиваются пояснения </w:t>
      </w:r>
      <w:r>
        <w:rPr>
          <w:sz w:val="28"/>
          <w:szCs w:val="28"/>
        </w:rPr>
        <w:t xml:space="preserve">муниципального </w:t>
      </w:r>
      <w:r w:rsidRPr="004A4C2F">
        <w:rPr>
          <w:sz w:val="28"/>
          <w:szCs w:val="28"/>
        </w:rPr>
        <w:t xml:space="preserve">служащего </w:t>
      </w:r>
      <w:r w:rsidRPr="00A06CF4">
        <w:rPr>
          <w:sz w:val="28"/>
          <w:szCs w:val="28"/>
        </w:rPr>
        <w:t>или гражданина, замещавшего должность муниципальной службы в администрации</w:t>
      </w:r>
      <w:r>
        <w:rPr>
          <w:sz w:val="28"/>
          <w:szCs w:val="28"/>
        </w:rPr>
        <w:t xml:space="preserve"> Поломского сельского поселения</w:t>
      </w:r>
      <w:r w:rsidRPr="00A06CF4">
        <w:rPr>
          <w:sz w:val="28"/>
          <w:szCs w:val="28"/>
        </w:rPr>
        <w:t>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D7DAA" w:rsidRPr="004A4C2F" w:rsidRDefault="00BD7DAA" w:rsidP="00481D4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A06CF4">
        <w:rPr>
          <w:sz w:val="28"/>
          <w:szCs w:val="28"/>
        </w:rPr>
        <w:t>28. Члены комиссии и лица, участвовавшие в ее заседании, не вправе разглашать сведения, ставшие</w:t>
      </w:r>
      <w:r w:rsidRPr="004A4C2F">
        <w:rPr>
          <w:sz w:val="28"/>
          <w:szCs w:val="28"/>
        </w:rPr>
        <w:t xml:space="preserve"> им известными в ходе работы комиссии.</w:t>
      </w:r>
    </w:p>
    <w:p w:rsidR="00BD7DAA" w:rsidRDefault="00BD7DAA" w:rsidP="00F90ED0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4A4C2F">
        <w:rPr>
          <w:sz w:val="28"/>
          <w:szCs w:val="28"/>
        </w:rPr>
        <w:t>. По итогам рассмотрения вопроса, указанного в абзаце втором подпункта 14.1 пункта 14 настоящего Пол</w:t>
      </w:r>
      <w:r>
        <w:rPr>
          <w:sz w:val="28"/>
          <w:szCs w:val="28"/>
        </w:rPr>
        <w:t>ожения, комиссия принимает одно</w:t>
      </w:r>
      <w:r w:rsidRPr="00B4590A"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>из следующих решений:</w:t>
      </w:r>
    </w:p>
    <w:p w:rsidR="00BD7DAA" w:rsidRPr="00F90ED0" w:rsidRDefault="00BD7DAA" w:rsidP="00F90ED0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4A4C2F">
        <w:rPr>
          <w:sz w:val="28"/>
          <w:szCs w:val="28"/>
        </w:rPr>
        <w:t xml:space="preserve">.1. Установить, что сведения, представленные </w:t>
      </w:r>
      <w:r>
        <w:rPr>
          <w:sz w:val="28"/>
          <w:szCs w:val="28"/>
        </w:rPr>
        <w:t xml:space="preserve">муниципальным </w:t>
      </w:r>
      <w:r w:rsidRPr="004A4C2F">
        <w:rPr>
          <w:sz w:val="28"/>
          <w:szCs w:val="28"/>
        </w:rPr>
        <w:t>служащим</w:t>
      </w:r>
      <w:r>
        <w:rPr>
          <w:sz w:val="28"/>
          <w:szCs w:val="28"/>
        </w:rPr>
        <w:t xml:space="preserve"> в соответствии с подпунктом «б» </w:t>
      </w:r>
      <w:r>
        <w:rPr>
          <w:sz w:val="28"/>
          <w:szCs w:val="28"/>
          <w:lang w:eastAsia="en-US"/>
        </w:rPr>
        <w:t>пункта 1 части 1 статьи 15</w:t>
      </w:r>
      <w:r w:rsidRPr="00CD6959">
        <w:rPr>
          <w:sz w:val="28"/>
          <w:szCs w:val="28"/>
          <w:vertAlign w:val="superscript"/>
          <w:lang w:eastAsia="en-US"/>
        </w:rPr>
        <w:t>1</w:t>
      </w:r>
      <w:r>
        <w:rPr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 xml:space="preserve">Закона </w:t>
      </w:r>
      <w:r w:rsidRPr="00D826A9">
        <w:rPr>
          <w:bCs/>
          <w:sz w:val="28"/>
          <w:szCs w:val="28"/>
          <w:lang w:eastAsia="en-US"/>
        </w:rPr>
        <w:t>К</w:t>
      </w:r>
      <w:r>
        <w:rPr>
          <w:bCs/>
          <w:sz w:val="28"/>
          <w:szCs w:val="28"/>
          <w:lang w:eastAsia="en-US"/>
        </w:rPr>
        <w:t>ировской области от 08.10.2007 №</w:t>
      </w:r>
      <w:r w:rsidRPr="00D826A9">
        <w:rPr>
          <w:bCs/>
          <w:sz w:val="28"/>
          <w:szCs w:val="28"/>
          <w:lang w:eastAsia="en-US"/>
        </w:rPr>
        <w:t xml:space="preserve"> 171-ЗО</w:t>
      </w:r>
      <w:r>
        <w:rPr>
          <w:bCs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являются достоверными</w:t>
      </w:r>
      <w:r w:rsidRPr="00B4590A"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>и полными.</w:t>
      </w:r>
    </w:p>
    <w:p w:rsidR="00BD7DAA" w:rsidRPr="00A06CF4" w:rsidRDefault="00BD7DAA" w:rsidP="00481D4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4A4C2F">
        <w:rPr>
          <w:sz w:val="28"/>
          <w:szCs w:val="28"/>
        </w:rPr>
        <w:t xml:space="preserve">.2. </w:t>
      </w:r>
      <w:r w:rsidRPr="00A06CF4">
        <w:rPr>
          <w:sz w:val="28"/>
          <w:szCs w:val="28"/>
        </w:rPr>
        <w:t xml:space="preserve">Установить, что сведения, представленные муниципальным служащим в соответствии с подпунктом «б» </w:t>
      </w:r>
      <w:r w:rsidRPr="00A06CF4">
        <w:rPr>
          <w:sz w:val="28"/>
          <w:szCs w:val="28"/>
          <w:lang w:eastAsia="en-US"/>
        </w:rPr>
        <w:t>пункта 1 части 1 статьи 15</w:t>
      </w:r>
      <w:r w:rsidRPr="00A06CF4">
        <w:rPr>
          <w:sz w:val="28"/>
          <w:szCs w:val="28"/>
          <w:vertAlign w:val="superscript"/>
          <w:lang w:eastAsia="en-US"/>
        </w:rPr>
        <w:t>1</w:t>
      </w:r>
      <w:r w:rsidRPr="00A06CF4">
        <w:rPr>
          <w:sz w:val="28"/>
          <w:szCs w:val="28"/>
          <w:lang w:eastAsia="en-US"/>
        </w:rPr>
        <w:t xml:space="preserve"> </w:t>
      </w:r>
      <w:r w:rsidRPr="00A06CF4">
        <w:rPr>
          <w:bCs/>
          <w:sz w:val="28"/>
          <w:szCs w:val="28"/>
          <w:lang w:eastAsia="en-US"/>
        </w:rPr>
        <w:t xml:space="preserve">Закона Кировской области от 08.10.2007 № 171-ЗО, </w:t>
      </w:r>
      <w:r w:rsidRPr="00A06CF4">
        <w:rPr>
          <w:sz w:val="28"/>
          <w:szCs w:val="28"/>
        </w:rPr>
        <w:t>являются недостоверными и (или) неполными. В этом случае комиссия рекомендует главе администрации</w:t>
      </w:r>
      <w:r>
        <w:rPr>
          <w:sz w:val="28"/>
          <w:szCs w:val="28"/>
        </w:rPr>
        <w:t xml:space="preserve"> Поломского сельского поселения</w:t>
      </w:r>
      <w:r w:rsidRPr="00A06CF4">
        <w:rPr>
          <w:sz w:val="28"/>
          <w:szCs w:val="28"/>
        </w:rPr>
        <w:t xml:space="preserve"> </w:t>
      </w:r>
      <w:r w:rsidRPr="00A06CF4">
        <w:rPr>
          <w:i/>
          <w:sz w:val="28"/>
          <w:szCs w:val="28"/>
        </w:rPr>
        <w:t xml:space="preserve"> </w:t>
      </w:r>
      <w:r w:rsidRPr="00A06CF4">
        <w:rPr>
          <w:sz w:val="28"/>
          <w:szCs w:val="28"/>
        </w:rPr>
        <w:t>применить к муниципальному служащему конкретную меру ответственности.</w:t>
      </w:r>
    </w:p>
    <w:p w:rsidR="00BD7DAA" w:rsidRPr="004A4C2F" w:rsidRDefault="00BD7DAA" w:rsidP="00481D4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A06CF4">
        <w:rPr>
          <w:sz w:val="28"/>
          <w:szCs w:val="28"/>
        </w:rPr>
        <w:t>30. По итогам рассмотрения вопроса, указанного в абзаце третьем подпункта 14.1 пункта 14 настоящего Положения</w:t>
      </w:r>
      <w:r>
        <w:rPr>
          <w:sz w:val="28"/>
          <w:szCs w:val="28"/>
        </w:rPr>
        <w:t>, комиссия принимает одно</w:t>
      </w:r>
      <w:r w:rsidRPr="00B4590A">
        <w:rPr>
          <w:sz w:val="28"/>
          <w:szCs w:val="28"/>
        </w:rPr>
        <w:t xml:space="preserve"> </w:t>
      </w:r>
      <w:r w:rsidRPr="00A06CF4">
        <w:rPr>
          <w:sz w:val="28"/>
          <w:szCs w:val="28"/>
        </w:rPr>
        <w:t>из следующих решений:</w:t>
      </w:r>
    </w:p>
    <w:p w:rsidR="00BD7DAA" w:rsidRPr="004A4C2F" w:rsidRDefault="00BD7DAA" w:rsidP="00481D4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4A4C2F">
        <w:rPr>
          <w:sz w:val="28"/>
          <w:szCs w:val="28"/>
        </w:rPr>
        <w:t xml:space="preserve">.1. Установить, что </w:t>
      </w:r>
      <w:r>
        <w:rPr>
          <w:sz w:val="28"/>
          <w:szCs w:val="28"/>
        </w:rPr>
        <w:t>муниципальный служащий соблюдал требования</w:t>
      </w:r>
      <w:r w:rsidRPr="00B4590A"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>к служебному поведению и (или) требования об урегулировании конфликта интересов.</w:t>
      </w:r>
    </w:p>
    <w:p w:rsidR="00BD7DAA" w:rsidRPr="004A4C2F" w:rsidRDefault="00BD7DAA" w:rsidP="00481D4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4A4C2F">
        <w:rPr>
          <w:sz w:val="28"/>
          <w:szCs w:val="28"/>
        </w:rPr>
        <w:t xml:space="preserve">.2. </w:t>
      </w:r>
      <w:r w:rsidRPr="00A06CF4">
        <w:rPr>
          <w:sz w:val="28"/>
          <w:szCs w:val="28"/>
        </w:rPr>
        <w:t>Установить, что муниципальный</w:t>
      </w:r>
      <w:r>
        <w:rPr>
          <w:sz w:val="28"/>
          <w:szCs w:val="28"/>
        </w:rPr>
        <w:t xml:space="preserve"> служащий </w:t>
      </w:r>
      <w:r w:rsidRPr="00A06CF4">
        <w:rPr>
          <w:sz w:val="28"/>
          <w:szCs w:val="28"/>
        </w:rPr>
        <w:t>не соблюдал требования к служебном</w:t>
      </w:r>
      <w:r>
        <w:rPr>
          <w:sz w:val="28"/>
          <w:szCs w:val="28"/>
        </w:rPr>
        <w:t xml:space="preserve">у поведению и (или) требования </w:t>
      </w:r>
      <w:r w:rsidRPr="00A06CF4">
        <w:rPr>
          <w:sz w:val="28"/>
          <w:szCs w:val="28"/>
        </w:rPr>
        <w:t>об урегулировании конфликта интересов. В этом случае комиссия рекомендует главе администрации</w:t>
      </w:r>
      <w:r>
        <w:rPr>
          <w:sz w:val="28"/>
          <w:szCs w:val="28"/>
        </w:rPr>
        <w:t xml:space="preserve"> Поломского сельского поселения</w:t>
      </w:r>
      <w:r w:rsidRPr="00A06CF4">
        <w:rPr>
          <w:sz w:val="28"/>
          <w:szCs w:val="28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</w:t>
      </w:r>
      <w:r w:rsidRPr="004A4C2F">
        <w:rPr>
          <w:sz w:val="28"/>
          <w:szCs w:val="28"/>
        </w:rPr>
        <w:t xml:space="preserve"> конфликта интересов либо применить к </w:t>
      </w:r>
      <w:r>
        <w:rPr>
          <w:sz w:val="28"/>
          <w:szCs w:val="28"/>
        </w:rPr>
        <w:t xml:space="preserve">муниципальному </w:t>
      </w:r>
      <w:r w:rsidRPr="004A4C2F">
        <w:rPr>
          <w:sz w:val="28"/>
          <w:szCs w:val="28"/>
        </w:rPr>
        <w:t xml:space="preserve">служащему конкретную меру ответственности. </w:t>
      </w:r>
    </w:p>
    <w:p w:rsidR="00BD7DAA" w:rsidRPr="004A4C2F" w:rsidRDefault="00BD7DAA" w:rsidP="00B4590A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4A4C2F">
        <w:rPr>
          <w:sz w:val="28"/>
          <w:szCs w:val="28"/>
        </w:rPr>
        <w:t>. По итогам рассмотрения вопроса, указанного в абзаце втором подпункта 14.2 пункта 14 настоящего Пол</w:t>
      </w:r>
      <w:r>
        <w:rPr>
          <w:sz w:val="28"/>
          <w:szCs w:val="28"/>
        </w:rPr>
        <w:t>ожения, комиссия принимает одно</w:t>
      </w:r>
      <w:r w:rsidRPr="00637D2D"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 xml:space="preserve">из следующих решений: </w:t>
      </w:r>
    </w:p>
    <w:p w:rsidR="00BD7DAA" w:rsidRDefault="00BD7DAA" w:rsidP="00B4590A">
      <w:pPr>
        <w:pStyle w:val="NoSpacing"/>
        <w:tabs>
          <w:tab w:val="left" w:pos="851"/>
          <w:tab w:val="left" w:pos="907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31.1. Дать гражданину согласие на замещение должности</w:t>
      </w:r>
      <w:r w:rsidRPr="00B4590A">
        <w:rPr>
          <w:sz w:val="28"/>
          <w:szCs w:val="28"/>
        </w:rPr>
        <w:t xml:space="preserve"> </w:t>
      </w:r>
      <w:r>
        <w:rPr>
          <w:sz w:val="28"/>
          <w:szCs w:val="28"/>
        </w:rPr>
        <w:t>в коммерческой или некоммерческой организации или на выполнение работы</w:t>
      </w:r>
      <w:r w:rsidRPr="00637D2D">
        <w:rPr>
          <w:sz w:val="28"/>
          <w:szCs w:val="28"/>
        </w:rPr>
        <w:t xml:space="preserve"> </w:t>
      </w:r>
      <w:r>
        <w:rPr>
          <w:sz w:val="28"/>
          <w:szCs w:val="28"/>
        </w:rPr>
        <w:t>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обязанности.</w:t>
      </w:r>
    </w:p>
    <w:p w:rsidR="00BD7DAA" w:rsidRPr="004A4C2F" w:rsidRDefault="00BD7DAA" w:rsidP="00B4590A">
      <w:pPr>
        <w:pStyle w:val="NoSpacing"/>
        <w:tabs>
          <w:tab w:val="left" w:pos="851"/>
          <w:tab w:val="left" w:pos="907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31.2.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  <w:r w:rsidRPr="004A4C2F">
        <w:rPr>
          <w:sz w:val="28"/>
          <w:szCs w:val="28"/>
        </w:rPr>
        <w:t xml:space="preserve"> </w:t>
      </w:r>
    </w:p>
    <w:p w:rsidR="00BD7DAA" w:rsidRPr="004A4C2F" w:rsidRDefault="00BD7DAA" w:rsidP="00481D4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4A4C2F">
        <w:rPr>
          <w:sz w:val="28"/>
          <w:szCs w:val="28"/>
        </w:rPr>
        <w:t>. По итогам рассмотрения вопроса, указанного в абзаце третьем подпункта 14.2 пункта 14 настоящего Пол</w:t>
      </w:r>
      <w:r>
        <w:rPr>
          <w:sz w:val="28"/>
          <w:szCs w:val="28"/>
        </w:rPr>
        <w:t>ожения, комиссия принимает одно</w:t>
      </w:r>
      <w:r w:rsidRPr="00B4590A"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>из следующих решений:</w:t>
      </w:r>
    </w:p>
    <w:p w:rsidR="00BD7DAA" w:rsidRPr="004A4C2F" w:rsidRDefault="00BD7DAA" w:rsidP="00481D4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4A4C2F">
        <w:rPr>
          <w:sz w:val="28"/>
          <w:szCs w:val="28"/>
        </w:rPr>
        <w:t xml:space="preserve">.1. Признать, что причина непредставления </w:t>
      </w:r>
      <w:r>
        <w:rPr>
          <w:sz w:val="28"/>
          <w:szCs w:val="28"/>
        </w:rPr>
        <w:t xml:space="preserve">муниципальным </w:t>
      </w:r>
      <w:r w:rsidRPr="004A4C2F">
        <w:rPr>
          <w:sz w:val="28"/>
          <w:szCs w:val="28"/>
        </w:rPr>
        <w:t>служащим</w:t>
      </w:r>
      <w:r w:rsidRPr="004A4C2F">
        <w:rPr>
          <w:color w:val="000000"/>
          <w:sz w:val="28"/>
          <w:szCs w:val="28"/>
        </w:rPr>
        <w:t xml:space="preserve"> </w:t>
      </w:r>
      <w:r w:rsidRPr="004A4C2F">
        <w:rPr>
          <w:sz w:val="28"/>
          <w:szCs w:val="28"/>
        </w:rPr>
        <w:t>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уважительной.</w:t>
      </w:r>
    </w:p>
    <w:p w:rsidR="00BD7DAA" w:rsidRPr="004A4C2F" w:rsidRDefault="00BD7DAA" w:rsidP="00481D4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4A4C2F">
        <w:rPr>
          <w:sz w:val="28"/>
          <w:szCs w:val="28"/>
        </w:rPr>
        <w:t xml:space="preserve">.2. Признать, что причина непредставления </w:t>
      </w:r>
      <w:r>
        <w:rPr>
          <w:sz w:val="28"/>
          <w:szCs w:val="28"/>
        </w:rPr>
        <w:t xml:space="preserve">муниципальным </w:t>
      </w:r>
      <w:r w:rsidRPr="004A4C2F">
        <w:rPr>
          <w:sz w:val="28"/>
          <w:szCs w:val="28"/>
        </w:rPr>
        <w:t>служащим</w:t>
      </w:r>
      <w:r w:rsidRPr="004A4C2F">
        <w:rPr>
          <w:color w:val="000000"/>
          <w:sz w:val="28"/>
          <w:szCs w:val="28"/>
        </w:rPr>
        <w:t xml:space="preserve"> </w:t>
      </w:r>
      <w:r w:rsidRPr="004A4C2F">
        <w:rPr>
          <w:sz w:val="28"/>
          <w:szCs w:val="28"/>
        </w:rPr>
        <w:t xml:space="preserve">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>
        <w:rPr>
          <w:sz w:val="28"/>
          <w:szCs w:val="28"/>
        </w:rPr>
        <w:t xml:space="preserve">муниципальному </w:t>
      </w:r>
      <w:r w:rsidRPr="004A4C2F">
        <w:rPr>
          <w:sz w:val="28"/>
          <w:szCs w:val="28"/>
        </w:rPr>
        <w:t>служащему принять меры по представлению указанных сведений.</w:t>
      </w:r>
    </w:p>
    <w:p w:rsidR="00BD7DAA" w:rsidRPr="00FF06BE" w:rsidRDefault="00BD7DAA" w:rsidP="00481D4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4A4C2F">
        <w:rPr>
          <w:sz w:val="28"/>
          <w:szCs w:val="28"/>
        </w:rPr>
        <w:t xml:space="preserve">.3. Признать, что причина непредставления </w:t>
      </w:r>
      <w:r>
        <w:rPr>
          <w:sz w:val="28"/>
          <w:szCs w:val="28"/>
        </w:rPr>
        <w:t xml:space="preserve">муниципальным </w:t>
      </w:r>
      <w:r w:rsidRPr="004A4C2F">
        <w:rPr>
          <w:sz w:val="28"/>
          <w:szCs w:val="28"/>
        </w:rPr>
        <w:t>служащим</w:t>
      </w:r>
      <w:r w:rsidRPr="004A4C2F">
        <w:rPr>
          <w:color w:val="000000"/>
          <w:sz w:val="28"/>
          <w:szCs w:val="28"/>
        </w:rPr>
        <w:t xml:space="preserve"> </w:t>
      </w:r>
      <w:r w:rsidRPr="004A4C2F">
        <w:rPr>
          <w:sz w:val="28"/>
          <w:szCs w:val="28"/>
        </w:rPr>
        <w:t xml:space="preserve">сведений о доходах, об имуществе и обязательствах имущественного характера своих </w:t>
      </w:r>
      <w:r w:rsidRPr="00FF06BE">
        <w:rPr>
          <w:sz w:val="28"/>
          <w:szCs w:val="28"/>
        </w:rPr>
        <w:t>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</w:t>
      </w:r>
      <w:r>
        <w:rPr>
          <w:sz w:val="28"/>
          <w:szCs w:val="28"/>
        </w:rPr>
        <w:t xml:space="preserve"> Поломского сельского поселения</w:t>
      </w:r>
      <w:r w:rsidRPr="00FF06BE">
        <w:rPr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BD7DAA" w:rsidRPr="00FF06BE" w:rsidRDefault="00BD7DAA" w:rsidP="00481D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F06BE">
        <w:rPr>
          <w:rFonts w:ascii="Times New Roman" w:hAnsi="Times New Roman" w:cs="Times New Roman"/>
          <w:sz w:val="28"/>
          <w:szCs w:val="28"/>
        </w:rPr>
        <w:t>33</w:t>
      </w:r>
      <w:r w:rsidRPr="00FF06BE">
        <w:rPr>
          <w:rFonts w:ascii="Times New Roman" w:hAnsi="Times New Roman" w:cs="Times New Roman"/>
          <w:sz w:val="28"/>
          <w:szCs w:val="28"/>
          <w:lang w:eastAsia="en-US"/>
        </w:rPr>
        <w:t xml:space="preserve">. По итогам рассмотрения вопроса, указанного в </w:t>
      </w:r>
      <w:r w:rsidRPr="00FF06BE">
        <w:rPr>
          <w:rFonts w:ascii="Times New Roman" w:hAnsi="Times New Roman" w:cs="Times New Roman"/>
          <w:spacing w:val="-2"/>
          <w:sz w:val="28"/>
          <w:szCs w:val="28"/>
        </w:rPr>
        <w:t>абзаце четвертом подпункта 14.2</w:t>
      </w:r>
      <w:r w:rsidRPr="00FF06BE">
        <w:rPr>
          <w:rFonts w:ascii="Times New Roman" w:hAnsi="Times New Roman" w:cs="Times New Roman"/>
          <w:sz w:val="28"/>
          <w:szCs w:val="28"/>
        </w:rPr>
        <w:t xml:space="preserve"> пункта 14</w:t>
      </w:r>
      <w:r w:rsidRPr="00FF06BE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BD7DAA" w:rsidRPr="00FF06BE" w:rsidRDefault="00BD7DAA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F06BE">
        <w:rPr>
          <w:sz w:val="28"/>
          <w:szCs w:val="28"/>
          <w:lang w:eastAsia="en-US"/>
        </w:rPr>
        <w:t>33.1. Признать, что при исполнении муниципальным служащим должностных обязанностей конфликт интересов отсутствует.</w:t>
      </w:r>
    </w:p>
    <w:p w:rsidR="00BD7DAA" w:rsidRPr="00FF06BE" w:rsidRDefault="00BD7DAA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F06BE">
        <w:rPr>
          <w:sz w:val="28"/>
          <w:szCs w:val="28"/>
          <w:lang w:eastAsia="en-US"/>
        </w:rPr>
        <w:t>33.2. Признать, что при исполнении муниципальным</w:t>
      </w:r>
      <w:r w:rsidRPr="00EE79FA">
        <w:rPr>
          <w:sz w:val="28"/>
          <w:szCs w:val="28"/>
          <w:lang w:eastAsia="en-US"/>
        </w:rPr>
        <w:t xml:space="preserve"> служащим должностных </w:t>
      </w:r>
      <w:r w:rsidRPr="00FF06BE">
        <w:rPr>
          <w:sz w:val="28"/>
          <w:szCs w:val="28"/>
          <w:lang w:eastAsia="en-US"/>
        </w:rPr>
        <w:t>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</w:t>
      </w:r>
      <w:r>
        <w:rPr>
          <w:sz w:val="28"/>
          <w:szCs w:val="28"/>
          <w:lang w:eastAsia="en-US"/>
        </w:rPr>
        <w:t xml:space="preserve"> Поломского сельского поселения</w:t>
      </w:r>
      <w:r>
        <w:rPr>
          <w:i/>
          <w:sz w:val="28"/>
          <w:szCs w:val="28"/>
        </w:rPr>
        <w:t xml:space="preserve"> </w:t>
      </w:r>
      <w:r w:rsidRPr="00FF06BE">
        <w:rPr>
          <w:sz w:val="28"/>
          <w:szCs w:val="28"/>
          <w:lang w:eastAsia="en-US"/>
        </w:rPr>
        <w:t>принять меры по урегулированию конфликта интересов или по недопущению его возникновения.</w:t>
      </w:r>
    </w:p>
    <w:p w:rsidR="00BD7DAA" w:rsidRPr="009379C2" w:rsidRDefault="00BD7DAA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F06BE">
        <w:rPr>
          <w:sz w:val="28"/>
          <w:szCs w:val="28"/>
          <w:lang w:eastAsia="en-US"/>
        </w:rPr>
        <w:t xml:space="preserve">33.3. Признать, что </w:t>
      </w:r>
      <w:r>
        <w:rPr>
          <w:sz w:val="28"/>
          <w:szCs w:val="28"/>
          <w:lang w:eastAsia="en-US"/>
        </w:rPr>
        <w:t>муниципальный служащий не соблюдал требования</w:t>
      </w:r>
      <w:r w:rsidRPr="00B4590A">
        <w:rPr>
          <w:sz w:val="28"/>
          <w:szCs w:val="28"/>
          <w:lang w:eastAsia="en-US"/>
        </w:rPr>
        <w:t xml:space="preserve"> </w:t>
      </w:r>
      <w:r w:rsidRPr="00FF06BE">
        <w:rPr>
          <w:sz w:val="28"/>
          <w:szCs w:val="28"/>
          <w:lang w:eastAsia="en-US"/>
        </w:rPr>
        <w:t>об урегулировании конфликта интересов. В этом случае комиссия рекомендует главе администрации</w:t>
      </w:r>
      <w:r>
        <w:rPr>
          <w:sz w:val="28"/>
          <w:szCs w:val="28"/>
          <w:lang w:eastAsia="en-US"/>
        </w:rPr>
        <w:t xml:space="preserve"> Поломского сельского поселения</w:t>
      </w:r>
      <w:r w:rsidRPr="00FF06BE">
        <w:rPr>
          <w:sz w:val="28"/>
          <w:szCs w:val="28"/>
          <w:lang w:eastAsia="en-US"/>
        </w:rPr>
        <w:t xml:space="preserve"> применить</w:t>
      </w:r>
      <w:r w:rsidRPr="00EE79FA">
        <w:rPr>
          <w:sz w:val="28"/>
          <w:szCs w:val="28"/>
          <w:lang w:eastAsia="en-US"/>
        </w:rPr>
        <w:t xml:space="preserve"> к </w:t>
      </w:r>
      <w:r>
        <w:rPr>
          <w:sz w:val="28"/>
          <w:szCs w:val="28"/>
          <w:lang w:eastAsia="en-US"/>
        </w:rPr>
        <w:t>муниципальному</w:t>
      </w:r>
      <w:r w:rsidRPr="00EE79FA">
        <w:rPr>
          <w:sz w:val="28"/>
          <w:szCs w:val="28"/>
          <w:lang w:eastAsia="en-US"/>
        </w:rPr>
        <w:t xml:space="preserve"> служащему конкретную меру ответственности.</w:t>
      </w:r>
    </w:p>
    <w:p w:rsidR="00BD7DAA" w:rsidRPr="004A4C2F" w:rsidRDefault="00BD7DAA" w:rsidP="00481D4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4A4C2F">
        <w:rPr>
          <w:sz w:val="28"/>
          <w:szCs w:val="28"/>
        </w:rPr>
        <w:t xml:space="preserve">. </w:t>
      </w:r>
      <w:r w:rsidRPr="004A4C2F">
        <w:rPr>
          <w:spacing w:val="-2"/>
          <w:sz w:val="28"/>
          <w:szCs w:val="28"/>
        </w:rPr>
        <w:t>По итогам рассмотрения вопроса, указанного в подпункте 14.4</w:t>
      </w:r>
      <w:r w:rsidRPr="004A4C2F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>пункта 14 настоящего Положения, комиссия принимает одно из следующих решений:</w:t>
      </w:r>
    </w:p>
    <w:p w:rsidR="00BD7DAA" w:rsidRPr="004A4C2F" w:rsidRDefault="00BD7DAA" w:rsidP="00481D4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4A4C2F">
        <w:rPr>
          <w:sz w:val="28"/>
          <w:szCs w:val="28"/>
        </w:rPr>
        <w:t xml:space="preserve">.1. Признать, что сведения, представленные </w:t>
      </w:r>
      <w:r>
        <w:rPr>
          <w:sz w:val="28"/>
          <w:szCs w:val="28"/>
        </w:rPr>
        <w:t xml:space="preserve">муниципальным </w:t>
      </w:r>
      <w:r w:rsidRPr="004A4C2F">
        <w:rPr>
          <w:sz w:val="28"/>
          <w:szCs w:val="28"/>
        </w:rPr>
        <w:t>служащим в соответствии с частью 1 статьи 3 Федерального закона от 03.12.2012 № 230-ФЗ, являются достоверными и полными.</w:t>
      </w:r>
    </w:p>
    <w:p w:rsidR="00BD7DAA" w:rsidRPr="00FF06BE" w:rsidRDefault="00BD7DAA" w:rsidP="00481D4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4A4C2F">
        <w:rPr>
          <w:sz w:val="28"/>
          <w:szCs w:val="28"/>
        </w:rPr>
        <w:t xml:space="preserve">.2. Признать, что сведения, представленные </w:t>
      </w:r>
      <w:r>
        <w:rPr>
          <w:sz w:val="28"/>
          <w:szCs w:val="28"/>
        </w:rPr>
        <w:t xml:space="preserve">муниципальным </w:t>
      </w:r>
      <w:r w:rsidRPr="004A4C2F">
        <w:rPr>
          <w:sz w:val="28"/>
          <w:szCs w:val="28"/>
        </w:rPr>
        <w:t xml:space="preserve">служащим в соответствии с частью 1 статьи 3 Федерального закона от 03.12.2012 № 230-ФЗ, </w:t>
      </w:r>
      <w:r w:rsidRPr="00FF06BE">
        <w:rPr>
          <w:sz w:val="28"/>
          <w:szCs w:val="28"/>
        </w:rPr>
        <w:t xml:space="preserve">являются недостоверными и (или) неполными. </w:t>
      </w:r>
      <w:r w:rsidRPr="00FF06BE">
        <w:rPr>
          <w:sz w:val="28"/>
          <w:szCs w:val="28"/>
        </w:rPr>
        <w:br/>
        <w:t>В этом случае комиссия рекомендует главе администрации</w:t>
      </w:r>
      <w:r>
        <w:rPr>
          <w:sz w:val="28"/>
          <w:szCs w:val="28"/>
        </w:rPr>
        <w:t xml:space="preserve"> Поломского сельского поселения</w:t>
      </w:r>
      <w:r w:rsidRPr="00FF06BE">
        <w:rPr>
          <w:sz w:val="28"/>
          <w:szCs w:val="28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BD7DAA" w:rsidRPr="004A4C2F" w:rsidRDefault="00BD7DAA" w:rsidP="00B4590A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FF06BE">
        <w:rPr>
          <w:sz w:val="28"/>
          <w:szCs w:val="28"/>
        </w:rPr>
        <w:t>35. По итогам рассмотрения вопроса, указанного в подпункте 14.5 пункта 14 настоящего Положения, комиссия принимает в отношении гражданина, замещавшего должность муниципальной</w:t>
      </w:r>
      <w:r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>службы, одно из следующих решений:</w:t>
      </w:r>
    </w:p>
    <w:p w:rsidR="00BD7DAA" w:rsidRDefault="00BD7DAA" w:rsidP="00B4590A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35.1. </w:t>
      </w:r>
      <w:r w:rsidRPr="004A4C2F">
        <w:rPr>
          <w:sz w:val="28"/>
          <w:szCs w:val="28"/>
        </w:rPr>
        <w:t xml:space="preserve">Дать согласие на замещение им должности </w:t>
      </w:r>
      <w:r w:rsidRPr="0040446C">
        <w:rPr>
          <w:sz w:val="28"/>
          <w:szCs w:val="28"/>
        </w:rPr>
        <w:t>в</w:t>
      </w:r>
      <w:r>
        <w:rPr>
          <w:sz w:val="28"/>
          <w:szCs w:val="28"/>
        </w:rPr>
        <w:t xml:space="preserve"> коммерческой </w:t>
      </w:r>
      <w:r>
        <w:rPr>
          <w:sz w:val="28"/>
          <w:szCs w:val="28"/>
        </w:rPr>
        <w:br/>
        <w:t>или некоммерческой</w:t>
      </w:r>
      <w:r w:rsidRPr="0040446C">
        <w:rPr>
          <w:sz w:val="28"/>
          <w:szCs w:val="28"/>
        </w:rPr>
        <w:t xml:space="preserve"> организации</w:t>
      </w:r>
      <w:r w:rsidRPr="004A4C2F">
        <w:rPr>
          <w:sz w:val="28"/>
          <w:szCs w:val="28"/>
        </w:rPr>
        <w:t xml:space="preserve"> либо на выполнение работы на условиях гражданско-правового договора </w:t>
      </w:r>
      <w:r w:rsidRPr="0040446C">
        <w:rPr>
          <w:sz w:val="28"/>
          <w:szCs w:val="28"/>
        </w:rPr>
        <w:t xml:space="preserve">в </w:t>
      </w:r>
      <w:r>
        <w:rPr>
          <w:sz w:val="28"/>
          <w:szCs w:val="28"/>
        </w:rPr>
        <w:t>коммерческой или некоммерческой</w:t>
      </w:r>
      <w:r w:rsidRPr="0040446C">
        <w:rPr>
          <w:sz w:val="28"/>
          <w:szCs w:val="28"/>
        </w:rPr>
        <w:t xml:space="preserve"> организации</w:t>
      </w:r>
      <w:r w:rsidRPr="004A4C2F">
        <w:rPr>
          <w:sz w:val="28"/>
          <w:szCs w:val="28"/>
        </w:rPr>
        <w:t xml:space="preserve">, если отдельные функции по </w:t>
      </w:r>
      <w:r>
        <w:rPr>
          <w:sz w:val="28"/>
          <w:szCs w:val="28"/>
        </w:rPr>
        <w:t>муниципальному</w:t>
      </w:r>
      <w:r w:rsidRPr="004A4C2F">
        <w:rPr>
          <w:sz w:val="28"/>
          <w:szCs w:val="28"/>
        </w:rPr>
        <w:t xml:space="preserve"> управлению этой организацией входили в его должностные (служебные) обязанности.</w:t>
      </w:r>
    </w:p>
    <w:p w:rsidR="00BD7DAA" w:rsidRPr="00FF06BE" w:rsidRDefault="00BD7DAA" w:rsidP="00B4590A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Pr="004A4C2F">
        <w:rPr>
          <w:sz w:val="28"/>
          <w:szCs w:val="28"/>
        </w:rPr>
        <w:t xml:space="preserve">.2. Установить, что замещение им на условиях трудового договора должности </w:t>
      </w:r>
      <w:r w:rsidRPr="0040446C">
        <w:rPr>
          <w:sz w:val="28"/>
          <w:szCs w:val="28"/>
        </w:rPr>
        <w:t xml:space="preserve">в </w:t>
      </w:r>
      <w:r>
        <w:rPr>
          <w:sz w:val="28"/>
          <w:szCs w:val="28"/>
        </w:rPr>
        <w:t>коммерческой или некоммерческой</w:t>
      </w:r>
      <w:r w:rsidRPr="0040446C">
        <w:rPr>
          <w:sz w:val="28"/>
          <w:szCs w:val="28"/>
        </w:rPr>
        <w:t xml:space="preserve"> организации</w:t>
      </w:r>
      <w:r w:rsidRPr="004A4C2F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и (или) выполнение </w:t>
      </w:r>
      <w:r w:rsidRPr="0040446C">
        <w:rPr>
          <w:sz w:val="28"/>
          <w:szCs w:val="28"/>
        </w:rPr>
        <w:t>в</w:t>
      </w:r>
      <w:r>
        <w:rPr>
          <w:sz w:val="28"/>
          <w:szCs w:val="28"/>
        </w:rPr>
        <w:t xml:space="preserve"> коммерческой или некоммерческой</w:t>
      </w:r>
      <w:r w:rsidRPr="0040446C">
        <w:rPr>
          <w:sz w:val="28"/>
          <w:szCs w:val="28"/>
        </w:rPr>
        <w:t xml:space="preserve"> организации</w:t>
      </w:r>
      <w:r w:rsidRPr="004A4C2F">
        <w:rPr>
          <w:sz w:val="28"/>
          <w:szCs w:val="28"/>
        </w:rPr>
        <w:t xml:space="preserve"> работ (оказание услуг) нарушают требования </w:t>
      </w:r>
      <w:hyperlink r:id="rId10" w:history="1">
        <w:r w:rsidRPr="004A4C2F">
          <w:rPr>
            <w:sz w:val="28"/>
            <w:szCs w:val="28"/>
          </w:rPr>
          <w:t>статьи 12</w:t>
        </w:r>
      </w:hyperlink>
      <w:r w:rsidRPr="004A4C2F">
        <w:rPr>
          <w:sz w:val="28"/>
          <w:szCs w:val="28"/>
        </w:rPr>
        <w:t xml:space="preserve"> Федерального закона от 25.12.2008 № 273-ФЗ «О противодействии коррупции». В этом случае комиссия рекомендует </w:t>
      </w:r>
      <w:r w:rsidRPr="00FF06BE">
        <w:rPr>
          <w:sz w:val="28"/>
          <w:szCs w:val="28"/>
        </w:rPr>
        <w:t>главе администрации</w:t>
      </w:r>
      <w:r>
        <w:rPr>
          <w:sz w:val="28"/>
          <w:szCs w:val="28"/>
        </w:rPr>
        <w:t xml:space="preserve"> Поломского сельского поселения</w:t>
      </w:r>
      <w:r w:rsidRPr="00FF06BE">
        <w:rPr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BD7DAA" w:rsidRPr="00FF06BE" w:rsidRDefault="00BD7DAA" w:rsidP="00B4590A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FF06BE">
        <w:rPr>
          <w:sz w:val="28"/>
          <w:szCs w:val="28"/>
        </w:rPr>
        <w:t>36. По итогам рассмотрения вопроса, указанного в подпункте 14.6 пункта 14 настоящего Положения, комиссия принимает одно из следующих решений:</w:t>
      </w:r>
    </w:p>
    <w:p w:rsidR="00BD7DAA" w:rsidRPr="00FF06BE" w:rsidRDefault="00BD7DAA" w:rsidP="00537656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FF06BE">
        <w:rPr>
          <w:sz w:val="28"/>
          <w:szCs w:val="28"/>
        </w:rPr>
        <w:t>36.1. Признать наличие причинно-следственной связи между возникновением не зависящих от муниципального</w:t>
      </w:r>
      <w:r>
        <w:rPr>
          <w:sz w:val="28"/>
          <w:szCs w:val="28"/>
        </w:rPr>
        <w:t xml:space="preserve"> служащего обстоятельств</w:t>
      </w:r>
      <w:r w:rsidRPr="00B4590A">
        <w:rPr>
          <w:sz w:val="28"/>
          <w:szCs w:val="28"/>
        </w:rPr>
        <w:t xml:space="preserve"> </w:t>
      </w:r>
      <w:r w:rsidRPr="00FF06BE">
        <w:rPr>
          <w:sz w:val="28"/>
          <w:szCs w:val="28"/>
        </w:rPr>
        <w:t>и невозможностью соблюдения им требований к служебному поведению и (или) требований об урегулировании конфликта интересов.</w:t>
      </w:r>
    </w:p>
    <w:p w:rsidR="00BD7DAA" w:rsidRPr="00FF06BE" w:rsidRDefault="00BD7DAA" w:rsidP="00537656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FF06BE">
        <w:rPr>
          <w:sz w:val="28"/>
          <w:szCs w:val="28"/>
        </w:rPr>
        <w:t>36.2. Признать отсутствие причинно-следственной связи между возникновением не зависящих от муниципального служащего обстоятельств и невозможностью соблюдения им треб</w:t>
      </w:r>
      <w:r>
        <w:rPr>
          <w:sz w:val="28"/>
          <w:szCs w:val="28"/>
        </w:rPr>
        <w:t>ований к служебному поведению и</w:t>
      </w:r>
      <w:r w:rsidRPr="00B4590A">
        <w:rPr>
          <w:sz w:val="28"/>
          <w:szCs w:val="28"/>
        </w:rPr>
        <w:t xml:space="preserve"> </w:t>
      </w:r>
      <w:r w:rsidRPr="00FF06BE">
        <w:rPr>
          <w:sz w:val="28"/>
          <w:szCs w:val="28"/>
        </w:rPr>
        <w:t>(или) требований об урегулировании конфликта интересов.</w:t>
      </w:r>
    </w:p>
    <w:p w:rsidR="00BD7DAA" w:rsidRPr="00FF06BE" w:rsidRDefault="00BD7DAA" w:rsidP="00481D4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FF06BE">
        <w:rPr>
          <w:sz w:val="28"/>
          <w:szCs w:val="28"/>
        </w:rPr>
        <w:t xml:space="preserve">37. По итогам рассмотрения вопросов, указанных в подпунктах 14.1, 14.2, 14.4 – 14.6 пункта 14 настоящего Положения, и при наличии к тому оснований комиссия может принять иное, чем предусмотрено </w:t>
      </w:r>
      <w:r w:rsidRPr="00FF06BE">
        <w:rPr>
          <w:sz w:val="28"/>
          <w:szCs w:val="28"/>
        </w:rPr>
        <w:br/>
        <w:t>пунктами 29 – 36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BD7DAA" w:rsidRPr="00FF06BE" w:rsidRDefault="00BD7DAA" w:rsidP="00481D4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FF06BE">
        <w:rPr>
          <w:sz w:val="28"/>
          <w:szCs w:val="28"/>
        </w:rPr>
        <w:t xml:space="preserve">38. По итогам рассмотрения вопроса, предусмотренного </w:t>
      </w:r>
      <w:r w:rsidRPr="00FF06BE">
        <w:rPr>
          <w:sz w:val="28"/>
          <w:szCs w:val="28"/>
        </w:rPr>
        <w:br/>
        <w:t>подпунктом 14.3 пункта 14 настоящего Положения, комиссия принимает соответствующее решение.</w:t>
      </w:r>
    </w:p>
    <w:p w:rsidR="00BD7DAA" w:rsidRPr="00FF06BE" w:rsidRDefault="00BD7DAA" w:rsidP="00481D4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FF06BE">
        <w:rPr>
          <w:sz w:val="28"/>
          <w:szCs w:val="28"/>
        </w:rPr>
        <w:t>39. Для исполнения решений комиссии могут быть подготовлены проекты правовых актов администрации</w:t>
      </w:r>
      <w:r>
        <w:rPr>
          <w:sz w:val="28"/>
          <w:szCs w:val="28"/>
        </w:rPr>
        <w:t xml:space="preserve"> Поломского сельского поселения, </w:t>
      </w:r>
      <w:r w:rsidRPr="00FF06BE">
        <w:rPr>
          <w:sz w:val="28"/>
          <w:szCs w:val="28"/>
        </w:rPr>
        <w:t>решений или поручений главы администрации</w:t>
      </w:r>
      <w:r>
        <w:rPr>
          <w:sz w:val="28"/>
          <w:szCs w:val="28"/>
        </w:rPr>
        <w:t xml:space="preserve"> Поломского сельского поселения</w:t>
      </w:r>
      <w:r w:rsidRPr="00FF06BE">
        <w:rPr>
          <w:sz w:val="28"/>
          <w:szCs w:val="28"/>
          <w:lang w:eastAsia="en-US"/>
        </w:rPr>
        <w:t xml:space="preserve">, </w:t>
      </w:r>
      <w:r w:rsidRPr="00FF06BE">
        <w:rPr>
          <w:sz w:val="28"/>
          <w:szCs w:val="28"/>
        </w:rPr>
        <w:t>которые в установленном порядке представляются на рассмотрение главе администрации</w:t>
      </w:r>
      <w:r>
        <w:rPr>
          <w:sz w:val="28"/>
          <w:szCs w:val="28"/>
        </w:rPr>
        <w:t xml:space="preserve"> Поломского сельского поселения</w:t>
      </w:r>
      <w:r w:rsidRPr="00FF06BE">
        <w:rPr>
          <w:i/>
          <w:sz w:val="28"/>
          <w:szCs w:val="28"/>
        </w:rPr>
        <w:t>.</w:t>
      </w:r>
    </w:p>
    <w:p w:rsidR="00BD7DAA" w:rsidRPr="00FF06BE" w:rsidRDefault="00BD7DAA" w:rsidP="00481D4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FF06BE">
        <w:rPr>
          <w:sz w:val="28"/>
          <w:szCs w:val="28"/>
        </w:rPr>
        <w:t xml:space="preserve">40.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</w:t>
      </w:r>
      <w:r w:rsidRPr="00FF06BE">
        <w:rPr>
          <w:sz w:val="28"/>
          <w:szCs w:val="28"/>
        </w:rPr>
        <w:br/>
        <w:t>на заседании членов комиссии.</w:t>
      </w:r>
    </w:p>
    <w:p w:rsidR="00BD7DAA" w:rsidRPr="004A4C2F" w:rsidRDefault="00BD7DAA" w:rsidP="00481D4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FF06BE">
        <w:rPr>
          <w:sz w:val="28"/>
          <w:szCs w:val="28"/>
        </w:rPr>
        <w:t>41.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14.2 пункта 14 настоящего Положения, для главы администрации</w:t>
      </w:r>
      <w:r>
        <w:rPr>
          <w:sz w:val="28"/>
          <w:szCs w:val="28"/>
        </w:rPr>
        <w:t xml:space="preserve"> Поломского сельского поселения</w:t>
      </w:r>
      <w:r w:rsidRPr="00FF06BE">
        <w:rPr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абзаце втором подпункта</w:t>
      </w:r>
      <w:r w:rsidRPr="004A4C2F">
        <w:rPr>
          <w:sz w:val="28"/>
          <w:szCs w:val="28"/>
        </w:rPr>
        <w:t xml:space="preserve"> 14.2 пункта 14 настоящего Положения, носит обязательный характер.</w:t>
      </w:r>
    </w:p>
    <w:p w:rsidR="00BD7DAA" w:rsidRPr="004A4C2F" w:rsidRDefault="00BD7DAA" w:rsidP="00481D4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Pr="004A4C2F">
        <w:rPr>
          <w:sz w:val="28"/>
          <w:szCs w:val="28"/>
        </w:rPr>
        <w:t>. В протоколе заседания комиссии указываются:</w:t>
      </w:r>
    </w:p>
    <w:p w:rsidR="00BD7DAA" w:rsidRPr="004A4C2F" w:rsidRDefault="00BD7DAA" w:rsidP="00481D4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Pr="004A4C2F">
        <w:rPr>
          <w:sz w:val="28"/>
          <w:szCs w:val="28"/>
        </w:rPr>
        <w:t>.1. Дата заседания комиссии, фамилии, имена, отчества членов комиссии и других лиц, присутствующих на заседании.</w:t>
      </w:r>
    </w:p>
    <w:p w:rsidR="00BD7DAA" w:rsidRPr="004A4C2F" w:rsidRDefault="00BD7DAA" w:rsidP="00481D4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Pr="004A4C2F">
        <w:rPr>
          <w:sz w:val="28"/>
          <w:szCs w:val="28"/>
        </w:rPr>
        <w:t xml:space="preserve">.2. Формулировка каждого из рассматриваемых на заседании комиссии вопросов с указанием фамилии, имени, отчества, должности </w:t>
      </w:r>
      <w:r>
        <w:rPr>
          <w:sz w:val="28"/>
          <w:szCs w:val="28"/>
        </w:rPr>
        <w:t>муниципального</w:t>
      </w:r>
      <w:r w:rsidRPr="004A4C2F">
        <w:rPr>
          <w:sz w:val="28"/>
          <w:szCs w:val="28"/>
        </w:rPr>
        <w:t xml:space="preserve"> служащего, в отношении </w:t>
      </w:r>
      <w:r>
        <w:rPr>
          <w:sz w:val="28"/>
          <w:szCs w:val="28"/>
        </w:rPr>
        <w:t>которого рассматривается вопрос</w:t>
      </w:r>
      <w:r w:rsidRPr="00B4590A"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>о соблюдении требований к служебному поведению и (или) требований об урегулировании конфликта интересов.</w:t>
      </w:r>
    </w:p>
    <w:p w:rsidR="00BD7DAA" w:rsidRPr="004A4C2F" w:rsidRDefault="00BD7DAA" w:rsidP="00481D4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Pr="004A4C2F">
        <w:rPr>
          <w:sz w:val="28"/>
          <w:szCs w:val="28"/>
        </w:rPr>
        <w:t xml:space="preserve">.3. Предъявляемые к </w:t>
      </w:r>
      <w:r>
        <w:rPr>
          <w:sz w:val="28"/>
          <w:szCs w:val="28"/>
        </w:rPr>
        <w:t xml:space="preserve">муниципальному </w:t>
      </w:r>
      <w:r w:rsidRPr="004A4C2F">
        <w:rPr>
          <w:sz w:val="28"/>
          <w:szCs w:val="28"/>
        </w:rPr>
        <w:t>служащему претензии, материалы, на которых они основываются.</w:t>
      </w:r>
    </w:p>
    <w:p w:rsidR="00BD7DAA" w:rsidRPr="004A4C2F" w:rsidRDefault="00BD7DAA" w:rsidP="00481D4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Pr="004A4C2F">
        <w:rPr>
          <w:sz w:val="28"/>
          <w:szCs w:val="28"/>
        </w:rPr>
        <w:t xml:space="preserve">.4. Содержание пояснений </w:t>
      </w:r>
      <w:r>
        <w:rPr>
          <w:sz w:val="28"/>
          <w:szCs w:val="28"/>
        </w:rPr>
        <w:t>муниципального служащего и других лиц</w:t>
      </w:r>
      <w:r w:rsidRPr="00B4590A"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>по существу предъявляемых претензий.</w:t>
      </w:r>
    </w:p>
    <w:p w:rsidR="00BD7DAA" w:rsidRPr="004A4C2F" w:rsidRDefault="00BD7DAA" w:rsidP="00481D4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Pr="004A4C2F">
        <w:rPr>
          <w:sz w:val="28"/>
          <w:szCs w:val="28"/>
        </w:rPr>
        <w:t>.5</w:t>
      </w:r>
      <w:r>
        <w:rPr>
          <w:sz w:val="28"/>
          <w:szCs w:val="28"/>
        </w:rPr>
        <w:t>.</w:t>
      </w:r>
      <w:r w:rsidRPr="004A4C2F">
        <w:rPr>
          <w:sz w:val="28"/>
          <w:szCs w:val="28"/>
        </w:rPr>
        <w:t xml:space="preserve"> Фамилии, имена, отчества выступивших на заседании лиц и краткое изложение их выступлений.</w:t>
      </w:r>
    </w:p>
    <w:p w:rsidR="00BD7DAA" w:rsidRPr="00FF06BE" w:rsidRDefault="00BD7DAA" w:rsidP="00481D4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Pr="004A4C2F">
        <w:rPr>
          <w:sz w:val="28"/>
          <w:szCs w:val="28"/>
        </w:rPr>
        <w:t xml:space="preserve">.6. Источник </w:t>
      </w:r>
      <w:r w:rsidRPr="00FF06BE">
        <w:rPr>
          <w:sz w:val="28"/>
          <w:szCs w:val="28"/>
        </w:rPr>
        <w:t>информации, содержащей основания для проведения заседания комиссии, дата поступления информации в администрацию</w:t>
      </w:r>
      <w:r>
        <w:rPr>
          <w:sz w:val="28"/>
          <w:szCs w:val="28"/>
        </w:rPr>
        <w:t xml:space="preserve"> Поломского сельского поселения</w:t>
      </w:r>
      <w:r w:rsidRPr="00FF06BE">
        <w:rPr>
          <w:sz w:val="28"/>
          <w:szCs w:val="28"/>
        </w:rPr>
        <w:t>.</w:t>
      </w:r>
    </w:p>
    <w:p w:rsidR="00BD7DAA" w:rsidRPr="00FF06BE" w:rsidRDefault="00BD7DAA" w:rsidP="00481D4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FF06BE">
        <w:rPr>
          <w:sz w:val="28"/>
          <w:szCs w:val="28"/>
        </w:rPr>
        <w:t>42.7. Другие сведения.</w:t>
      </w:r>
    </w:p>
    <w:p w:rsidR="00BD7DAA" w:rsidRPr="00FF06BE" w:rsidRDefault="00BD7DAA" w:rsidP="00481D4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FF06BE">
        <w:rPr>
          <w:sz w:val="28"/>
          <w:szCs w:val="28"/>
        </w:rPr>
        <w:t>42.8. Результаты голосования.</w:t>
      </w:r>
    </w:p>
    <w:p w:rsidR="00BD7DAA" w:rsidRPr="00FF06BE" w:rsidRDefault="00BD7DAA" w:rsidP="00481D4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FF06BE">
        <w:rPr>
          <w:sz w:val="28"/>
          <w:szCs w:val="28"/>
        </w:rPr>
        <w:t>42.9. Решение и обоснование его принятия.</w:t>
      </w:r>
    </w:p>
    <w:p w:rsidR="00BD7DAA" w:rsidRPr="00FF06BE" w:rsidRDefault="00BD7DAA" w:rsidP="00481D4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FF06BE">
        <w:rPr>
          <w:sz w:val="28"/>
          <w:szCs w:val="28"/>
        </w:rPr>
        <w:t>43. Член комиссии, не согласный с ее решением, вправе в письменной форме изложить свое мнение, которое по</w:t>
      </w:r>
      <w:r>
        <w:rPr>
          <w:sz w:val="28"/>
          <w:szCs w:val="28"/>
        </w:rPr>
        <w:t>длежит обязательному приобщению</w:t>
      </w:r>
      <w:r w:rsidRPr="00B4590A">
        <w:rPr>
          <w:sz w:val="28"/>
          <w:szCs w:val="28"/>
        </w:rPr>
        <w:t xml:space="preserve"> </w:t>
      </w:r>
      <w:r w:rsidRPr="00FF06BE">
        <w:rPr>
          <w:sz w:val="28"/>
          <w:szCs w:val="28"/>
        </w:rPr>
        <w:t>к протоколу заседания комиссии и с которым должен быть ознакомлен муниципальный служащий.</w:t>
      </w:r>
    </w:p>
    <w:p w:rsidR="00BD7DAA" w:rsidRPr="004A4C2F" w:rsidRDefault="00BD7DAA" w:rsidP="00481D4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FF06BE">
        <w:rPr>
          <w:sz w:val="28"/>
          <w:szCs w:val="28"/>
        </w:rPr>
        <w:t>44. Копии протокола заседания комиссии в 7-дневный срок со дня заседания направляются главе администрации</w:t>
      </w:r>
      <w:r>
        <w:rPr>
          <w:sz w:val="28"/>
          <w:szCs w:val="28"/>
        </w:rPr>
        <w:t xml:space="preserve"> Поломского сельского поселения</w:t>
      </w:r>
      <w:r w:rsidRPr="00FF06BE">
        <w:rPr>
          <w:sz w:val="28"/>
          <w:szCs w:val="28"/>
        </w:rPr>
        <w:t xml:space="preserve">  полностью</w:t>
      </w:r>
      <w:r>
        <w:rPr>
          <w:sz w:val="28"/>
          <w:szCs w:val="28"/>
        </w:rPr>
        <w:t xml:space="preserve"> или в виде выписок</w:t>
      </w:r>
      <w:r w:rsidRPr="00B4590A"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 xml:space="preserve">из него – </w:t>
      </w:r>
      <w:r>
        <w:rPr>
          <w:sz w:val="28"/>
          <w:szCs w:val="28"/>
        </w:rPr>
        <w:t xml:space="preserve">муниципальному </w:t>
      </w:r>
      <w:r w:rsidRPr="004A4C2F">
        <w:rPr>
          <w:sz w:val="28"/>
          <w:szCs w:val="28"/>
        </w:rPr>
        <w:t>служащему, а также по решению комиссии – иным заинтересованным лицам.</w:t>
      </w:r>
    </w:p>
    <w:p w:rsidR="00BD7DAA" w:rsidRPr="00FF06BE" w:rsidRDefault="00BD7DAA" w:rsidP="00481D4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Pr="004A4C2F">
        <w:rPr>
          <w:sz w:val="28"/>
          <w:szCs w:val="28"/>
        </w:rPr>
        <w:t xml:space="preserve">. </w:t>
      </w:r>
      <w:r>
        <w:rPr>
          <w:sz w:val="28"/>
          <w:szCs w:val="28"/>
        </w:rPr>
        <w:t>Глава</w:t>
      </w:r>
      <w:r w:rsidRPr="004A4C2F">
        <w:rPr>
          <w:sz w:val="28"/>
          <w:szCs w:val="28"/>
        </w:rPr>
        <w:t xml:space="preserve"> </w:t>
      </w:r>
      <w:r w:rsidRPr="00FF06B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Поломского сельского поселения</w:t>
      </w:r>
      <w:r w:rsidRPr="00FF06BE">
        <w:rPr>
          <w:sz w:val="28"/>
          <w:szCs w:val="28"/>
        </w:rPr>
        <w:t xml:space="preserve"> 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</w:t>
      </w:r>
      <w:r w:rsidRPr="004A4C2F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муниципальному </w:t>
      </w:r>
      <w:r w:rsidRPr="004A4C2F">
        <w:rPr>
          <w:sz w:val="28"/>
          <w:szCs w:val="28"/>
        </w:rPr>
        <w:t>служащему мер ответственности, предусмотренных нормативными правовыми актами Российской Федерации</w:t>
      </w:r>
      <w:r>
        <w:rPr>
          <w:sz w:val="28"/>
          <w:szCs w:val="28"/>
        </w:rPr>
        <w:t xml:space="preserve"> и Кировской области</w:t>
      </w:r>
      <w:r w:rsidRPr="004A4C2F">
        <w:rPr>
          <w:sz w:val="28"/>
          <w:szCs w:val="28"/>
        </w:rPr>
        <w:t xml:space="preserve">, а также по иным вопросам организации </w:t>
      </w:r>
      <w:r w:rsidRPr="00FF06BE">
        <w:rPr>
          <w:sz w:val="28"/>
          <w:szCs w:val="28"/>
        </w:rPr>
        <w:t>противодействия коррупции. О рассмотрении рекомендаций комиссии и принятом решении глава администрации</w:t>
      </w:r>
      <w:r>
        <w:rPr>
          <w:sz w:val="28"/>
          <w:szCs w:val="28"/>
        </w:rPr>
        <w:t xml:space="preserve"> Поломского сельского поселения</w:t>
      </w:r>
      <w:r w:rsidRPr="00FF06BE">
        <w:rPr>
          <w:sz w:val="28"/>
          <w:szCs w:val="28"/>
        </w:rPr>
        <w:t xml:space="preserve"> в письменной форме уведомляют комиссию в месячный срок со дня поступления к ним протокола заседания комиссии. Решения главы администрации</w:t>
      </w:r>
      <w:r>
        <w:rPr>
          <w:sz w:val="28"/>
          <w:szCs w:val="28"/>
        </w:rPr>
        <w:t xml:space="preserve"> Поломского сельского поселения</w:t>
      </w:r>
      <w:r w:rsidRPr="00FF06BE">
        <w:rPr>
          <w:sz w:val="28"/>
          <w:szCs w:val="28"/>
        </w:rPr>
        <w:t xml:space="preserve"> глашаются на ближайшем заседании комиссии и принимается к сведению без обсуждения.</w:t>
      </w:r>
    </w:p>
    <w:p w:rsidR="00BD7DAA" w:rsidRPr="00FF06BE" w:rsidRDefault="00BD7DAA" w:rsidP="00481D4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FF06BE">
        <w:rPr>
          <w:sz w:val="28"/>
          <w:szCs w:val="28"/>
        </w:rPr>
        <w:t>46.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</w:t>
      </w:r>
      <w:r>
        <w:rPr>
          <w:sz w:val="28"/>
          <w:szCs w:val="28"/>
        </w:rPr>
        <w:t xml:space="preserve"> Поломского сельского поселения</w:t>
      </w:r>
      <w:r w:rsidRPr="00FF06BE">
        <w:rPr>
          <w:sz w:val="28"/>
          <w:szCs w:val="28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 и Кировской области.</w:t>
      </w:r>
    </w:p>
    <w:p w:rsidR="00BD7DAA" w:rsidRPr="00FF06BE" w:rsidRDefault="00BD7DAA" w:rsidP="00481D4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FF06BE">
        <w:rPr>
          <w:sz w:val="28"/>
          <w:szCs w:val="28"/>
        </w:rPr>
        <w:t>47.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</w:t>
      </w:r>
      <w:r>
        <w:rPr>
          <w:sz w:val="28"/>
          <w:szCs w:val="28"/>
        </w:rPr>
        <w:t xml:space="preserve">сии обязан передать информацию </w:t>
      </w:r>
      <w:r w:rsidRPr="00FF06BE">
        <w:rPr>
          <w:sz w:val="28"/>
          <w:szCs w:val="28"/>
        </w:rPr>
        <w:t>о совершении указанного действия (бездействии) и подтверждающие такой факт документы в правопримените</w:t>
      </w:r>
      <w:r>
        <w:rPr>
          <w:sz w:val="28"/>
          <w:szCs w:val="28"/>
        </w:rPr>
        <w:t xml:space="preserve">льные органы в 3-дневный срок, </w:t>
      </w:r>
      <w:r w:rsidRPr="00FF06BE">
        <w:rPr>
          <w:sz w:val="28"/>
          <w:szCs w:val="28"/>
        </w:rPr>
        <w:t>а при необходимости – немедленно.</w:t>
      </w:r>
    </w:p>
    <w:p w:rsidR="00BD7DAA" w:rsidRPr="00FF06BE" w:rsidRDefault="00BD7DAA" w:rsidP="00481D4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FF06BE">
        <w:rPr>
          <w:sz w:val="28"/>
          <w:szCs w:val="28"/>
        </w:rPr>
        <w:t>48. Копия протокола заседания комиссии или выписка из него приобщается к личному делу муниципального</w:t>
      </w:r>
      <w:r>
        <w:rPr>
          <w:sz w:val="28"/>
          <w:szCs w:val="28"/>
        </w:rPr>
        <w:t xml:space="preserve"> служащего, </w:t>
      </w:r>
      <w:r w:rsidRPr="00FF06BE">
        <w:rPr>
          <w:sz w:val="28"/>
          <w:szCs w:val="28"/>
        </w:rPr>
        <w:t>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D7DAA" w:rsidRPr="004A4C2F" w:rsidRDefault="00BD7DAA" w:rsidP="00481D47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FF06BE">
        <w:rPr>
          <w:sz w:val="28"/>
          <w:szCs w:val="28"/>
        </w:rPr>
        <w:t xml:space="preserve">49. Выписка из решения комиссии, заверенная подписью секретаря комиссии и печатью </w:t>
      </w:r>
      <w:r>
        <w:rPr>
          <w:sz w:val="28"/>
          <w:szCs w:val="28"/>
        </w:rPr>
        <w:t>муниципального органа</w:t>
      </w:r>
      <w:r w:rsidRPr="00FF06BE">
        <w:rPr>
          <w:sz w:val="28"/>
          <w:szCs w:val="28"/>
        </w:rPr>
        <w:t>, вручается гражданину, замещавшему должность муниципальной слу</w:t>
      </w:r>
      <w:r w:rsidRPr="004A4C2F">
        <w:rPr>
          <w:sz w:val="28"/>
          <w:szCs w:val="28"/>
        </w:rPr>
        <w:t>жбы, в отношении которого рассматривался вопрос, указанный в абзаце втором подпункта 14.2 пункт</w:t>
      </w:r>
      <w:r>
        <w:rPr>
          <w:sz w:val="28"/>
          <w:szCs w:val="28"/>
        </w:rPr>
        <w:t>а 14 настоящего Полож</w:t>
      </w:r>
      <w:bookmarkStart w:id="0" w:name="_GoBack"/>
      <w:bookmarkEnd w:id="0"/>
      <w:r>
        <w:rPr>
          <w:sz w:val="28"/>
          <w:szCs w:val="28"/>
        </w:rPr>
        <w:t>ения, под под</w:t>
      </w:r>
      <w:r w:rsidRPr="004A4C2F">
        <w:rPr>
          <w:sz w:val="28"/>
          <w:szCs w:val="28"/>
        </w:rPr>
        <w:t>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BD7DAA" w:rsidRDefault="00BD7DAA" w:rsidP="00481D47">
      <w:pPr>
        <w:pStyle w:val="NoSpacing"/>
        <w:spacing w:after="7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4A4C2F">
        <w:rPr>
          <w:sz w:val="28"/>
          <w:szCs w:val="28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</w:t>
      </w:r>
      <w:r>
        <w:rPr>
          <w:sz w:val="28"/>
          <w:szCs w:val="28"/>
        </w:rPr>
        <w:t xml:space="preserve"> с материалами, представляемыми</w:t>
      </w:r>
      <w:r w:rsidRPr="00B4590A"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 xml:space="preserve">для обсуждения на заседании комиссии, осуществляется </w:t>
      </w:r>
      <w:r>
        <w:rPr>
          <w:sz w:val="28"/>
          <w:szCs w:val="28"/>
        </w:rPr>
        <w:t>подразделением кадровой службы</w:t>
      </w:r>
      <w:r w:rsidRPr="004A4C2F">
        <w:rPr>
          <w:sz w:val="28"/>
          <w:szCs w:val="28"/>
        </w:rPr>
        <w:t>.</w:t>
      </w:r>
      <w:r w:rsidRPr="000A23E2">
        <w:rPr>
          <w:sz w:val="28"/>
          <w:szCs w:val="28"/>
        </w:rPr>
        <w:t xml:space="preserve"> </w:t>
      </w:r>
    </w:p>
    <w:p w:rsidR="00BD7DAA" w:rsidRDefault="00BD7DAA" w:rsidP="0032086E">
      <w:pPr>
        <w:pStyle w:val="NoSpacing"/>
        <w:spacing w:after="72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p w:rsidR="00BD7DAA" w:rsidRDefault="00BD7DAA" w:rsidP="00481D47">
      <w:pPr>
        <w:pStyle w:val="NoSpacing"/>
        <w:spacing w:after="720" w:line="360" w:lineRule="auto"/>
        <w:ind w:firstLine="709"/>
        <w:jc w:val="both"/>
        <w:rPr>
          <w:sz w:val="28"/>
          <w:szCs w:val="28"/>
        </w:rPr>
      </w:pPr>
    </w:p>
    <w:p w:rsidR="00BD7DAA" w:rsidRPr="000A23E2" w:rsidRDefault="00BD7DAA" w:rsidP="00481D47">
      <w:pPr>
        <w:pStyle w:val="NoSpacing"/>
        <w:spacing w:after="720" w:line="360" w:lineRule="auto"/>
        <w:ind w:firstLine="709"/>
        <w:jc w:val="both"/>
        <w:rPr>
          <w:sz w:val="28"/>
          <w:szCs w:val="28"/>
        </w:rPr>
      </w:pPr>
    </w:p>
    <w:sectPr w:rsidR="00BD7DAA" w:rsidRPr="000A23E2" w:rsidSect="00CE01C6">
      <w:headerReference w:type="default" r:id="rId11"/>
      <w:footerReference w:type="default" r:id="rId12"/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DAA" w:rsidRDefault="00BD7DAA" w:rsidP="00072C5F">
      <w:r>
        <w:separator/>
      </w:r>
    </w:p>
  </w:endnote>
  <w:endnote w:type="continuationSeparator" w:id="0">
    <w:p w:rsidR="00BD7DAA" w:rsidRDefault="00BD7DAA" w:rsidP="00072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DAA" w:rsidRDefault="00BD7DAA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DAA" w:rsidRDefault="00BD7DAA" w:rsidP="00072C5F">
      <w:r>
        <w:separator/>
      </w:r>
    </w:p>
  </w:footnote>
  <w:footnote w:type="continuationSeparator" w:id="0">
    <w:p w:rsidR="00BD7DAA" w:rsidRDefault="00BD7DAA" w:rsidP="00072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DAA" w:rsidRDefault="00BD7DAA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BD7DAA" w:rsidRDefault="00BD7DA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48D"/>
    <w:rsid w:val="00001579"/>
    <w:rsid w:val="000015D9"/>
    <w:rsid w:val="00007F09"/>
    <w:rsid w:val="0001296A"/>
    <w:rsid w:val="00014CB1"/>
    <w:rsid w:val="000223FF"/>
    <w:rsid w:val="00023266"/>
    <w:rsid w:val="00030C7B"/>
    <w:rsid w:val="00032998"/>
    <w:rsid w:val="00036A6F"/>
    <w:rsid w:val="000408D6"/>
    <w:rsid w:val="00041765"/>
    <w:rsid w:val="00050CD9"/>
    <w:rsid w:val="00054E67"/>
    <w:rsid w:val="0005624C"/>
    <w:rsid w:val="0006083A"/>
    <w:rsid w:val="00061B47"/>
    <w:rsid w:val="0006389C"/>
    <w:rsid w:val="00063FD9"/>
    <w:rsid w:val="00065F50"/>
    <w:rsid w:val="00071182"/>
    <w:rsid w:val="00072C5F"/>
    <w:rsid w:val="0007504F"/>
    <w:rsid w:val="00091C1C"/>
    <w:rsid w:val="00092300"/>
    <w:rsid w:val="00094089"/>
    <w:rsid w:val="000A15EE"/>
    <w:rsid w:val="000A1709"/>
    <w:rsid w:val="000A23E2"/>
    <w:rsid w:val="000A5861"/>
    <w:rsid w:val="000A5B64"/>
    <w:rsid w:val="000A71C7"/>
    <w:rsid w:val="000B42D7"/>
    <w:rsid w:val="000B4AB3"/>
    <w:rsid w:val="000C35F8"/>
    <w:rsid w:val="000D58AF"/>
    <w:rsid w:val="000D6AE1"/>
    <w:rsid w:val="000E2943"/>
    <w:rsid w:val="000F0682"/>
    <w:rsid w:val="000F09EE"/>
    <w:rsid w:val="000F1F65"/>
    <w:rsid w:val="000F2958"/>
    <w:rsid w:val="000F2D81"/>
    <w:rsid w:val="000F7530"/>
    <w:rsid w:val="00102698"/>
    <w:rsid w:val="00106B73"/>
    <w:rsid w:val="00116D26"/>
    <w:rsid w:val="001233CE"/>
    <w:rsid w:val="00124FE6"/>
    <w:rsid w:val="00125F74"/>
    <w:rsid w:val="001306BD"/>
    <w:rsid w:val="001438BB"/>
    <w:rsid w:val="00155E54"/>
    <w:rsid w:val="001564DF"/>
    <w:rsid w:val="00162137"/>
    <w:rsid w:val="001628A8"/>
    <w:rsid w:val="001643A4"/>
    <w:rsid w:val="00173CE4"/>
    <w:rsid w:val="001752A0"/>
    <w:rsid w:val="0017595E"/>
    <w:rsid w:val="0017777F"/>
    <w:rsid w:val="00183193"/>
    <w:rsid w:val="001875A6"/>
    <w:rsid w:val="00191CE5"/>
    <w:rsid w:val="0019208D"/>
    <w:rsid w:val="00196134"/>
    <w:rsid w:val="001A5FBC"/>
    <w:rsid w:val="001B076B"/>
    <w:rsid w:val="001B2623"/>
    <w:rsid w:val="001B28B6"/>
    <w:rsid w:val="001B6650"/>
    <w:rsid w:val="001C08EA"/>
    <w:rsid w:val="001C2FB2"/>
    <w:rsid w:val="001D432D"/>
    <w:rsid w:val="001E79C9"/>
    <w:rsid w:val="001F1EEC"/>
    <w:rsid w:val="001F4437"/>
    <w:rsid w:val="001F5417"/>
    <w:rsid w:val="001F5776"/>
    <w:rsid w:val="001F57E3"/>
    <w:rsid w:val="001F590D"/>
    <w:rsid w:val="00200A7D"/>
    <w:rsid w:val="002039C7"/>
    <w:rsid w:val="0020499D"/>
    <w:rsid w:val="00216471"/>
    <w:rsid w:val="00216CEF"/>
    <w:rsid w:val="002213FB"/>
    <w:rsid w:val="002248B4"/>
    <w:rsid w:val="00236467"/>
    <w:rsid w:val="00237B76"/>
    <w:rsid w:val="00242ED2"/>
    <w:rsid w:val="00244200"/>
    <w:rsid w:val="00246B86"/>
    <w:rsid w:val="0024717F"/>
    <w:rsid w:val="00251019"/>
    <w:rsid w:val="00254675"/>
    <w:rsid w:val="00255650"/>
    <w:rsid w:val="00262A54"/>
    <w:rsid w:val="0026317B"/>
    <w:rsid w:val="00264E2D"/>
    <w:rsid w:val="002719A8"/>
    <w:rsid w:val="0027457D"/>
    <w:rsid w:val="002747B2"/>
    <w:rsid w:val="00275885"/>
    <w:rsid w:val="00276058"/>
    <w:rsid w:val="002914F9"/>
    <w:rsid w:val="002A1965"/>
    <w:rsid w:val="002B131E"/>
    <w:rsid w:val="002B25EB"/>
    <w:rsid w:val="002B2A50"/>
    <w:rsid w:val="002B2FF9"/>
    <w:rsid w:val="002B5C2B"/>
    <w:rsid w:val="002C06F7"/>
    <w:rsid w:val="002C1433"/>
    <w:rsid w:val="002C33B6"/>
    <w:rsid w:val="002C7A48"/>
    <w:rsid w:val="002E1D60"/>
    <w:rsid w:val="002E375E"/>
    <w:rsid w:val="002F1A1E"/>
    <w:rsid w:val="002F1B0B"/>
    <w:rsid w:val="002F4F5D"/>
    <w:rsid w:val="002F50C9"/>
    <w:rsid w:val="002F7F6A"/>
    <w:rsid w:val="00302784"/>
    <w:rsid w:val="003046AE"/>
    <w:rsid w:val="00305E08"/>
    <w:rsid w:val="003100C5"/>
    <w:rsid w:val="0031199A"/>
    <w:rsid w:val="003122C2"/>
    <w:rsid w:val="00315A3A"/>
    <w:rsid w:val="00316CCC"/>
    <w:rsid w:val="00317A93"/>
    <w:rsid w:val="00320452"/>
    <w:rsid w:val="0032086E"/>
    <w:rsid w:val="00322D38"/>
    <w:rsid w:val="0032523E"/>
    <w:rsid w:val="00326846"/>
    <w:rsid w:val="00330522"/>
    <w:rsid w:val="00332451"/>
    <w:rsid w:val="00332C6E"/>
    <w:rsid w:val="0033577E"/>
    <w:rsid w:val="00337370"/>
    <w:rsid w:val="003403AA"/>
    <w:rsid w:val="00341B7F"/>
    <w:rsid w:val="00342284"/>
    <w:rsid w:val="003430DB"/>
    <w:rsid w:val="00344A43"/>
    <w:rsid w:val="00345BD7"/>
    <w:rsid w:val="00346538"/>
    <w:rsid w:val="003534BE"/>
    <w:rsid w:val="0035575B"/>
    <w:rsid w:val="003576F3"/>
    <w:rsid w:val="00357FFC"/>
    <w:rsid w:val="00360B35"/>
    <w:rsid w:val="00372B45"/>
    <w:rsid w:val="003732BD"/>
    <w:rsid w:val="0037673B"/>
    <w:rsid w:val="00376F4E"/>
    <w:rsid w:val="00392BE3"/>
    <w:rsid w:val="003A32E6"/>
    <w:rsid w:val="003A45B4"/>
    <w:rsid w:val="003B2287"/>
    <w:rsid w:val="003C3514"/>
    <w:rsid w:val="003C705C"/>
    <w:rsid w:val="003D07B7"/>
    <w:rsid w:val="003D30E7"/>
    <w:rsid w:val="003E4127"/>
    <w:rsid w:val="003E43A2"/>
    <w:rsid w:val="003E6B86"/>
    <w:rsid w:val="003F23BD"/>
    <w:rsid w:val="003F36BB"/>
    <w:rsid w:val="003F4C76"/>
    <w:rsid w:val="003F69BE"/>
    <w:rsid w:val="00402550"/>
    <w:rsid w:val="0040446C"/>
    <w:rsid w:val="00404777"/>
    <w:rsid w:val="00407143"/>
    <w:rsid w:val="00410B34"/>
    <w:rsid w:val="00411049"/>
    <w:rsid w:val="00412123"/>
    <w:rsid w:val="004211C8"/>
    <w:rsid w:val="00427ABE"/>
    <w:rsid w:val="004331DD"/>
    <w:rsid w:val="00433587"/>
    <w:rsid w:val="004402EE"/>
    <w:rsid w:val="00441EAD"/>
    <w:rsid w:val="00445437"/>
    <w:rsid w:val="004464A6"/>
    <w:rsid w:val="00447B4C"/>
    <w:rsid w:val="00452B13"/>
    <w:rsid w:val="00453238"/>
    <w:rsid w:val="00454ACE"/>
    <w:rsid w:val="00456198"/>
    <w:rsid w:val="0046318D"/>
    <w:rsid w:val="00463F10"/>
    <w:rsid w:val="004653AA"/>
    <w:rsid w:val="0047185C"/>
    <w:rsid w:val="00475DA3"/>
    <w:rsid w:val="004763E3"/>
    <w:rsid w:val="00481D47"/>
    <w:rsid w:val="0048773C"/>
    <w:rsid w:val="00490502"/>
    <w:rsid w:val="00490804"/>
    <w:rsid w:val="00492175"/>
    <w:rsid w:val="004A4C2F"/>
    <w:rsid w:val="004A7D47"/>
    <w:rsid w:val="004A7DEE"/>
    <w:rsid w:val="004B248D"/>
    <w:rsid w:val="004B2752"/>
    <w:rsid w:val="004B3B13"/>
    <w:rsid w:val="004B43A7"/>
    <w:rsid w:val="004C0586"/>
    <w:rsid w:val="004C1D9F"/>
    <w:rsid w:val="004C352A"/>
    <w:rsid w:val="004C3591"/>
    <w:rsid w:val="004D23F7"/>
    <w:rsid w:val="004E4208"/>
    <w:rsid w:val="004E5727"/>
    <w:rsid w:val="004E6C36"/>
    <w:rsid w:val="004F2518"/>
    <w:rsid w:val="004F50DE"/>
    <w:rsid w:val="00502F25"/>
    <w:rsid w:val="00504CF6"/>
    <w:rsid w:val="00504ED3"/>
    <w:rsid w:val="005070FE"/>
    <w:rsid w:val="005138C3"/>
    <w:rsid w:val="0051727C"/>
    <w:rsid w:val="00523E86"/>
    <w:rsid w:val="005269F9"/>
    <w:rsid w:val="005301AC"/>
    <w:rsid w:val="00537656"/>
    <w:rsid w:val="005402FA"/>
    <w:rsid w:val="00543DB4"/>
    <w:rsid w:val="00544C20"/>
    <w:rsid w:val="00550175"/>
    <w:rsid w:val="00553F41"/>
    <w:rsid w:val="0055565B"/>
    <w:rsid w:val="00557F17"/>
    <w:rsid w:val="00570877"/>
    <w:rsid w:val="00570FB1"/>
    <w:rsid w:val="00571AB0"/>
    <w:rsid w:val="00572984"/>
    <w:rsid w:val="00581431"/>
    <w:rsid w:val="00581C19"/>
    <w:rsid w:val="00582E66"/>
    <w:rsid w:val="00582F8A"/>
    <w:rsid w:val="005849D1"/>
    <w:rsid w:val="005849D5"/>
    <w:rsid w:val="00590030"/>
    <w:rsid w:val="00590992"/>
    <w:rsid w:val="00591240"/>
    <w:rsid w:val="00594030"/>
    <w:rsid w:val="005977A9"/>
    <w:rsid w:val="005A050B"/>
    <w:rsid w:val="005A42B6"/>
    <w:rsid w:val="005A47E9"/>
    <w:rsid w:val="005A5819"/>
    <w:rsid w:val="005A6D03"/>
    <w:rsid w:val="005B5F16"/>
    <w:rsid w:val="005B6B5E"/>
    <w:rsid w:val="005C297C"/>
    <w:rsid w:val="005C461B"/>
    <w:rsid w:val="005C5A9F"/>
    <w:rsid w:val="005C5C0F"/>
    <w:rsid w:val="005D00B1"/>
    <w:rsid w:val="005D1577"/>
    <w:rsid w:val="005D4E26"/>
    <w:rsid w:val="005D6346"/>
    <w:rsid w:val="005E0C53"/>
    <w:rsid w:val="005E10E8"/>
    <w:rsid w:val="005E287F"/>
    <w:rsid w:val="005E4AFC"/>
    <w:rsid w:val="005E7358"/>
    <w:rsid w:val="005F7296"/>
    <w:rsid w:val="00606014"/>
    <w:rsid w:val="00611905"/>
    <w:rsid w:val="006156D4"/>
    <w:rsid w:val="006233DE"/>
    <w:rsid w:val="0062621C"/>
    <w:rsid w:val="00635AF1"/>
    <w:rsid w:val="0063642E"/>
    <w:rsid w:val="00637D2D"/>
    <w:rsid w:val="00640D71"/>
    <w:rsid w:val="00640E1A"/>
    <w:rsid w:val="00645E1F"/>
    <w:rsid w:val="00646C2F"/>
    <w:rsid w:val="00646EE9"/>
    <w:rsid w:val="00647550"/>
    <w:rsid w:val="006501E3"/>
    <w:rsid w:val="006569D5"/>
    <w:rsid w:val="0065743C"/>
    <w:rsid w:val="0066478D"/>
    <w:rsid w:val="006674A4"/>
    <w:rsid w:val="00674CE6"/>
    <w:rsid w:val="00681A99"/>
    <w:rsid w:val="00682727"/>
    <w:rsid w:val="00684852"/>
    <w:rsid w:val="006A11FD"/>
    <w:rsid w:val="006A2893"/>
    <w:rsid w:val="006A2BD7"/>
    <w:rsid w:val="006A30EB"/>
    <w:rsid w:val="006B2AF5"/>
    <w:rsid w:val="006B38EC"/>
    <w:rsid w:val="006C5185"/>
    <w:rsid w:val="006E1F2F"/>
    <w:rsid w:val="006F09FD"/>
    <w:rsid w:val="006F36AD"/>
    <w:rsid w:val="006F4E74"/>
    <w:rsid w:val="006F6149"/>
    <w:rsid w:val="006F6EB3"/>
    <w:rsid w:val="00701CB6"/>
    <w:rsid w:val="00713B1D"/>
    <w:rsid w:val="00715BB1"/>
    <w:rsid w:val="007223D2"/>
    <w:rsid w:val="00722BFB"/>
    <w:rsid w:val="00723196"/>
    <w:rsid w:val="00727F7F"/>
    <w:rsid w:val="007319C0"/>
    <w:rsid w:val="0073467F"/>
    <w:rsid w:val="007360B4"/>
    <w:rsid w:val="00736907"/>
    <w:rsid w:val="00740031"/>
    <w:rsid w:val="00740E5E"/>
    <w:rsid w:val="007423D6"/>
    <w:rsid w:val="00747305"/>
    <w:rsid w:val="007513A1"/>
    <w:rsid w:val="00752FC2"/>
    <w:rsid w:val="00757EA7"/>
    <w:rsid w:val="00757FCF"/>
    <w:rsid w:val="0076055D"/>
    <w:rsid w:val="0076366B"/>
    <w:rsid w:val="007648F5"/>
    <w:rsid w:val="00766AC7"/>
    <w:rsid w:val="00771C31"/>
    <w:rsid w:val="00771F9C"/>
    <w:rsid w:val="007762F2"/>
    <w:rsid w:val="00782333"/>
    <w:rsid w:val="00791B50"/>
    <w:rsid w:val="00793383"/>
    <w:rsid w:val="00796CA6"/>
    <w:rsid w:val="007A3F4F"/>
    <w:rsid w:val="007A5817"/>
    <w:rsid w:val="007A72C9"/>
    <w:rsid w:val="007A75B1"/>
    <w:rsid w:val="007A78ED"/>
    <w:rsid w:val="007B0666"/>
    <w:rsid w:val="007B13BC"/>
    <w:rsid w:val="007B2D93"/>
    <w:rsid w:val="007B5C81"/>
    <w:rsid w:val="007B7370"/>
    <w:rsid w:val="007C41C1"/>
    <w:rsid w:val="007D1338"/>
    <w:rsid w:val="007D2363"/>
    <w:rsid w:val="007E2113"/>
    <w:rsid w:val="007E3EC4"/>
    <w:rsid w:val="007E7817"/>
    <w:rsid w:val="007F0BDB"/>
    <w:rsid w:val="007F0F29"/>
    <w:rsid w:val="007F136A"/>
    <w:rsid w:val="007F3885"/>
    <w:rsid w:val="007F47C0"/>
    <w:rsid w:val="007F5582"/>
    <w:rsid w:val="007F6132"/>
    <w:rsid w:val="0080235C"/>
    <w:rsid w:val="008027A2"/>
    <w:rsid w:val="008208E8"/>
    <w:rsid w:val="008218D9"/>
    <w:rsid w:val="00831DA8"/>
    <w:rsid w:val="00832687"/>
    <w:rsid w:val="00832CAE"/>
    <w:rsid w:val="00834849"/>
    <w:rsid w:val="00836CE7"/>
    <w:rsid w:val="008411AA"/>
    <w:rsid w:val="00841D89"/>
    <w:rsid w:val="00841EE2"/>
    <w:rsid w:val="0084304C"/>
    <w:rsid w:val="00845D5C"/>
    <w:rsid w:val="00852EEF"/>
    <w:rsid w:val="00853FBF"/>
    <w:rsid w:val="008655DA"/>
    <w:rsid w:val="00866FC9"/>
    <w:rsid w:val="00877F9F"/>
    <w:rsid w:val="008848BD"/>
    <w:rsid w:val="00885336"/>
    <w:rsid w:val="00885A1C"/>
    <w:rsid w:val="008901E6"/>
    <w:rsid w:val="00891D62"/>
    <w:rsid w:val="00896866"/>
    <w:rsid w:val="008A0414"/>
    <w:rsid w:val="008A3C2B"/>
    <w:rsid w:val="008A79A3"/>
    <w:rsid w:val="008B4E13"/>
    <w:rsid w:val="008B5C45"/>
    <w:rsid w:val="008C5863"/>
    <w:rsid w:val="008D0E54"/>
    <w:rsid w:val="008D2ADA"/>
    <w:rsid w:val="008D5461"/>
    <w:rsid w:val="008D6815"/>
    <w:rsid w:val="008E5898"/>
    <w:rsid w:val="008E6795"/>
    <w:rsid w:val="008E67ED"/>
    <w:rsid w:val="008F4CAA"/>
    <w:rsid w:val="008F564A"/>
    <w:rsid w:val="00906ACB"/>
    <w:rsid w:val="00910662"/>
    <w:rsid w:val="0091128F"/>
    <w:rsid w:val="00911525"/>
    <w:rsid w:val="00911935"/>
    <w:rsid w:val="0091312B"/>
    <w:rsid w:val="00914453"/>
    <w:rsid w:val="00923DA0"/>
    <w:rsid w:val="009319E1"/>
    <w:rsid w:val="00934A46"/>
    <w:rsid w:val="00936A6C"/>
    <w:rsid w:val="009379C2"/>
    <w:rsid w:val="009462A5"/>
    <w:rsid w:val="00946CF3"/>
    <w:rsid w:val="00947F00"/>
    <w:rsid w:val="009504C0"/>
    <w:rsid w:val="009523FE"/>
    <w:rsid w:val="00955751"/>
    <w:rsid w:val="0095793A"/>
    <w:rsid w:val="009637AD"/>
    <w:rsid w:val="00964722"/>
    <w:rsid w:val="00971B2C"/>
    <w:rsid w:val="00974075"/>
    <w:rsid w:val="009747CD"/>
    <w:rsid w:val="00974A3F"/>
    <w:rsid w:val="009764C5"/>
    <w:rsid w:val="00982FC1"/>
    <w:rsid w:val="00985709"/>
    <w:rsid w:val="00985B86"/>
    <w:rsid w:val="0099120C"/>
    <w:rsid w:val="00995D21"/>
    <w:rsid w:val="00995E30"/>
    <w:rsid w:val="009A2280"/>
    <w:rsid w:val="009A6987"/>
    <w:rsid w:val="009B00AE"/>
    <w:rsid w:val="009B4B70"/>
    <w:rsid w:val="009B53E0"/>
    <w:rsid w:val="009B58E9"/>
    <w:rsid w:val="009C4CCA"/>
    <w:rsid w:val="009C5FE6"/>
    <w:rsid w:val="009D1D33"/>
    <w:rsid w:val="009D44D7"/>
    <w:rsid w:val="009E2BDC"/>
    <w:rsid w:val="009E4FDF"/>
    <w:rsid w:val="009F0287"/>
    <w:rsid w:val="009F1675"/>
    <w:rsid w:val="009F4727"/>
    <w:rsid w:val="009F7722"/>
    <w:rsid w:val="009F7903"/>
    <w:rsid w:val="00A00193"/>
    <w:rsid w:val="00A00F30"/>
    <w:rsid w:val="00A00F89"/>
    <w:rsid w:val="00A01106"/>
    <w:rsid w:val="00A012E0"/>
    <w:rsid w:val="00A06CF4"/>
    <w:rsid w:val="00A10B0E"/>
    <w:rsid w:val="00A13468"/>
    <w:rsid w:val="00A15A61"/>
    <w:rsid w:val="00A22952"/>
    <w:rsid w:val="00A31DDE"/>
    <w:rsid w:val="00A36AC3"/>
    <w:rsid w:val="00A4093A"/>
    <w:rsid w:val="00A40B50"/>
    <w:rsid w:val="00A431BF"/>
    <w:rsid w:val="00A46C6D"/>
    <w:rsid w:val="00A5562B"/>
    <w:rsid w:val="00A56D49"/>
    <w:rsid w:val="00A60CED"/>
    <w:rsid w:val="00A6128F"/>
    <w:rsid w:val="00A62B0E"/>
    <w:rsid w:val="00A632D3"/>
    <w:rsid w:val="00A67BF3"/>
    <w:rsid w:val="00A67C2A"/>
    <w:rsid w:val="00A70440"/>
    <w:rsid w:val="00A711DE"/>
    <w:rsid w:val="00A818B0"/>
    <w:rsid w:val="00A8350C"/>
    <w:rsid w:val="00A92862"/>
    <w:rsid w:val="00A95B3B"/>
    <w:rsid w:val="00A96300"/>
    <w:rsid w:val="00AA1FAF"/>
    <w:rsid w:val="00AC681E"/>
    <w:rsid w:val="00AD0F92"/>
    <w:rsid w:val="00AD381C"/>
    <w:rsid w:val="00AD43E6"/>
    <w:rsid w:val="00AE04AC"/>
    <w:rsid w:val="00AE5782"/>
    <w:rsid w:val="00AF089E"/>
    <w:rsid w:val="00AF1F72"/>
    <w:rsid w:val="00B10991"/>
    <w:rsid w:val="00B13548"/>
    <w:rsid w:val="00B1780B"/>
    <w:rsid w:val="00B1799E"/>
    <w:rsid w:val="00B2024E"/>
    <w:rsid w:val="00B2168B"/>
    <w:rsid w:val="00B33B2F"/>
    <w:rsid w:val="00B36A9D"/>
    <w:rsid w:val="00B43F1D"/>
    <w:rsid w:val="00B44BB7"/>
    <w:rsid w:val="00B4590A"/>
    <w:rsid w:val="00B504D0"/>
    <w:rsid w:val="00B518A0"/>
    <w:rsid w:val="00B528DC"/>
    <w:rsid w:val="00B532C1"/>
    <w:rsid w:val="00B62DAD"/>
    <w:rsid w:val="00B6589B"/>
    <w:rsid w:val="00B65CCF"/>
    <w:rsid w:val="00B65DC5"/>
    <w:rsid w:val="00B70982"/>
    <w:rsid w:val="00B72BB3"/>
    <w:rsid w:val="00B742CD"/>
    <w:rsid w:val="00B77557"/>
    <w:rsid w:val="00B83BA6"/>
    <w:rsid w:val="00B86DAD"/>
    <w:rsid w:val="00B901E8"/>
    <w:rsid w:val="00B922F3"/>
    <w:rsid w:val="00B93F2F"/>
    <w:rsid w:val="00B96E3B"/>
    <w:rsid w:val="00BA1632"/>
    <w:rsid w:val="00BA2463"/>
    <w:rsid w:val="00BB08B1"/>
    <w:rsid w:val="00BB3809"/>
    <w:rsid w:val="00BB6830"/>
    <w:rsid w:val="00BB76ED"/>
    <w:rsid w:val="00BC2719"/>
    <w:rsid w:val="00BD040B"/>
    <w:rsid w:val="00BD05C1"/>
    <w:rsid w:val="00BD0EA0"/>
    <w:rsid w:val="00BD36AE"/>
    <w:rsid w:val="00BD6318"/>
    <w:rsid w:val="00BD7DAA"/>
    <w:rsid w:val="00BE03DD"/>
    <w:rsid w:val="00BE10D2"/>
    <w:rsid w:val="00BE2D1A"/>
    <w:rsid w:val="00BE42FE"/>
    <w:rsid w:val="00BE616A"/>
    <w:rsid w:val="00BF30F5"/>
    <w:rsid w:val="00BF4164"/>
    <w:rsid w:val="00BF5D72"/>
    <w:rsid w:val="00BF7682"/>
    <w:rsid w:val="00C06C20"/>
    <w:rsid w:val="00C07832"/>
    <w:rsid w:val="00C1270D"/>
    <w:rsid w:val="00C17153"/>
    <w:rsid w:val="00C2080C"/>
    <w:rsid w:val="00C231F6"/>
    <w:rsid w:val="00C2534D"/>
    <w:rsid w:val="00C333C0"/>
    <w:rsid w:val="00C40640"/>
    <w:rsid w:val="00C4290C"/>
    <w:rsid w:val="00C477E4"/>
    <w:rsid w:val="00C50FA1"/>
    <w:rsid w:val="00C53E17"/>
    <w:rsid w:val="00C53E89"/>
    <w:rsid w:val="00C564EC"/>
    <w:rsid w:val="00C62ABD"/>
    <w:rsid w:val="00C637CC"/>
    <w:rsid w:val="00C6573E"/>
    <w:rsid w:val="00C65ACC"/>
    <w:rsid w:val="00C66EAF"/>
    <w:rsid w:val="00C72BD1"/>
    <w:rsid w:val="00C73E61"/>
    <w:rsid w:val="00C855D5"/>
    <w:rsid w:val="00C92D86"/>
    <w:rsid w:val="00C94890"/>
    <w:rsid w:val="00C9528E"/>
    <w:rsid w:val="00C96C0A"/>
    <w:rsid w:val="00C976BA"/>
    <w:rsid w:val="00CA02BA"/>
    <w:rsid w:val="00CA1A34"/>
    <w:rsid w:val="00CA3B7D"/>
    <w:rsid w:val="00CA6DB2"/>
    <w:rsid w:val="00CA7044"/>
    <w:rsid w:val="00CB18CC"/>
    <w:rsid w:val="00CB4EA5"/>
    <w:rsid w:val="00CC420B"/>
    <w:rsid w:val="00CC6AD1"/>
    <w:rsid w:val="00CD077C"/>
    <w:rsid w:val="00CD2AA0"/>
    <w:rsid w:val="00CD6959"/>
    <w:rsid w:val="00CE01C6"/>
    <w:rsid w:val="00CE1460"/>
    <w:rsid w:val="00CE152E"/>
    <w:rsid w:val="00CE3095"/>
    <w:rsid w:val="00CE4454"/>
    <w:rsid w:val="00CF0385"/>
    <w:rsid w:val="00CF3253"/>
    <w:rsid w:val="00CF366E"/>
    <w:rsid w:val="00CF5D41"/>
    <w:rsid w:val="00CF6E7A"/>
    <w:rsid w:val="00CF788F"/>
    <w:rsid w:val="00D02492"/>
    <w:rsid w:val="00D03C43"/>
    <w:rsid w:val="00D0420E"/>
    <w:rsid w:val="00D11129"/>
    <w:rsid w:val="00D13BD5"/>
    <w:rsid w:val="00D16A00"/>
    <w:rsid w:val="00D2084C"/>
    <w:rsid w:val="00D2549D"/>
    <w:rsid w:val="00D26459"/>
    <w:rsid w:val="00D2694E"/>
    <w:rsid w:val="00D32238"/>
    <w:rsid w:val="00D35679"/>
    <w:rsid w:val="00D3602B"/>
    <w:rsid w:val="00D36309"/>
    <w:rsid w:val="00D42DCC"/>
    <w:rsid w:val="00D438BC"/>
    <w:rsid w:val="00D44D25"/>
    <w:rsid w:val="00D52CEB"/>
    <w:rsid w:val="00D53C9B"/>
    <w:rsid w:val="00D57145"/>
    <w:rsid w:val="00D57406"/>
    <w:rsid w:val="00D65B1D"/>
    <w:rsid w:val="00D72EFE"/>
    <w:rsid w:val="00D7577E"/>
    <w:rsid w:val="00D80F18"/>
    <w:rsid w:val="00D826A9"/>
    <w:rsid w:val="00D8402E"/>
    <w:rsid w:val="00D871C3"/>
    <w:rsid w:val="00D87A39"/>
    <w:rsid w:val="00D91A7D"/>
    <w:rsid w:val="00D977FD"/>
    <w:rsid w:val="00DA0A1E"/>
    <w:rsid w:val="00DB2713"/>
    <w:rsid w:val="00DB3509"/>
    <w:rsid w:val="00DB48E4"/>
    <w:rsid w:val="00DB5F41"/>
    <w:rsid w:val="00DC7CC9"/>
    <w:rsid w:val="00DD0FBF"/>
    <w:rsid w:val="00DD5B96"/>
    <w:rsid w:val="00DD5EA5"/>
    <w:rsid w:val="00DE1131"/>
    <w:rsid w:val="00DE1975"/>
    <w:rsid w:val="00DE1D82"/>
    <w:rsid w:val="00DE23E3"/>
    <w:rsid w:val="00DE3D54"/>
    <w:rsid w:val="00DE4CDB"/>
    <w:rsid w:val="00DE6B61"/>
    <w:rsid w:val="00DF0A6E"/>
    <w:rsid w:val="00DF2588"/>
    <w:rsid w:val="00DF6D07"/>
    <w:rsid w:val="00E0116C"/>
    <w:rsid w:val="00E040C0"/>
    <w:rsid w:val="00E13D25"/>
    <w:rsid w:val="00E26C89"/>
    <w:rsid w:val="00E30782"/>
    <w:rsid w:val="00E30793"/>
    <w:rsid w:val="00E310FF"/>
    <w:rsid w:val="00E40EC8"/>
    <w:rsid w:val="00E56DF5"/>
    <w:rsid w:val="00E61E95"/>
    <w:rsid w:val="00E65124"/>
    <w:rsid w:val="00E6665C"/>
    <w:rsid w:val="00E774F0"/>
    <w:rsid w:val="00E80A37"/>
    <w:rsid w:val="00E813DD"/>
    <w:rsid w:val="00EB12B7"/>
    <w:rsid w:val="00EB6B9E"/>
    <w:rsid w:val="00EC2D3B"/>
    <w:rsid w:val="00EC2F6A"/>
    <w:rsid w:val="00EC3D4E"/>
    <w:rsid w:val="00EC4A48"/>
    <w:rsid w:val="00ED1CB9"/>
    <w:rsid w:val="00ED1E9F"/>
    <w:rsid w:val="00ED47E5"/>
    <w:rsid w:val="00EE11A3"/>
    <w:rsid w:val="00EE4109"/>
    <w:rsid w:val="00EE6ACC"/>
    <w:rsid w:val="00EE79FA"/>
    <w:rsid w:val="00EF3AE7"/>
    <w:rsid w:val="00F00C85"/>
    <w:rsid w:val="00F0112A"/>
    <w:rsid w:val="00F04693"/>
    <w:rsid w:val="00F06359"/>
    <w:rsid w:val="00F14FBB"/>
    <w:rsid w:val="00F23B4C"/>
    <w:rsid w:val="00F23FAA"/>
    <w:rsid w:val="00F2596A"/>
    <w:rsid w:val="00F2761F"/>
    <w:rsid w:val="00F31563"/>
    <w:rsid w:val="00F329AC"/>
    <w:rsid w:val="00F35623"/>
    <w:rsid w:val="00F35D97"/>
    <w:rsid w:val="00F42B7C"/>
    <w:rsid w:val="00F47DBC"/>
    <w:rsid w:val="00F50626"/>
    <w:rsid w:val="00F53194"/>
    <w:rsid w:val="00F67120"/>
    <w:rsid w:val="00F70F3A"/>
    <w:rsid w:val="00F72C80"/>
    <w:rsid w:val="00F73446"/>
    <w:rsid w:val="00F81A40"/>
    <w:rsid w:val="00F82C13"/>
    <w:rsid w:val="00F83C00"/>
    <w:rsid w:val="00F8412C"/>
    <w:rsid w:val="00F87405"/>
    <w:rsid w:val="00F90ED0"/>
    <w:rsid w:val="00F92EB6"/>
    <w:rsid w:val="00F967C7"/>
    <w:rsid w:val="00FA3111"/>
    <w:rsid w:val="00FA44F3"/>
    <w:rsid w:val="00FA62BF"/>
    <w:rsid w:val="00FB1C87"/>
    <w:rsid w:val="00FB1CF9"/>
    <w:rsid w:val="00FC2317"/>
    <w:rsid w:val="00FC6C7C"/>
    <w:rsid w:val="00FD5A48"/>
    <w:rsid w:val="00FE21C7"/>
    <w:rsid w:val="00FF06BE"/>
    <w:rsid w:val="00FF2D4D"/>
    <w:rsid w:val="00FF5070"/>
    <w:rsid w:val="00FF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48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072C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72C5F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072C5F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9F02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0287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C62AB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62ABD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C62AB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62ABD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F82C13"/>
    <w:rPr>
      <w:rFonts w:ascii="Times New Roman" w:eastAsia="Times New Roman" w:hAnsi="Times New Roman"/>
      <w:sz w:val="24"/>
      <w:szCs w:val="24"/>
    </w:rPr>
  </w:style>
  <w:style w:type="paragraph" w:customStyle="1" w:styleId="a">
    <w:name w:val="Знак Знак Знак Знак Знак Знак Знак"/>
    <w:basedOn w:val="Normal"/>
    <w:uiPriority w:val="99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CA7044"/>
    <w:pPr>
      <w:ind w:firstLine="720"/>
    </w:pPr>
    <w:rPr>
      <w:sz w:val="28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A7044"/>
    <w:rPr>
      <w:rFonts w:ascii="Times New Roman" w:hAnsi="Times New Roman" w:cs="Times New Roman"/>
      <w:sz w:val="20"/>
      <w:szCs w:val="20"/>
      <w:lang w:val="en-US" w:eastAsia="ru-RU"/>
    </w:rPr>
  </w:style>
  <w:style w:type="paragraph" w:styleId="ListParagraph">
    <w:name w:val="List Paragraph"/>
    <w:basedOn w:val="Normal"/>
    <w:uiPriority w:val="99"/>
    <w:qFormat/>
    <w:rsid w:val="00B65DC5"/>
    <w:pPr>
      <w:ind w:left="720"/>
      <w:contextualSpacing/>
    </w:pPr>
  </w:style>
  <w:style w:type="paragraph" w:customStyle="1" w:styleId="ConsPlusNormal">
    <w:name w:val="ConsPlusNormal"/>
    <w:uiPriority w:val="99"/>
    <w:rsid w:val="00B65DC5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customStyle="1" w:styleId="1">
    <w:name w:val="Основной шрифт абзаца1"/>
    <w:uiPriority w:val="99"/>
    <w:rsid w:val="00AE04AC"/>
  </w:style>
  <w:style w:type="paragraph" w:styleId="NormalWeb">
    <w:name w:val="Normal (Web)"/>
    <w:basedOn w:val="Normal"/>
    <w:uiPriority w:val="99"/>
    <w:semiHidden/>
    <w:rsid w:val="00C53E89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B36A9D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table" w:styleId="TableGrid">
    <w:name w:val="Table Grid"/>
    <w:basedOn w:val="TableNormal"/>
    <w:uiPriority w:val="99"/>
    <w:rsid w:val="00322D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e1fbf7edfbe9e2e5e1">
    <w:name w:val="Оceбe1ыfbчf7нedыfbйe9 (вe2еe5бe1)"/>
    <w:basedOn w:val="Normal"/>
    <w:uiPriority w:val="99"/>
    <w:rsid w:val="009A6987"/>
    <w:pPr>
      <w:suppressAutoHyphens/>
      <w:autoSpaceDE w:val="0"/>
      <w:autoSpaceDN w:val="0"/>
      <w:adjustRightInd w:val="0"/>
      <w:spacing w:before="280" w:after="280" w:line="276" w:lineRule="auto"/>
    </w:pPr>
    <w:rPr>
      <w:rFonts w:ascii="Calibri" w:eastAsia="Calibri" w:hAnsi="Calibri"/>
      <w:kern w:val="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3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3EB1F5881772A718D9F446B431B751EC36705DED57E1C22DE86134CEF725B53CD9F274j2K6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B3EB1F5881772A718D9F446B431B751EC36705DED57E1C22DE86134CEF725B53CD9F275j2KDJ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DB3EB1F5881772A718D9F446B431B751EC36705DED57E1C22DE86134CEF725B53CD9F274j2K6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B3EB1F5881772A718D9F446B431B751EC36705DED57E1C22DE86134CEF725B53CD9F274j2K6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22</Pages>
  <Words>5101</Words>
  <Characters>29079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нормативный правовой акт</dc:title>
  <dc:subject/>
  <dc:creator>Евгения И. Малыгина</dc:creator>
  <cp:keywords/>
  <dc:description/>
  <cp:lastModifiedBy>Polom</cp:lastModifiedBy>
  <cp:revision>5</cp:revision>
  <cp:lastPrinted>2024-05-22T05:55:00Z</cp:lastPrinted>
  <dcterms:created xsi:type="dcterms:W3CDTF">2024-05-21T07:05:00Z</dcterms:created>
  <dcterms:modified xsi:type="dcterms:W3CDTF">2024-05-22T05:55:00Z</dcterms:modified>
</cp:coreProperties>
</file>