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E5" w:rsidRPr="001B05BF" w:rsidRDefault="00CA00E5" w:rsidP="001B05BF">
      <w:pPr>
        <w:tabs>
          <w:tab w:val="right" w:pos="-140"/>
        </w:tabs>
        <w:rPr>
          <w:b/>
          <w:sz w:val="28"/>
          <w:szCs w:val="20"/>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2.3pt;margin-top:-39.4pt;width:37.65pt;height:47.25pt;z-index:251658240;mso-wrap-distance-left:9.05pt;mso-wrap-distance-right:9.05pt" filled="t" fillcolor="black">
            <v:imagedata r:id="rId6" o:title=""/>
          </v:shape>
        </w:pict>
      </w:r>
    </w:p>
    <w:p w:rsidR="00CA00E5" w:rsidRPr="001B05BF" w:rsidRDefault="00CA00E5" w:rsidP="001B05BF">
      <w:pPr>
        <w:tabs>
          <w:tab w:val="right" w:pos="-140"/>
        </w:tabs>
        <w:jc w:val="center"/>
        <w:rPr>
          <w:b/>
          <w:sz w:val="28"/>
          <w:szCs w:val="20"/>
          <w:lang w:eastAsia="ar-SA"/>
        </w:rPr>
      </w:pPr>
      <w:r w:rsidRPr="001B05BF">
        <w:rPr>
          <w:b/>
          <w:sz w:val="28"/>
          <w:szCs w:val="20"/>
          <w:lang w:eastAsia="ar-SA"/>
        </w:rPr>
        <w:t>АДМИНИСТРАЦИЯ ПОЛОМСКОГО СЕЛЬСКОГО ПОСЕЛЕНИЯ</w:t>
      </w:r>
    </w:p>
    <w:p w:rsidR="00CA00E5" w:rsidRPr="001B05BF" w:rsidRDefault="00CA00E5" w:rsidP="001B05BF">
      <w:pPr>
        <w:tabs>
          <w:tab w:val="center" w:pos="-4677"/>
          <w:tab w:val="center" w:pos="-4651"/>
          <w:tab w:val="center" w:pos="-3118"/>
          <w:tab w:val="center" w:pos="-3092"/>
          <w:tab w:val="right" w:pos="-140"/>
          <w:tab w:val="right" w:pos="1419"/>
          <w:tab w:val="center" w:pos="1559"/>
          <w:tab w:val="left" w:pos="2765"/>
          <w:tab w:val="right" w:pos="3119"/>
          <w:tab w:val="center" w:pos="4677"/>
          <w:tab w:val="right" w:pos="6237"/>
          <w:tab w:val="right" w:pos="7796"/>
          <w:tab w:val="right" w:pos="9355"/>
        </w:tabs>
        <w:jc w:val="center"/>
        <w:rPr>
          <w:b/>
          <w:sz w:val="28"/>
          <w:szCs w:val="20"/>
          <w:lang w:eastAsia="ar-SA"/>
        </w:rPr>
      </w:pPr>
      <w:r w:rsidRPr="001B05BF">
        <w:rPr>
          <w:b/>
          <w:sz w:val="28"/>
          <w:szCs w:val="20"/>
          <w:lang w:eastAsia="ar-SA"/>
        </w:rPr>
        <w:t>КИРОВО-ЧЕПЕЦКОГО РАЙОНА КИРОВСКОЙ ОБЛАСТИ</w:t>
      </w:r>
    </w:p>
    <w:p w:rsidR="00CA00E5" w:rsidRPr="001B05BF" w:rsidRDefault="00CA00E5" w:rsidP="001B05BF">
      <w:pPr>
        <w:keepNext/>
        <w:tabs>
          <w:tab w:val="left" w:pos="0"/>
          <w:tab w:val="left" w:pos="2765"/>
        </w:tabs>
        <w:suppressAutoHyphens/>
        <w:spacing w:before="360" w:after="360" w:line="360" w:lineRule="auto"/>
        <w:jc w:val="center"/>
        <w:outlineLvl w:val="0"/>
        <w:rPr>
          <w:b/>
          <w:sz w:val="32"/>
          <w:szCs w:val="32"/>
          <w:lang w:eastAsia="ar-SA"/>
        </w:rPr>
      </w:pPr>
      <w:r w:rsidRPr="001B05BF">
        <w:rPr>
          <w:b/>
          <w:sz w:val="32"/>
          <w:szCs w:val="32"/>
          <w:lang w:eastAsia="ar-SA"/>
        </w:rPr>
        <w:t>ПОСТАНОВЛЕНИЕ</w:t>
      </w:r>
    </w:p>
    <w:tbl>
      <w:tblPr>
        <w:tblW w:w="0" w:type="auto"/>
        <w:tblLayout w:type="fixed"/>
        <w:tblCellMar>
          <w:left w:w="0" w:type="dxa"/>
          <w:right w:w="0" w:type="dxa"/>
        </w:tblCellMar>
        <w:tblLook w:val="0000"/>
      </w:tblPr>
      <w:tblGrid>
        <w:gridCol w:w="2267"/>
        <w:gridCol w:w="2268"/>
        <w:gridCol w:w="2270"/>
        <w:gridCol w:w="2267"/>
      </w:tblGrid>
      <w:tr w:rsidR="00CA00E5" w:rsidRPr="001B05BF" w:rsidTr="00B4432B">
        <w:trPr>
          <w:trHeight w:val="322"/>
        </w:trPr>
        <w:tc>
          <w:tcPr>
            <w:tcW w:w="2267" w:type="dxa"/>
          </w:tcPr>
          <w:p w:rsidR="00CA00E5" w:rsidRPr="001B05BF" w:rsidRDefault="00CA00E5" w:rsidP="00B4432B">
            <w:pPr>
              <w:tabs>
                <w:tab w:val="center" w:pos="-4677"/>
                <w:tab w:val="center" w:pos="-4651"/>
                <w:tab w:val="center" w:pos="-3118"/>
                <w:tab w:val="center" w:pos="-3092"/>
                <w:tab w:val="right" w:pos="-140"/>
                <w:tab w:val="right" w:pos="1419"/>
                <w:tab w:val="center" w:pos="1559"/>
                <w:tab w:val="left" w:pos="2765"/>
                <w:tab w:val="right" w:pos="3119"/>
                <w:tab w:val="center" w:pos="4677"/>
                <w:tab w:val="right" w:pos="6237"/>
                <w:tab w:val="right" w:pos="7796"/>
                <w:tab w:val="right" w:pos="9355"/>
              </w:tabs>
              <w:snapToGrid w:val="0"/>
              <w:rPr>
                <w:sz w:val="28"/>
                <w:szCs w:val="20"/>
                <w:lang w:eastAsia="ar-SA"/>
              </w:rPr>
            </w:pPr>
            <w:r w:rsidRPr="001B05BF">
              <w:rPr>
                <w:sz w:val="28"/>
                <w:szCs w:val="20"/>
                <w:lang w:eastAsia="ar-SA"/>
              </w:rPr>
              <w:t xml:space="preserve">   </w:t>
            </w:r>
            <w:r>
              <w:rPr>
                <w:sz w:val="28"/>
                <w:szCs w:val="20"/>
                <w:lang w:eastAsia="ar-SA"/>
              </w:rPr>
              <w:t>10.05.2023</w:t>
            </w:r>
          </w:p>
        </w:tc>
        <w:tc>
          <w:tcPr>
            <w:tcW w:w="2268" w:type="dxa"/>
          </w:tcPr>
          <w:p w:rsidR="00CA00E5" w:rsidRPr="001B05BF" w:rsidRDefault="00CA00E5" w:rsidP="00B4432B">
            <w:pPr>
              <w:tabs>
                <w:tab w:val="center" w:pos="-6236"/>
                <w:tab w:val="center" w:pos="-6210"/>
                <w:tab w:val="center" w:pos="-4677"/>
                <w:tab w:val="center" w:pos="-3118"/>
                <w:tab w:val="right" w:pos="-1699"/>
                <w:tab w:val="right" w:pos="-1558"/>
                <w:tab w:val="left" w:pos="-353"/>
                <w:tab w:val="right" w:pos="1"/>
                <w:tab w:val="right" w:pos="1560"/>
                <w:tab w:val="right" w:pos="3119"/>
                <w:tab w:val="right" w:pos="4678"/>
                <w:tab w:val="right" w:pos="6237"/>
                <w:tab w:val="right" w:pos="7796"/>
                <w:tab w:val="right" w:pos="9355"/>
              </w:tabs>
              <w:snapToGrid w:val="0"/>
              <w:ind w:left="-1559"/>
              <w:jc w:val="center"/>
              <w:rPr>
                <w:b/>
                <w:sz w:val="28"/>
                <w:szCs w:val="20"/>
                <w:lang w:eastAsia="ar-SA"/>
              </w:rPr>
            </w:pPr>
          </w:p>
        </w:tc>
        <w:tc>
          <w:tcPr>
            <w:tcW w:w="2270" w:type="dxa"/>
          </w:tcPr>
          <w:p w:rsidR="00CA00E5" w:rsidRPr="001B05BF" w:rsidRDefault="00CA00E5" w:rsidP="00B4432B">
            <w:pPr>
              <w:tabs>
                <w:tab w:val="center" w:pos="-6236"/>
                <w:tab w:val="center" w:pos="-6210"/>
                <w:tab w:val="center" w:pos="-4677"/>
                <w:tab w:val="center" w:pos="-3118"/>
                <w:tab w:val="right" w:pos="-1699"/>
                <w:tab w:val="right" w:pos="-1558"/>
                <w:tab w:val="left" w:pos="-353"/>
                <w:tab w:val="right" w:pos="1"/>
                <w:tab w:val="right" w:pos="1560"/>
                <w:tab w:val="right" w:pos="3119"/>
                <w:tab w:val="right" w:pos="4678"/>
                <w:tab w:val="right" w:pos="6237"/>
                <w:tab w:val="right" w:pos="7796"/>
                <w:tab w:val="right" w:pos="9355"/>
              </w:tabs>
              <w:snapToGrid w:val="0"/>
              <w:ind w:left="-1559"/>
              <w:jc w:val="right"/>
              <w:rPr>
                <w:sz w:val="28"/>
                <w:szCs w:val="20"/>
                <w:lang w:eastAsia="ar-SA"/>
              </w:rPr>
            </w:pPr>
            <w:r w:rsidRPr="001B05BF">
              <w:rPr>
                <w:sz w:val="28"/>
                <w:szCs w:val="20"/>
                <w:lang w:eastAsia="ar-SA"/>
              </w:rPr>
              <w:t xml:space="preserve">                       №</w:t>
            </w:r>
          </w:p>
        </w:tc>
        <w:tc>
          <w:tcPr>
            <w:tcW w:w="2267" w:type="dxa"/>
          </w:tcPr>
          <w:p w:rsidR="00CA00E5" w:rsidRPr="001B05BF" w:rsidRDefault="00CA00E5" w:rsidP="00B4432B">
            <w:pPr>
              <w:tabs>
                <w:tab w:val="center" w:pos="-4677"/>
                <w:tab w:val="center" w:pos="-4651"/>
                <w:tab w:val="center" w:pos="-3118"/>
                <w:tab w:val="center" w:pos="-3092"/>
                <w:tab w:val="right" w:pos="-140"/>
                <w:tab w:val="right" w:pos="1419"/>
                <w:tab w:val="center" w:pos="1559"/>
                <w:tab w:val="left" w:pos="2765"/>
                <w:tab w:val="right" w:pos="3119"/>
                <w:tab w:val="center" w:pos="4677"/>
                <w:tab w:val="right" w:pos="6237"/>
                <w:tab w:val="right" w:pos="7796"/>
                <w:tab w:val="right" w:pos="9355"/>
              </w:tabs>
              <w:snapToGrid w:val="0"/>
              <w:rPr>
                <w:sz w:val="28"/>
                <w:szCs w:val="20"/>
                <w:lang w:eastAsia="ar-SA"/>
              </w:rPr>
            </w:pPr>
            <w:r w:rsidRPr="001B05BF">
              <w:rPr>
                <w:sz w:val="28"/>
                <w:szCs w:val="20"/>
                <w:lang w:eastAsia="ar-SA"/>
              </w:rPr>
              <w:t xml:space="preserve"> </w:t>
            </w:r>
            <w:r>
              <w:rPr>
                <w:sz w:val="28"/>
                <w:szCs w:val="20"/>
                <w:lang w:eastAsia="ar-SA"/>
              </w:rPr>
              <w:t>22</w:t>
            </w:r>
          </w:p>
        </w:tc>
      </w:tr>
      <w:tr w:rsidR="00CA00E5" w:rsidRPr="001B05BF" w:rsidTr="00B4432B">
        <w:trPr>
          <w:trHeight w:hRule="exact" w:val="411"/>
        </w:trPr>
        <w:tc>
          <w:tcPr>
            <w:tcW w:w="2267" w:type="dxa"/>
            <w:tcBorders>
              <w:top w:val="single" w:sz="4" w:space="0" w:color="000000"/>
              <w:left w:val="nil"/>
              <w:bottom w:val="nil"/>
              <w:right w:val="nil"/>
            </w:tcBorders>
          </w:tcPr>
          <w:p w:rsidR="00CA00E5" w:rsidRPr="001B05BF" w:rsidRDefault="00CA00E5" w:rsidP="00B4432B">
            <w:pPr>
              <w:tabs>
                <w:tab w:val="center" w:pos="-6236"/>
                <w:tab w:val="center" w:pos="-6210"/>
                <w:tab w:val="center" w:pos="-4677"/>
                <w:tab w:val="center" w:pos="-3118"/>
                <w:tab w:val="right" w:pos="-1699"/>
                <w:tab w:val="right" w:pos="-1558"/>
                <w:tab w:val="left" w:pos="-353"/>
                <w:tab w:val="right" w:pos="1"/>
                <w:tab w:val="right" w:pos="1560"/>
                <w:tab w:val="right" w:pos="3119"/>
                <w:tab w:val="right" w:pos="4678"/>
                <w:tab w:val="right" w:pos="6237"/>
                <w:tab w:val="right" w:pos="7796"/>
                <w:tab w:val="right" w:pos="9355"/>
              </w:tabs>
              <w:snapToGrid w:val="0"/>
              <w:ind w:left="-1559"/>
              <w:jc w:val="center"/>
              <w:rPr>
                <w:b/>
                <w:sz w:val="28"/>
                <w:szCs w:val="20"/>
                <w:lang w:eastAsia="ar-SA"/>
              </w:rPr>
            </w:pPr>
          </w:p>
        </w:tc>
        <w:tc>
          <w:tcPr>
            <w:tcW w:w="4538" w:type="dxa"/>
            <w:gridSpan w:val="2"/>
          </w:tcPr>
          <w:p w:rsidR="00CA00E5" w:rsidRPr="001B05BF" w:rsidRDefault="00CA00E5" w:rsidP="00B4432B">
            <w:pPr>
              <w:tabs>
                <w:tab w:val="center" w:pos="-4677"/>
                <w:tab w:val="center" w:pos="-4651"/>
                <w:tab w:val="center" w:pos="-3118"/>
                <w:tab w:val="center" w:pos="-3092"/>
                <w:tab w:val="right" w:pos="-140"/>
                <w:tab w:val="right" w:pos="1419"/>
                <w:tab w:val="center" w:pos="1559"/>
                <w:tab w:val="left" w:pos="2765"/>
                <w:tab w:val="right" w:pos="3119"/>
                <w:tab w:val="center" w:pos="4677"/>
                <w:tab w:val="right" w:pos="6237"/>
                <w:tab w:val="right" w:pos="7796"/>
                <w:tab w:val="right" w:pos="9355"/>
              </w:tabs>
              <w:snapToGrid w:val="0"/>
              <w:jc w:val="center"/>
              <w:rPr>
                <w:sz w:val="28"/>
                <w:szCs w:val="28"/>
                <w:lang w:eastAsia="ar-SA"/>
              </w:rPr>
            </w:pPr>
            <w:r w:rsidRPr="001B05BF">
              <w:rPr>
                <w:sz w:val="28"/>
                <w:szCs w:val="28"/>
                <w:lang w:eastAsia="ar-SA"/>
              </w:rPr>
              <w:t>с. Полом</w:t>
            </w:r>
          </w:p>
          <w:p w:rsidR="00CA00E5" w:rsidRPr="001B05BF" w:rsidRDefault="00CA00E5" w:rsidP="00B4432B">
            <w:pPr>
              <w:tabs>
                <w:tab w:val="center" w:pos="-4677"/>
                <w:tab w:val="center" w:pos="-4651"/>
                <w:tab w:val="center" w:pos="-3118"/>
                <w:tab w:val="center" w:pos="-3092"/>
                <w:tab w:val="right" w:pos="-140"/>
                <w:tab w:val="right" w:pos="1419"/>
                <w:tab w:val="center" w:pos="1559"/>
                <w:tab w:val="left" w:pos="2765"/>
                <w:tab w:val="right" w:pos="3119"/>
                <w:tab w:val="center" w:pos="4677"/>
                <w:tab w:val="right" w:pos="6237"/>
                <w:tab w:val="right" w:pos="7796"/>
                <w:tab w:val="right" w:pos="9355"/>
              </w:tabs>
              <w:jc w:val="center"/>
              <w:rPr>
                <w:sz w:val="28"/>
                <w:szCs w:val="28"/>
                <w:lang w:eastAsia="ar-SA"/>
              </w:rPr>
            </w:pPr>
          </w:p>
          <w:p w:rsidR="00CA00E5" w:rsidRPr="001B05BF" w:rsidRDefault="00CA00E5" w:rsidP="00B4432B">
            <w:pPr>
              <w:tabs>
                <w:tab w:val="center" w:pos="-4677"/>
                <w:tab w:val="center" w:pos="-4651"/>
                <w:tab w:val="center" w:pos="-3118"/>
                <w:tab w:val="center" w:pos="-3092"/>
                <w:tab w:val="right" w:pos="-140"/>
                <w:tab w:val="right" w:pos="1419"/>
                <w:tab w:val="center" w:pos="1559"/>
                <w:tab w:val="left" w:pos="2765"/>
                <w:tab w:val="right" w:pos="3119"/>
                <w:tab w:val="center" w:pos="4677"/>
                <w:tab w:val="right" w:pos="6237"/>
                <w:tab w:val="right" w:pos="7796"/>
                <w:tab w:val="right" w:pos="9355"/>
              </w:tabs>
              <w:jc w:val="center"/>
              <w:rPr>
                <w:sz w:val="28"/>
                <w:szCs w:val="20"/>
                <w:lang w:eastAsia="ar-SA"/>
              </w:rPr>
            </w:pPr>
          </w:p>
        </w:tc>
        <w:tc>
          <w:tcPr>
            <w:tcW w:w="2267" w:type="dxa"/>
            <w:tcBorders>
              <w:top w:val="single" w:sz="4" w:space="0" w:color="000000"/>
              <w:left w:val="nil"/>
              <w:bottom w:val="nil"/>
              <w:right w:val="nil"/>
            </w:tcBorders>
          </w:tcPr>
          <w:p w:rsidR="00CA00E5" w:rsidRPr="001B05BF" w:rsidRDefault="00CA00E5" w:rsidP="00B4432B">
            <w:pPr>
              <w:tabs>
                <w:tab w:val="center" w:pos="-6236"/>
                <w:tab w:val="center" w:pos="-6210"/>
                <w:tab w:val="center" w:pos="-4677"/>
                <w:tab w:val="center" w:pos="-3118"/>
                <w:tab w:val="right" w:pos="-1699"/>
                <w:tab w:val="right" w:pos="-1558"/>
                <w:tab w:val="left" w:pos="-353"/>
                <w:tab w:val="right" w:pos="1"/>
                <w:tab w:val="right" w:pos="1560"/>
                <w:tab w:val="right" w:pos="3119"/>
                <w:tab w:val="right" w:pos="4678"/>
                <w:tab w:val="right" w:pos="6237"/>
                <w:tab w:val="right" w:pos="7796"/>
                <w:tab w:val="right" w:pos="9355"/>
              </w:tabs>
              <w:snapToGrid w:val="0"/>
              <w:ind w:left="-1559"/>
              <w:jc w:val="center"/>
              <w:rPr>
                <w:b/>
                <w:sz w:val="28"/>
                <w:szCs w:val="20"/>
                <w:lang w:eastAsia="ar-SA"/>
              </w:rPr>
            </w:pPr>
          </w:p>
        </w:tc>
      </w:tr>
    </w:tbl>
    <w:p w:rsidR="00CA00E5" w:rsidRPr="001B05BF" w:rsidRDefault="00CA00E5" w:rsidP="001B05BF">
      <w:pPr>
        <w:spacing w:before="480"/>
        <w:jc w:val="center"/>
        <w:rPr>
          <w:b/>
          <w:sz w:val="28"/>
          <w:szCs w:val="28"/>
        </w:rPr>
      </w:pPr>
      <w:r w:rsidRPr="001B05BF">
        <w:rPr>
          <w:b/>
          <w:sz w:val="28"/>
          <w:szCs w:val="28"/>
        </w:rPr>
        <w:t xml:space="preserve">Об утверждении Положения о представлении гражданами, претендующими на замещение должностей муниципальной службы </w:t>
      </w:r>
      <w:r w:rsidRPr="001B05BF">
        <w:rPr>
          <w:b/>
          <w:sz w:val="28"/>
          <w:szCs w:val="28"/>
        </w:rPr>
        <w:br/>
        <w:t xml:space="preserve">администрации </w:t>
      </w:r>
      <w:r w:rsidRPr="001B05BF">
        <w:rPr>
          <w:b/>
          <w:sz w:val="28"/>
          <w:szCs w:val="28"/>
          <w:lang w:eastAsia="en-US"/>
        </w:rPr>
        <w:t>Поломского сельского поселения Кирово-Чепецкого района Кировской области, и муниципальными</w:t>
      </w:r>
    </w:p>
    <w:p w:rsidR="00CA00E5" w:rsidRPr="001B05BF" w:rsidRDefault="00CA00E5" w:rsidP="001B05BF">
      <w:pPr>
        <w:jc w:val="center"/>
        <w:rPr>
          <w:b/>
          <w:sz w:val="28"/>
          <w:szCs w:val="28"/>
        </w:rPr>
      </w:pPr>
      <w:r w:rsidRPr="001B05BF">
        <w:rPr>
          <w:b/>
          <w:sz w:val="28"/>
          <w:szCs w:val="28"/>
        </w:rPr>
        <w:t>служащими администрации</w:t>
      </w:r>
      <w:r w:rsidRPr="001B05BF">
        <w:rPr>
          <w:sz w:val="28"/>
          <w:szCs w:val="28"/>
        </w:rPr>
        <w:t xml:space="preserve"> </w:t>
      </w:r>
      <w:r w:rsidRPr="001B05BF">
        <w:rPr>
          <w:b/>
          <w:sz w:val="28"/>
          <w:szCs w:val="28"/>
          <w:lang w:eastAsia="en-US"/>
        </w:rPr>
        <w:t>Поломского сельского поселения Кирово-Чепецкого района Кировской области</w:t>
      </w:r>
      <w:r w:rsidRPr="001B05BF">
        <w:rPr>
          <w:sz w:val="28"/>
          <w:szCs w:val="28"/>
          <w:lang w:eastAsia="en-US"/>
        </w:rPr>
        <w:t xml:space="preserve"> </w:t>
      </w:r>
      <w:r w:rsidRPr="001B05BF">
        <w:rPr>
          <w:b/>
          <w:sz w:val="28"/>
          <w:szCs w:val="28"/>
          <w:lang w:eastAsia="en-US"/>
        </w:rPr>
        <w:t>сведений</w:t>
      </w:r>
    </w:p>
    <w:p w:rsidR="00CA00E5" w:rsidRPr="001B05BF" w:rsidRDefault="00CA00E5" w:rsidP="001B05BF">
      <w:pPr>
        <w:jc w:val="center"/>
        <w:rPr>
          <w:b/>
          <w:bCs/>
          <w:sz w:val="32"/>
          <w:szCs w:val="32"/>
          <w:vertAlign w:val="superscript"/>
        </w:rPr>
      </w:pPr>
      <w:r w:rsidRPr="001B05BF">
        <w:rPr>
          <w:b/>
          <w:sz w:val="28"/>
          <w:szCs w:val="28"/>
          <w:lang w:eastAsia="en-US"/>
        </w:rPr>
        <w:t>о доходах, об имуществе и обязательствах имущественного характера</w:t>
      </w:r>
    </w:p>
    <w:p w:rsidR="00CA00E5" w:rsidRPr="001B05BF" w:rsidRDefault="00CA00E5" w:rsidP="001B304A">
      <w:pPr>
        <w:autoSpaceDE w:val="0"/>
        <w:autoSpaceDN w:val="0"/>
        <w:adjustRightInd w:val="0"/>
        <w:spacing w:before="480" w:line="360" w:lineRule="exact"/>
        <w:ind w:firstLine="709"/>
        <w:jc w:val="both"/>
        <w:rPr>
          <w:sz w:val="28"/>
          <w:szCs w:val="28"/>
          <w:lang w:eastAsia="en-US"/>
        </w:rPr>
      </w:pPr>
      <w:r w:rsidRPr="001B05BF">
        <w:rPr>
          <w:bCs/>
          <w:sz w:val="28"/>
          <w:szCs w:val="28"/>
        </w:rPr>
        <w:t xml:space="preserve">В </w:t>
      </w:r>
      <w:r w:rsidRPr="001B05BF">
        <w:rPr>
          <w:sz w:val="28"/>
          <w:szCs w:val="28"/>
          <w:lang w:eastAsia="en-US"/>
        </w:rPr>
        <w:t xml:space="preserve">соответствии с Федеральным законом от 02.03.2007 № 25-ФЗ </w:t>
      </w:r>
      <w:r w:rsidRPr="001B05BF">
        <w:rPr>
          <w:sz w:val="28"/>
          <w:szCs w:val="28"/>
          <w:lang w:eastAsia="en-US"/>
        </w:rPr>
        <w:br/>
        <w:t xml:space="preserve">«О муниципальной службе в Российской Федерации», Федеральным законом от 25.12.2008 № 273-ФЗ «О противодействии коррупции»,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Поломского сельского поселения </w:t>
      </w:r>
      <w:r w:rsidRPr="001B05BF">
        <w:rPr>
          <w:bCs/>
          <w:sz w:val="28"/>
          <w:szCs w:val="28"/>
        </w:rPr>
        <w:t>ПОСТАНОВЛЯЕТ:</w:t>
      </w:r>
    </w:p>
    <w:p w:rsidR="00CA00E5" w:rsidRPr="001B05BF" w:rsidRDefault="00CA00E5" w:rsidP="001B304A">
      <w:pPr>
        <w:autoSpaceDE w:val="0"/>
        <w:autoSpaceDN w:val="0"/>
        <w:adjustRightInd w:val="0"/>
        <w:spacing w:line="360" w:lineRule="exact"/>
        <w:ind w:firstLine="709"/>
        <w:jc w:val="both"/>
        <w:rPr>
          <w:bCs/>
          <w:sz w:val="28"/>
          <w:szCs w:val="28"/>
        </w:rPr>
      </w:pPr>
      <w:r w:rsidRPr="001B05BF">
        <w:rPr>
          <w:bCs/>
          <w:sz w:val="28"/>
          <w:szCs w:val="28"/>
        </w:rPr>
        <w:t xml:space="preserve">1. Утвердить Положение </w:t>
      </w:r>
      <w:r w:rsidRPr="001B05BF">
        <w:rPr>
          <w:sz w:val="28"/>
          <w:szCs w:val="28"/>
          <w:lang w:eastAsia="en-US"/>
        </w:rPr>
        <w:t xml:space="preserve">о представлении гражданами, претендующими на замещение должностей муниципальной службы </w:t>
      </w:r>
      <w:r w:rsidRPr="001B05BF">
        <w:rPr>
          <w:sz w:val="28"/>
          <w:szCs w:val="28"/>
          <w:lang w:eastAsia="en-US"/>
        </w:rPr>
        <w:br/>
        <w:t xml:space="preserve">администрации Поломского сельского поселения, </w:t>
      </w:r>
      <w:r w:rsidRPr="001B05BF">
        <w:rPr>
          <w:sz w:val="28"/>
          <w:szCs w:val="28"/>
          <w:lang w:eastAsia="en-US"/>
        </w:rPr>
        <w:br/>
        <w:t xml:space="preserve">и муниципальными служащими </w:t>
      </w:r>
      <w:r w:rsidRPr="001B05BF">
        <w:rPr>
          <w:bCs/>
          <w:sz w:val="28"/>
          <w:szCs w:val="28"/>
        </w:rPr>
        <w:t>администрации Поломского сельского поселения</w:t>
      </w:r>
      <w:r w:rsidRPr="001B05BF">
        <w:rPr>
          <w:sz w:val="28"/>
          <w:szCs w:val="28"/>
          <w:lang w:eastAsia="en-US"/>
        </w:rPr>
        <w:t xml:space="preserve"> сведений о доходах, об имуществе </w:t>
      </w:r>
      <w:r w:rsidRPr="001B05BF">
        <w:rPr>
          <w:sz w:val="28"/>
          <w:szCs w:val="28"/>
          <w:lang w:eastAsia="en-US"/>
        </w:rPr>
        <w:br/>
        <w:t>и обязательствах имущественного характера</w:t>
      </w:r>
      <w:r w:rsidRPr="001B05BF">
        <w:rPr>
          <w:sz w:val="28"/>
          <w:szCs w:val="28"/>
        </w:rPr>
        <w:t xml:space="preserve"> </w:t>
      </w:r>
      <w:r w:rsidRPr="001B05BF">
        <w:rPr>
          <w:bCs/>
          <w:sz w:val="28"/>
          <w:szCs w:val="28"/>
        </w:rPr>
        <w:t>согласно приложению.</w:t>
      </w:r>
    </w:p>
    <w:p w:rsidR="00CA00E5" w:rsidRPr="001B05BF" w:rsidRDefault="00CA00E5" w:rsidP="001B304A">
      <w:pPr>
        <w:spacing w:line="360" w:lineRule="exact"/>
        <w:rPr>
          <w:sz w:val="28"/>
          <w:szCs w:val="28"/>
        </w:rPr>
      </w:pPr>
      <w:r w:rsidRPr="001B05BF">
        <w:rPr>
          <w:sz w:val="28"/>
          <w:szCs w:val="28"/>
        </w:rPr>
        <w:tab/>
      </w:r>
      <w:r>
        <w:rPr>
          <w:sz w:val="28"/>
          <w:szCs w:val="28"/>
        </w:rPr>
        <w:t>2</w:t>
      </w:r>
      <w:r w:rsidRPr="001B05BF">
        <w:rPr>
          <w:sz w:val="28"/>
          <w:szCs w:val="28"/>
        </w:rPr>
        <w:t xml:space="preserve">. Настоящее постановление вступает в силу с </w:t>
      </w:r>
      <w:r>
        <w:rPr>
          <w:sz w:val="28"/>
          <w:szCs w:val="28"/>
        </w:rPr>
        <w:t>момента опубликования в информационном бюллетене и на официальном сайте Поломского сельского поселения</w:t>
      </w:r>
      <w:r w:rsidRPr="001B05BF">
        <w:rPr>
          <w:sz w:val="28"/>
          <w:szCs w:val="28"/>
        </w:rPr>
        <w:t>.</w:t>
      </w:r>
    </w:p>
    <w:p w:rsidR="00CA00E5" w:rsidRDefault="00CA00E5" w:rsidP="001B05BF">
      <w:pPr>
        <w:jc w:val="both"/>
        <w:rPr>
          <w:color w:val="000000"/>
          <w:sz w:val="28"/>
          <w:szCs w:val="28"/>
        </w:rPr>
      </w:pPr>
    </w:p>
    <w:p w:rsidR="00CA00E5" w:rsidRPr="008D2690" w:rsidRDefault="00CA00E5" w:rsidP="001B05BF">
      <w:pPr>
        <w:jc w:val="both"/>
        <w:rPr>
          <w:color w:val="000000"/>
          <w:sz w:val="28"/>
          <w:szCs w:val="28"/>
        </w:rPr>
      </w:pPr>
      <w:r w:rsidRPr="008D2690">
        <w:rPr>
          <w:color w:val="000000"/>
          <w:sz w:val="28"/>
          <w:szCs w:val="28"/>
        </w:rPr>
        <w:t xml:space="preserve">Глава администрации </w:t>
      </w:r>
    </w:p>
    <w:p w:rsidR="00CA00E5" w:rsidRPr="008D2690" w:rsidRDefault="00CA00E5" w:rsidP="001B05BF">
      <w:pPr>
        <w:jc w:val="both"/>
        <w:rPr>
          <w:color w:val="000000"/>
          <w:sz w:val="28"/>
          <w:szCs w:val="28"/>
        </w:rPr>
      </w:pPr>
      <w:r w:rsidRPr="008D2690">
        <w:rPr>
          <w:color w:val="000000"/>
          <w:sz w:val="28"/>
          <w:szCs w:val="28"/>
        </w:rPr>
        <w:t xml:space="preserve">Поломского сельского </w:t>
      </w:r>
      <w:r>
        <w:rPr>
          <w:color w:val="000000"/>
          <w:sz w:val="28"/>
          <w:szCs w:val="28"/>
        </w:rPr>
        <w:t>поселения</w:t>
      </w:r>
    </w:p>
    <w:p w:rsidR="00CA00E5" w:rsidRPr="008D2690" w:rsidRDefault="00CA00E5" w:rsidP="001B05BF">
      <w:pPr>
        <w:jc w:val="both"/>
        <w:rPr>
          <w:color w:val="000000"/>
          <w:sz w:val="28"/>
          <w:szCs w:val="28"/>
        </w:rPr>
      </w:pPr>
      <w:r w:rsidRPr="008D2690">
        <w:rPr>
          <w:color w:val="000000"/>
          <w:sz w:val="28"/>
          <w:szCs w:val="28"/>
        </w:rPr>
        <w:t>Кирово-Чепецкого района</w:t>
      </w:r>
    </w:p>
    <w:p w:rsidR="00CA00E5" w:rsidRPr="008D2690" w:rsidRDefault="00CA00E5" w:rsidP="001B05BF">
      <w:pPr>
        <w:jc w:val="both"/>
        <w:rPr>
          <w:color w:val="000000"/>
          <w:sz w:val="28"/>
          <w:szCs w:val="28"/>
        </w:rPr>
      </w:pPr>
      <w:r w:rsidRPr="008D2690">
        <w:rPr>
          <w:color w:val="000000"/>
          <w:sz w:val="28"/>
          <w:szCs w:val="28"/>
        </w:rPr>
        <w:t>Кировской области</w:t>
      </w:r>
      <w:r w:rsidRPr="008D2690">
        <w:rPr>
          <w:color w:val="000000"/>
          <w:sz w:val="28"/>
          <w:szCs w:val="28"/>
        </w:rPr>
        <w:tab/>
        <w:t xml:space="preserve">            </w:t>
      </w:r>
      <w:r>
        <w:rPr>
          <w:color w:val="000000"/>
          <w:sz w:val="28"/>
          <w:szCs w:val="28"/>
        </w:rPr>
        <w:t xml:space="preserve">                                                </w:t>
      </w:r>
      <w:r w:rsidRPr="008D2690">
        <w:rPr>
          <w:color w:val="000000"/>
          <w:sz w:val="28"/>
          <w:szCs w:val="28"/>
        </w:rPr>
        <w:t xml:space="preserve">  Е.В. Пантюхина</w:t>
      </w:r>
    </w:p>
    <w:p w:rsidR="00CA00E5" w:rsidRPr="001B05BF" w:rsidRDefault="00CA00E5" w:rsidP="003056C3">
      <w:pPr>
        <w:ind w:left="4860"/>
        <w:rPr>
          <w:sz w:val="28"/>
          <w:szCs w:val="28"/>
        </w:rPr>
      </w:pPr>
      <w:r w:rsidRPr="001B05BF">
        <w:rPr>
          <w:sz w:val="28"/>
          <w:szCs w:val="28"/>
        </w:rPr>
        <w:t xml:space="preserve">Приложение </w:t>
      </w:r>
    </w:p>
    <w:p w:rsidR="00CA00E5" w:rsidRPr="001B05BF" w:rsidRDefault="00CA00E5" w:rsidP="003056C3">
      <w:pPr>
        <w:ind w:left="4860"/>
        <w:rPr>
          <w:sz w:val="28"/>
          <w:szCs w:val="28"/>
        </w:rPr>
      </w:pPr>
    </w:p>
    <w:p w:rsidR="00CA00E5" w:rsidRPr="001B05BF" w:rsidRDefault="00CA00E5" w:rsidP="003056C3">
      <w:pPr>
        <w:ind w:left="4860"/>
        <w:rPr>
          <w:sz w:val="28"/>
          <w:szCs w:val="28"/>
        </w:rPr>
      </w:pPr>
      <w:r w:rsidRPr="001B05BF">
        <w:rPr>
          <w:sz w:val="28"/>
          <w:szCs w:val="28"/>
        </w:rPr>
        <w:t>УТВЕРЖДЕНО</w:t>
      </w:r>
    </w:p>
    <w:p w:rsidR="00CA00E5" w:rsidRPr="001B05BF" w:rsidRDefault="00CA00E5" w:rsidP="003056C3">
      <w:pPr>
        <w:ind w:left="4860"/>
        <w:rPr>
          <w:sz w:val="28"/>
          <w:szCs w:val="28"/>
        </w:rPr>
      </w:pPr>
    </w:p>
    <w:p w:rsidR="00CA00E5" w:rsidRPr="001B05BF" w:rsidRDefault="00CA00E5" w:rsidP="003056C3">
      <w:pPr>
        <w:ind w:left="4860"/>
        <w:rPr>
          <w:sz w:val="28"/>
          <w:szCs w:val="28"/>
        </w:rPr>
      </w:pPr>
      <w:r w:rsidRPr="001B05BF">
        <w:rPr>
          <w:sz w:val="28"/>
          <w:szCs w:val="28"/>
        </w:rPr>
        <w:t>постановлением администрации Поломского сельского поселения</w:t>
      </w:r>
    </w:p>
    <w:p w:rsidR="00CA00E5" w:rsidRPr="001B05BF" w:rsidRDefault="00CA00E5" w:rsidP="003056C3">
      <w:pPr>
        <w:ind w:left="4860"/>
        <w:rPr>
          <w:sz w:val="28"/>
          <w:szCs w:val="28"/>
        </w:rPr>
      </w:pPr>
      <w:r w:rsidRPr="001B05BF">
        <w:rPr>
          <w:sz w:val="28"/>
          <w:szCs w:val="28"/>
        </w:rPr>
        <w:t>от</w:t>
      </w:r>
      <w:r>
        <w:rPr>
          <w:sz w:val="28"/>
          <w:szCs w:val="28"/>
        </w:rPr>
        <w:t xml:space="preserve"> 10.05.2023</w:t>
      </w:r>
      <w:r w:rsidRPr="001B05BF">
        <w:rPr>
          <w:sz w:val="28"/>
          <w:szCs w:val="28"/>
        </w:rPr>
        <w:t xml:space="preserve">             № </w:t>
      </w:r>
      <w:r>
        <w:rPr>
          <w:sz w:val="28"/>
          <w:szCs w:val="28"/>
        </w:rPr>
        <w:t>22</w:t>
      </w:r>
    </w:p>
    <w:p w:rsidR="00CA00E5" w:rsidRPr="001B05BF" w:rsidRDefault="00CA00E5" w:rsidP="001B05BF">
      <w:pPr>
        <w:spacing w:before="480"/>
        <w:jc w:val="center"/>
        <w:rPr>
          <w:b/>
          <w:sz w:val="28"/>
          <w:szCs w:val="28"/>
        </w:rPr>
      </w:pPr>
      <w:r w:rsidRPr="001B05BF">
        <w:rPr>
          <w:b/>
          <w:sz w:val="28"/>
          <w:szCs w:val="28"/>
        </w:rPr>
        <w:t>ПОЛОЖЕНИЕ</w:t>
      </w:r>
    </w:p>
    <w:p w:rsidR="00CA00E5" w:rsidRPr="001B05BF" w:rsidRDefault="00CA00E5" w:rsidP="001B05BF">
      <w:pPr>
        <w:jc w:val="center"/>
        <w:rPr>
          <w:b/>
          <w:sz w:val="28"/>
          <w:szCs w:val="28"/>
        </w:rPr>
      </w:pPr>
      <w:r w:rsidRPr="001B05BF">
        <w:rPr>
          <w:b/>
          <w:sz w:val="28"/>
          <w:szCs w:val="28"/>
        </w:rPr>
        <w:t>о представлении гражданами, претендующими на замещение должностей муниципальной службы администрации</w:t>
      </w:r>
      <w:r>
        <w:rPr>
          <w:b/>
          <w:sz w:val="28"/>
          <w:szCs w:val="28"/>
        </w:rPr>
        <w:t xml:space="preserve"> Поломского сельского поселения Кирово-Чепецкого района Кировской области</w:t>
      </w:r>
      <w:r w:rsidRPr="001B05BF">
        <w:rPr>
          <w:b/>
          <w:sz w:val="28"/>
          <w:szCs w:val="28"/>
          <w:lang w:eastAsia="en-US"/>
        </w:rPr>
        <w:t xml:space="preserve">, </w:t>
      </w:r>
      <w:r w:rsidRPr="001B05BF">
        <w:rPr>
          <w:b/>
          <w:sz w:val="28"/>
          <w:szCs w:val="28"/>
        </w:rPr>
        <w:t>и муниципальными служащими</w:t>
      </w:r>
    </w:p>
    <w:p w:rsidR="00CA00E5" w:rsidRPr="001B05BF" w:rsidRDefault="00CA00E5" w:rsidP="001B05BF">
      <w:pPr>
        <w:jc w:val="center"/>
        <w:rPr>
          <w:b/>
          <w:sz w:val="28"/>
          <w:szCs w:val="28"/>
        </w:rPr>
      </w:pPr>
      <w:r w:rsidRPr="001B05BF">
        <w:rPr>
          <w:b/>
          <w:sz w:val="28"/>
          <w:szCs w:val="28"/>
        </w:rPr>
        <w:t>администрации</w:t>
      </w:r>
      <w:r>
        <w:rPr>
          <w:b/>
          <w:sz w:val="28"/>
          <w:szCs w:val="28"/>
        </w:rPr>
        <w:t xml:space="preserve"> Поломского сельского поселения</w:t>
      </w:r>
      <w:r w:rsidRPr="001B05BF">
        <w:rPr>
          <w:b/>
          <w:sz w:val="28"/>
          <w:szCs w:val="28"/>
          <w:lang w:eastAsia="en-US"/>
        </w:rPr>
        <w:t xml:space="preserve"> сведений о доходах,</w:t>
      </w:r>
    </w:p>
    <w:p w:rsidR="00CA00E5" w:rsidRPr="001B05BF" w:rsidRDefault="00CA00E5" w:rsidP="001B05BF">
      <w:pPr>
        <w:jc w:val="center"/>
        <w:rPr>
          <w:b/>
          <w:bCs/>
          <w:sz w:val="32"/>
          <w:szCs w:val="32"/>
          <w:vertAlign w:val="superscript"/>
        </w:rPr>
      </w:pPr>
      <w:r w:rsidRPr="001B05BF">
        <w:rPr>
          <w:b/>
          <w:sz w:val="28"/>
          <w:szCs w:val="28"/>
          <w:lang w:eastAsia="en-US"/>
        </w:rPr>
        <w:t>об имуществе и обязательствах имущественного характера</w:t>
      </w:r>
    </w:p>
    <w:p w:rsidR="00CA00E5" w:rsidRPr="001B05BF" w:rsidRDefault="00CA00E5" w:rsidP="00101B00">
      <w:pPr>
        <w:widowControl w:val="0"/>
        <w:autoSpaceDE w:val="0"/>
        <w:autoSpaceDN w:val="0"/>
        <w:adjustRightInd w:val="0"/>
        <w:ind w:left="7088"/>
        <w:outlineLvl w:val="1"/>
        <w:rPr>
          <w:sz w:val="28"/>
          <w:szCs w:val="28"/>
        </w:rPr>
      </w:pPr>
    </w:p>
    <w:p w:rsidR="00CA00E5" w:rsidRPr="001B05BF" w:rsidRDefault="00CA00E5" w:rsidP="00101B00">
      <w:pPr>
        <w:widowControl w:val="0"/>
        <w:autoSpaceDE w:val="0"/>
        <w:autoSpaceDN w:val="0"/>
        <w:adjustRightInd w:val="0"/>
        <w:ind w:left="7088"/>
        <w:outlineLvl w:val="1"/>
        <w:rPr>
          <w:sz w:val="28"/>
          <w:szCs w:val="28"/>
        </w:rPr>
      </w:pPr>
    </w:p>
    <w:p w:rsidR="00CA00E5" w:rsidRPr="001B05BF" w:rsidRDefault="00CA00E5" w:rsidP="00F47DE2">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1. Положение о представлении гражданами, претендующими </w:t>
      </w:r>
      <w:r w:rsidRPr="001B05BF">
        <w:rPr>
          <w:rFonts w:ascii="Times New Roman" w:hAnsi="Times New Roman" w:cs="Times New Roman"/>
          <w:sz w:val="28"/>
          <w:szCs w:val="28"/>
        </w:rPr>
        <w:br/>
        <w:t xml:space="preserve">на замещение должностей муниципальной службы администрации Поломского сельского поселения, и муниципальными служащими администрации Поломского сельского поселения сведений о доходах, об имуществе и обязательствах имущественного характера (далее – Положение) определяет порядок представления гражданами, претендующими на замещение должностей муниципальной службы администрации Поломского сельского поселения, </w:t>
      </w:r>
      <w:r w:rsidRPr="001B05BF">
        <w:rPr>
          <w:rFonts w:ascii="Times New Roman" w:hAnsi="Times New Roman" w:cs="Times New Roman"/>
          <w:sz w:val="28"/>
          <w:szCs w:val="28"/>
        </w:rPr>
        <w:br/>
        <w:t xml:space="preserve">и муниципальными служащими администрации Поломского сельского поселения сведений о полученных ими доходах, </w:t>
      </w:r>
      <w:r w:rsidRPr="001B05BF">
        <w:rPr>
          <w:rFonts w:ascii="Times New Roman" w:hAnsi="Times New Roman" w:cs="Times New Roman"/>
          <w:sz w:val="28"/>
          <w:szCs w:val="28"/>
        </w:rPr>
        <w:br/>
        <w:t xml:space="preserve">об имуществе, принадлежащем им на праве собственности, </w:t>
      </w:r>
      <w:r w:rsidRPr="001B05BF">
        <w:rPr>
          <w:rFonts w:ascii="Times New Roman" w:hAnsi="Times New Roman" w:cs="Times New Roman"/>
          <w:sz w:val="28"/>
          <w:szCs w:val="28"/>
        </w:rPr>
        <w:br/>
        <w:t xml:space="preserve">и об их обязательствах имущественного характера, а также сведений </w:t>
      </w:r>
      <w:r w:rsidRPr="001B05BF">
        <w:rPr>
          <w:rFonts w:ascii="Times New Roman" w:hAnsi="Times New Roman" w:cs="Times New Roman"/>
          <w:sz w:val="28"/>
          <w:szCs w:val="28"/>
        </w:rPr>
        <w:br/>
        <w:t xml:space="preserve">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w:t>
      </w:r>
      <w:r w:rsidRPr="001B05BF">
        <w:rPr>
          <w:rFonts w:ascii="Times New Roman" w:hAnsi="Times New Roman" w:cs="Times New Roman"/>
          <w:sz w:val="28"/>
          <w:szCs w:val="28"/>
        </w:rPr>
        <w:br/>
        <w:t xml:space="preserve">и обязательствах имущественного характера). </w:t>
      </w:r>
    </w:p>
    <w:p w:rsidR="00CA00E5" w:rsidRPr="001B05BF" w:rsidRDefault="00CA00E5" w:rsidP="00F47DE2">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2. Обязанность представлять сведения о доходах, об имуществе </w:t>
      </w:r>
      <w:r w:rsidRPr="001B05BF">
        <w:rPr>
          <w:rFonts w:ascii="Times New Roman" w:hAnsi="Times New Roman" w:cs="Times New Roman"/>
          <w:sz w:val="28"/>
          <w:szCs w:val="28"/>
        </w:rPr>
        <w:br/>
        <w:t>и обязательствах имущественного характера в соответствии с федеральными и областными законами возлагается:</w:t>
      </w:r>
    </w:p>
    <w:p w:rsidR="00CA00E5" w:rsidRPr="001B05BF" w:rsidRDefault="00CA00E5" w:rsidP="00557E15">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на гражданина, претендующего на замещение должности муниципальной службы, включенную в перечень должностей муниципальной службы, при назначении на которые граждане </w:t>
      </w:r>
      <w:r w:rsidRPr="001B05BF">
        <w:rPr>
          <w:rFonts w:ascii="Times New Roman" w:hAnsi="Times New Roman" w:cs="Times New Roman"/>
          <w:sz w:val="28"/>
          <w:szCs w:val="28"/>
        </w:rPr>
        <w:br/>
        <w:t>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утвержденны</w:t>
      </w:r>
      <w:r>
        <w:rPr>
          <w:rFonts w:ascii="Times New Roman" w:hAnsi="Times New Roman" w:cs="Times New Roman"/>
          <w:sz w:val="28"/>
          <w:szCs w:val="28"/>
        </w:rPr>
        <w:t xml:space="preserve">й постановлением </w:t>
      </w:r>
      <w:r w:rsidRPr="001B05BF">
        <w:rPr>
          <w:rFonts w:ascii="Times New Roman" w:hAnsi="Times New Roman" w:cs="Times New Roman"/>
          <w:sz w:val="28"/>
          <w:szCs w:val="28"/>
        </w:rPr>
        <w:t xml:space="preserve">администрации Поломского сельского поселения </w:t>
      </w:r>
      <w:r w:rsidRPr="001B05BF">
        <w:rPr>
          <w:rFonts w:ascii="Times New Roman" w:hAnsi="Times New Roman" w:cs="Times New Roman"/>
          <w:sz w:val="28"/>
          <w:szCs w:val="28"/>
        </w:rPr>
        <w:br/>
        <w:t xml:space="preserve">от  </w:t>
      </w:r>
      <w:r>
        <w:rPr>
          <w:rFonts w:ascii="Times New Roman" w:hAnsi="Times New Roman" w:cs="Times New Roman"/>
          <w:sz w:val="28"/>
          <w:szCs w:val="28"/>
        </w:rPr>
        <w:t>09.04.2010</w:t>
      </w:r>
      <w:r w:rsidRPr="001B05BF">
        <w:rPr>
          <w:rFonts w:ascii="Times New Roman" w:hAnsi="Times New Roman" w:cs="Times New Roman"/>
          <w:sz w:val="28"/>
          <w:szCs w:val="28"/>
        </w:rPr>
        <w:t xml:space="preserve"> № </w:t>
      </w:r>
      <w:r>
        <w:rPr>
          <w:rFonts w:ascii="Times New Roman" w:hAnsi="Times New Roman" w:cs="Times New Roman"/>
          <w:sz w:val="28"/>
          <w:szCs w:val="28"/>
        </w:rPr>
        <w:t>4</w:t>
      </w:r>
      <w:r w:rsidRPr="001B05BF">
        <w:rPr>
          <w:rFonts w:ascii="Times New Roman" w:hAnsi="Times New Roman" w:cs="Times New Roman"/>
          <w:sz w:val="28"/>
          <w:szCs w:val="28"/>
        </w:rPr>
        <w:t>;</w:t>
      </w:r>
    </w:p>
    <w:p w:rsidR="00CA00E5" w:rsidRPr="001B05BF" w:rsidRDefault="00CA00E5" w:rsidP="00F47DE2">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на муниципального служащего администрации Поломского сельского поселения, замещавшего по состоянию на 31 декабря отчетного года должность муниципальной службы, включенную в перечень (далее – муниципальный служащий);</w:t>
      </w:r>
    </w:p>
    <w:p w:rsidR="00CA00E5" w:rsidRPr="001B05BF" w:rsidRDefault="00CA00E5" w:rsidP="00F47DE2">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на муниципального служащего администрации Поломского сельского поселения,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этим перечнем </w:t>
      </w:r>
      <w:r w:rsidRPr="001B05BF">
        <w:rPr>
          <w:rFonts w:ascii="Times New Roman" w:hAnsi="Times New Roman" w:cs="Times New Roman"/>
          <w:sz w:val="28"/>
          <w:szCs w:val="28"/>
        </w:rPr>
        <w:br/>
        <w:t>(далее – кандидат на должность, предусмотренную перечнем).</w:t>
      </w:r>
    </w:p>
    <w:p w:rsidR="00CA00E5" w:rsidRPr="001B05BF" w:rsidRDefault="00CA00E5" w:rsidP="00F47DE2">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CA00E5" w:rsidRPr="001B05BF" w:rsidRDefault="00CA00E5" w:rsidP="00DF319B">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гражданами, претендующими на замещение должностей муниципальной службы, включенных в перечень, – при поступлении </w:t>
      </w:r>
      <w:r w:rsidRPr="001B05BF">
        <w:rPr>
          <w:rFonts w:ascii="Times New Roman" w:hAnsi="Times New Roman" w:cs="Times New Roman"/>
          <w:sz w:val="28"/>
          <w:szCs w:val="28"/>
        </w:rPr>
        <w:br/>
        <w:t>на муниципальную службу;</w:t>
      </w:r>
    </w:p>
    <w:p w:rsidR="00CA00E5" w:rsidRPr="001B05BF" w:rsidRDefault="00CA00E5" w:rsidP="00DF319B">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кандидатами на должности, предусмотренные перечнем, – </w:t>
      </w:r>
      <w:r w:rsidRPr="001B05BF">
        <w:rPr>
          <w:rFonts w:ascii="Times New Roman" w:hAnsi="Times New Roman" w:cs="Times New Roman"/>
          <w:sz w:val="28"/>
          <w:szCs w:val="28"/>
        </w:rPr>
        <w:br/>
        <w:t>при назначении на должности муниципальной службы, предусмотренные перечнем;</w:t>
      </w:r>
    </w:p>
    <w:p w:rsidR="00CA00E5" w:rsidRPr="001B05BF" w:rsidRDefault="00CA00E5" w:rsidP="00DF319B">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муниципальными служащими – ежегодно, не позднее 30 апреля года, следующего за отчетным. </w:t>
      </w:r>
    </w:p>
    <w:p w:rsidR="00CA00E5" w:rsidRPr="001B05BF" w:rsidRDefault="00CA00E5" w:rsidP="00DF319B">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4. Гражданин, претендующий на замещение должности муниципальной службы, включенную в перечень (далее – гражданин), при назначении </w:t>
      </w:r>
      <w:r w:rsidRPr="001B05BF">
        <w:rPr>
          <w:rFonts w:ascii="Times New Roman" w:hAnsi="Times New Roman" w:cs="Times New Roman"/>
          <w:sz w:val="28"/>
          <w:szCs w:val="28"/>
        </w:rPr>
        <w:br/>
        <w:t>на должность муниципальной службы представляет:</w:t>
      </w:r>
    </w:p>
    <w:p w:rsidR="00CA00E5" w:rsidRPr="001B05BF" w:rsidRDefault="00CA00E5" w:rsidP="00F47DE2">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w:t>
      </w:r>
      <w:r w:rsidRPr="001B05BF">
        <w:rPr>
          <w:rFonts w:ascii="Times New Roman" w:hAnsi="Times New Roman" w:cs="Times New Roman"/>
          <w:sz w:val="28"/>
          <w:szCs w:val="28"/>
        </w:rPr>
        <w:br/>
        <w:t>(на отчетную дату).</w:t>
      </w:r>
    </w:p>
    <w:p w:rsidR="00CA00E5" w:rsidRPr="001B05BF" w:rsidRDefault="00CA00E5" w:rsidP="00F47DE2">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A00E5" w:rsidRPr="001B05BF" w:rsidRDefault="00CA00E5" w:rsidP="007B7860">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CA00E5" w:rsidRPr="001B05BF" w:rsidRDefault="00CA00E5" w:rsidP="00F47DE2">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6. Муниципальный служащий представляет ежегодно:</w:t>
      </w:r>
    </w:p>
    <w:p w:rsidR="00CA00E5" w:rsidRPr="001B05BF" w:rsidRDefault="00CA00E5" w:rsidP="00F47DE2">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6.1. Сведения о своих доходах, полученных за отчетный период </w:t>
      </w:r>
      <w:r w:rsidRPr="001B05BF">
        <w:rPr>
          <w:rFonts w:ascii="Times New Roman" w:hAnsi="Times New Roman" w:cs="Times New Roman"/>
          <w:sz w:val="28"/>
          <w:szCs w:val="28"/>
        </w:rPr>
        <w:br/>
        <w:t xml:space="preserve">(с 1 января по 31 декабря) от всех источников (включая денежное содержание, пенсии, пособия, иные выплаты), а также сведения </w:t>
      </w:r>
      <w:r w:rsidRPr="001B05BF">
        <w:rPr>
          <w:rFonts w:ascii="Times New Roman" w:hAnsi="Times New Roman" w:cs="Times New Roman"/>
          <w:sz w:val="28"/>
          <w:szCs w:val="28"/>
        </w:rPr>
        <w:b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A00E5" w:rsidRPr="001B05BF" w:rsidRDefault="00CA00E5" w:rsidP="004728DD">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6.2.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Pr="001B05BF">
        <w:rPr>
          <w:rFonts w:ascii="Times New Roman" w:hAnsi="Times New Roman" w:cs="Times New Roman"/>
          <w:sz w:val="28"/>
          <w:szCs w:val="28"/>
        </w:rPr>
        <w:b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A00E5" w:rsidRPr="001B05BF" w:rsidRDefault="00CA00E5" w:rsidP="004728DD">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6.3.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A00E5" w:rsidRPr="001B05BF" w:rsidRDefault="00CA00E5" w:rsidP="00F47DE2">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представляются в </w:t>
      </w:r>
      <w:r w:rsidRPr="001B05BF">
        <w:rPr>
          <w:rFonts w:ascii="Times New Roman" w:hAnsi="Times New Roman" w:cs="Times New Roman"/>
          <w:color w:val="000000"/>
          <w:sz w:val="28"/>
          <w:szCs w:val="28"/>
        </w:rPr>
        <w:t>(наименование кадровой службы) администрации Поломского сельского поселения.</w:t>
      </w:r>
    </w:p>
    <w:p w:rsidR="00CA00E5" w:rsidRPr="001B05BF" w:rsidRDefault="00CA00E5" w:rsidP="00B52785">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8. В случае если гражданин, кандидат на должность, предусмотренную перечнем, или муниципальный служащий обнаружили, что в представленных ими в </w:t>
      </w:r>
      <w:r w:rsidRPr="001B05BF">
        <w:rPr>
          <w:rFonts w:ascii="Times New Roman" w:hAnsi="Times New Roman" w:cs="Times New Roman"/>
          <w:color w:val="000000"/>
          <w:sz w:val="28"/>
          <w:szCs w:val="28"/>
        </w:rPr>
        <w:t xml:space="preserve">(наименование кадровой службы) администрации Поломского сельского поселения </w:t>
      </w:r>
      <w:r w:rsidRPr="001B05BF">
        <w:rPr>
          <w:rFonts w:ascii="Times New Roman" w:hAnsi="Times New Roman" w:cs="Times New Roman"/>
          <w:sz w:val="28"/>
          <w:szCs w:val="28"/>
        </w:rPr>
        <w:t xml:space="preserve">сведениях о доходах, об имуществе </w:t>
      </w:r>
      <w:r w:rsidRPr="001B05BF">
        <w:rPr>
          <w:rFonts w:ascii="Times New Roman" w:hAnsi="Times New Roman" w:cs="Times New Roman"/>
          <w:sz w:val="28"/>
          <w:szCs w:val="28"/>
        </w:rPr>
        <w:br/>
        <w:t>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A00E5" w:rsidRPr="001B05BF" w:rsidRDefault="00CA00E5" w:rsidP="00F47DE2">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абзацем вторым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абзацем третьим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абзаце четвертом пункта 3 настоящего Положения.</w:t>
      </w:r>
    </w:p>
    <w:p w:rsidR="00CA00E5" w:rsidRPr="001B05BF" w:rsidRDefault="00CA00E5" w:rsidP="00F47DE2">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9.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Pr="001B05BF">
        <w:rPr>
          <w:rFonts w:ascii="Times New Roman" w:hAnsi="Times New Roman" w:cs="Times New Roman"/>
          <w:sz w:val="28"/>
          <w:szCs w:val="28"/>
        </w:rPr>
        <w:br/>
        <w:t>в информационно-телекоммуникационной сети «Интернет».</w:t>
      </w:r>
    </w:p>
    <w:p w:rsidR="00CA00E5" w:rsidRPr="001B05BF" w:rsidRDefault="00CA00E5" w:rsidP="00F47DE2">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10. В случае непредставления по объективным причинам муниципальным служащим сведений о доходах, об имуществе </w:t>
      </w:r>
      <w:r w:rsidRPr="001B05BF">
        <w:rPr>
          <w:rFonts w:ascii="Times New Roman" w:hAnsi="Times New Roman" w:cs="Times New Roman"/>
          <w:sz w:val="28"/>
          <w:szCs w:val="28"/>
        </w:rPr>
        <w:br/>
        <w:t xml:space="preserve">и обязательствах имущественного характера супруги (супруга) </w:t>
      </w:r>
      <w:r w:rsidRPr="001B05BF">
        <w:rPr>
          <w:rFonts w:ascii="Times New Roman" w:hAnsi="Times New Roman" w:cs="Times New Roman"/>
          <w:sz w:val="28"/>
          <w:szCs w:val="28"/>
        </w:rPr>
        <w:br/>
        <w:t xml:space="preserve">и несовершеннолетних детей данный факт подлежит рассмотрению </w:t>
      </w:r>
      <w:r w:rsidRPr="001B05BF">
        <w:rPr>
          <w:rFonts w:ascii="Times New Roman" w:hAnsi="Times New Roman" w:cs="Times New Roman"/>
          <w:sz w:val="28"/>
          <w:szCs w:val="28"/>
        </w:rPr>
        <w:br/>
        <w:t xml:space="preserve">на комиссии администрации Поломского сельского поселения </w:t>
      </w:r>
      <w:r w:rsidRPr="001B05BF">
        <w:rPr>
          <w:rFonts w:ascii="Times New Roman" w:hAnsi="Times New Roman" w:cs="Times New Roman"/>
          <w:sz w:val="28"/>
          <w:szCs w:val="28"/>
        </w:rPr>
        <w:br/>
        <w:t>по соблюдению требований к служебному поведению муниципальных служащих и урегулированию конфликта интересов.</w:t>
      </w:r>
    </w:p>
    <w:p w:rsidR="00CA00E5" w:rsidRPr="001B05BF" w:rsidRDefault="00CA00E5" w:rsidP="00F47DE2">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11. Проверка достоверности и полноты сведений о доходах, </w:t>
      </w:r>
      <w:r w:rsidRPr="001B05BF">
        <w:rPr>
          <w:rFonts w:ascii="Times New Roman" w:hAnsi="Times New Roman" w:cs="Times New Roman"/>
          <w:sz w:val="28"/>
          <w:szCs w:val="28"/>
        </w:rPr>
        <w:br/>
        <w:t>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Кировской области.</w:t>
      </w:r>
    </w:p>
    <w:p w:rsidR="00CA00E5" w:rsidRPr="001B05BF" w:rsidRDefault="00CA00E5" w:rsidP="00F47DE2">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w:t>
      </w:r>
      <w:r w:rsidRPr="001B05BF">
        <w:rPr>
          <w:rFonts w:ascii="Times New Roman" w:hAnsi="Times New Roman" w:cs="Times New Roman"/>
          <w:sz w:val="28"/>
          <w:szCs w:val="28"/>
        </w:rPr>
        <w:br/>
        <w:t xml:space="preserve">не отнесены к сведениям, составляющим государственную тайну. </w:t>
      </w:r>
    </w:p>
    <w:p w:rsidR="00CA00E5" w:rsidRPr="001B05BF" w:rsidRDefault="00CA00E5" w:rsidP="002E5170">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13.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Поломского сельского поселения, </w:t>
      </w:r>
      <w:r w:rsidRPr="001B05BF">
        <w:rPr>
          <w:rFonts w:ascii="Times New Roman" w:hAnsi="Times New Roman" w:cs="Times New Roman"/>
          <w:sz w:val="28"/>
          <w:szCs w:val="28"/>
        </w:rPr>
        <w:br/>
        <w:t xml:space="preserve">и членов их семей на официальном сайте администрации Поломского сельского поселения и представления этих сведений общероссийским средствам массовой информации для опубликования, утвержденным постановлением (распоряжением) администрации Поломского сельского поселения от </w:t>
      </w:r>
      <w:r>
        <w:rPr>
          <w:rFonts w:ascii="Times New Roman" w:hAnsi="Times New Roman" w:cs="Times New Roman"/>
          <w:sz w:val="28"/>
          <w:szCs w:val="28"/>
        </w:rPr>
        <w:t>10.05.2023</w:t>
      </w:r>
      <w:r w:rsidRPr="001B05BF">
        <w:rPr>
          <w:rFonts w:ascii="Times New Roman" w:hAnsi="Times New Roman" w:cs="Times New Roman"/>
          <w:sz w:val="28"/>
          <w:szCs w:val="28"/>
        </w:rPr>
        <w:t xml:space="preserve"> № </w:t>
      </w:r>
      <w:r>
        <w:rPr>
          <w:rFonts w:ascii="Times New Roman" w:hAnsi="Times New Roman" w:cs="Times New Roman"/>
          <w:sz w:val="28"/>
          <w:szCs w:val="28"/>
        </w:rPr>
        <w:t>21</w:t>
      </w:r>
      <w:r w:rsidRPr="001B05BF">
        <w:rPr>
          <w:rFonts w:ascii="Times New Roman" w:hAnsi="Times New Roman" w:cs="Times New Roman"/>
          <w:sz w:val="28"/>
          <w:szCs w:val="28"/>
        </w:rPr>
        <w:t>, размещаются на официальном сайте администрации Поломского сельского поселения, а в случае отсутствия этих сведений на официальном сайте администрации Поломского сельского поселения – предоставляются общероссийским средствам массовой информации для опубликования по их запросам.</w:t>
      </w:r>
    </w:p>
    <w:p w:rsidR="00CA00E5" w:rsidRPr="001B05BF" w:rsidRDefault="00CA00E5" w:rsidP="00FD583D">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14. Муниципальные служащие администрации Поломского сельского поселения,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w:t>
      </w:r>
      <w:r w:rsidRPr="001B05BF">
        <w:rPr>
          <w:rFonts w:ascii="Times New Roman" w:hAnsi="Times New Roman" w:cs="Times New Roman"/>
          <w:sz w:val="28"/>
          <w:szCs w:val="28"/>
        </w:rPr>
        <w:b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A00E5" w:rsidRPr="001B05BF" w:rsidRDefault="00CA00E5" w:rsidP="00F47DE2">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w:t>
      </w:r>
      <w:r w:rsidRPr="001B05BF">
        <w:rPr>
          <w:rFonts w:ascii="Times New Roman" w:hAnsi="Times New Roman" w:cs="Times New Roman"/>
          <w:sz w:val="28"/>
          <w:szCs w:val="28"/>
        </w:rPr>
        <w:br/>
        <w:t>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CA00E5" w:rsidRPr="001B05BF" w:rsidRDefault="00CA00E5" w:rsidP="00B52785">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в </w:t>
      </w:r>
      <w:r w:rsidRPr="001B05BF">
        <w:rPr>
          <w:rFonts w:ascii="Times New Roman" w:hAnsi="Times New Roman" w:cs="Times New Roman"/>
          <w:color w:val="000000"/>
          <w:sz w:val="28"/>
          <w:szCs w:val="28"/>
        </w:rPr>
        <w:t xml:space="preserve">(наименование кадровой службы) администрации Поломского сельского поселения </w:t>
      </w:r>
      <w:r w:rsidRPr="001B05BF">
        <w:rPr>
          <w:rFonts w:ascii="Times New Roman" w:hAnsi="Times New Roman" w:cs="Times New Roman"/>
          <w:sz w:val="28"/>
          <w:szCs w:val="28"/>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CA00E5" w:rsidRPr="001B05BF" w:rsidRDefault="00CA00E5" w:rsidP="00F47DE2">
      <w:pPr>
        <w:pStyle w:val="ConsPlusNormal"/>
        <w:spacing w:line="360" w:lineRule="auto"/>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16. В случае непредставления или представления заведомо недостоверных или неполных сведений о доходах, об имуществе </w:t>
      </w:r>
      <w:r w:rsidRPr="001B05BF">
        <w:rPr>
          <w:rFonts w:ascii="Times New Roman" w:hAnsi="Times New Roman" w:cs="Times New Roman"/>
          <w:sz w:val="28"/>
          <w:szCs w:val="28"/>
        </w:rPr>
        <w:br/>
        <w:t xml:space="preserve">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sidRPr="001B05BF">
        <w:rPr>
          <w:rFonts w:ascii="Times New Roman" w:hAnsi="Times New Roman" w:cs="Times New Roman"/>
          <w:sz w:val="28"/>
          <w:szCs w:val="28"/>
        </w:rPr>
        <w:br/>
        <w:t>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CA00E5" w:rsidRPr="001B05BF" w:rsidRDefault="00CA00E5" w:rsidP="00A078D1">
      <w:pPr>
        <w:widowControl w:val="0"/>
        <w:autoSpaceDE w:val="0"/>
        <w:autoSpaceDN w:val="0"/>
        <w:adjustRightInd w:val="0"/>
        <w:outlineLvl w:val="1"/>
        <w:rPr>
          <w:sz w:val="28"/>
          <w:szCs w:val="28"/>
        </w:rPr>
      </w:pPr>
    </w:p>
    <w:p w:rsidR="00CA00E5" w:rsidRPr="001B05BF" w:rsidRDefault="00CA00E5" w:rsidP="00A078D1">
      <w:pPr>
        <w:widowControl w:val="0"/>
        <w:autoSpaceDE w:val="0"/>
        <w:autoSpaceDN w:val="0"/>
        <w:adjustRightInd w:val="0"/>
        <w:outlineLvl w:val="1"/>
        <w:rPr>
          <w:sz w:val="28"/>
          <w:szCs w:val="28"/>
        </w:rPr>
      </w:pPr>
    </w:p>
    <w:p w:rsidR="00CA00E5" w:rsidRPr="001B05BF" w:rsidRDefault="00CA00E5" w:rsidP="00445CC0">
      <w:pPr>
        <w:widowControl w:val="0"/>
        <w:autoSpaceDE w:val="0"/>
        <w:autoSpaceDN w:val="0"/>
        <w:adjustRightInd w:val="0"/>
        <w:jc w:val="center"/>
        <w:outlineLvl w:val="1"/>
        <w:rPr>
          <w:sz w:val="28"/>
          <w:szCs w:val="28"/>
        </w:rPr>
      </w:pPr>
      <w:r w:rsidRPr="001B05BF">
        <w:rPr>
          <w:sz w:val="28"/>
          <w:szCs w:val="28"/>
        </w:rPr>
        <w:t>__________</w:t>
      </w:r>
    </w:p>
    <w:sectPr w:rsidR="00CA00E5" w:rsidRPr="001B05BF" w:rsidSect="00CE01C6">
      <w:headerReference w:type="default" r:id="rId7"/>
      <w:footerReference w:type="default" r:id="rId8"/>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0E5" w:rsidRDefault="00CA00E5" w:rsidP="00072C5F">
      <w:r>
        <w:separator/>
      </w:r>
    </w:p>
  </w:endnote>
  <w:endnote w:type="continuationSeparator" w:id="0">
    <w:p w:rsidR="00CA00E5" w:rsidRDefault="00CA00E5" w:rsidP="0007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E5" w:rsidRDefault="00CA00E5" w:rsidP="00C62ABD">
    <w:pPr>
      <w:autoSpaceDE w:val="0"/>
      <w:autoSpaceDN w:val="0"/>
      <w:adjustRightInd w:val="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0E5" w:rsidRDefault="00CA00E5" w:rsidP="00072C5F">
      <w:r>
        <w:separator/>
      </w:r>
    </w:p>
  </w:footnote>
  <w:footnote w:type="continuationSeparator" w:id="0">
    <w:p w:rsidR="00CA00E5" w:rsidRDefault="00CA00E5" w:rsidP="0007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E5" w:rsidRDefault="00CA00E5">
    <w:pPr>
      <w:pStyle w:val="Header"/>
      <w:jc w:val="center"/>
    </w:pPr>
    <w:fldSimple w:instr=" PAGE   \* MERGEFORMAT ">
      <w:r>
        <w:rPr>
          <w:noProof/>
        </w:rPr>
        <w:t>8</w:t>
      </w:r>
    </w:fldSimple>
  </w:p>
  <w:p w:rsidR="00CA00E5" w:rsidRDefault="00CA00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48D"/>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854BA"/>
    <w:rsid w:val="00091C1C"/>
    <w:rsid w:val="00092300"/>
    <w:rsid w:val="0009255D"/>
    <w:rsid w:val="00094089"/>
    <w:rsid w:val="000A15EE"/>
    <w:rsid w:val="000A1709"/>
    <w:rsid w:val="000A5B64"/>
    <w:rsid w:val="000A71C7"/>
    <w:rsid w:val="000A7FE3"/>
    <w:rsid w:val="000B4AB3"/>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7530"/>
    <w:rsid w:val="00101B00"/>
    <w:rsid w:val="001064D7"/>
    <w:rsid w:val="0010788C"/>
    <w:rsid w:val="00114C6A"/>
    <w:rsid w:val="001233CE"/>
    <w:rsid w:val="00124FE6"/>
    <w:rsid w:val="00125F74"/>
    <w:rsid w:val="00127D3D"/>
    <w:rsid w:val="001306BD"/>
    <w:rsid w:val="00131199"/>
    <w:rsid w:val="00135B50"/>
    <w:rsid w:val="0014306A"/>
    <w:rsid w:val="001438BB"/>
    <w:rsid w:val="00143C1B"/>
    <w:rsid w:val="00146480"/>
    <w:rsid w:val="00155E54"/>
    <w:rsid w:val="001564DF"/>
    <w:rsid w:val="00160F69"/>
    <w:rsid w:val="00162137"/>
    <w:rsid w:val="001628A8"/>
    <w:rsid w:val="00163874"/>
    <w:rsid w:val="001643A4"/>
    <w:rsid w:val="00166504"/>
    <w:rsid w:val="001747C3"/>
    <w:rsid w:val="0017595E"/>
    <w:rsid w:val="0017777F"/>
    <w:rsid w:val="00182239"/>
    <w:rsid w:val="001875A6"/>
    <w:rsid w:val="00190C4D"/>
    <w:rsid w:val="0019208D"/>
    <w:rsid w:val="001942B1"/>
    <w:rsid w:val="00196134"/>
    <w:rsid w:val="001A18E1"/>
    <w:rsid w:val="001A4A8A"/>
    <w:rsid w:val="001A5B6A"/>
    <w:rsid w:val="001A5FBC"/>
    <w:rsid w:val="001A7E30"/>
    <w:rsid w:val="001B022D"/>
    <w:rsid w:val="001B05BF"/>
    <w:rsid w:val="001B2623"/>
    <w:rsid w:val="001B28B6"/>
    <w:rsid w:val="001B304A"/>
    <w:rsid w:val="001B6650"/>
    <w:rsid w:val="001C08EA"/>
    <w:rsid w:val="001C2FB2"/>
    <w:rsid w:val="001D432D"/>
    <w:rsid w:val="001E184E"/>
    <w:rsid w:val="001E3608"/>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4FC7"/>
    <w:rsid w:val="00236467"/>
    <w:rsid w:val="00236D70"/>
    <w:rsid w:val="00236E16"/>
    <w:rsid w:val="00242ED2"/>
    <w:rsid w:val="00244200"/>
    <w:rsid w:val="0024458D"/>
    <w:rsid w:val="00246B86"/>
    <w:rsid w:val="0024717F"/>
    <w:rsid w:val="00251019"/>
    <w:rsid w:val="00254675"/>
    <w:rsid w:val="00254738"/>
    <w:rsid w:val="00255650"/>
    <w:rsid w:val="00262A54"/>
    <w:rsid w:val="0026317B"/>
    <w:rsid w:val="00264E2D"/>
    <w:rsid w:val="0026795C"/>
    <w:rsid w:val="002679D2"/>
    <w:rsid w:val="002719A8"/>
    <w:rsid w:val="002722A7"/>
    <w:rsid w:val="0027274B"/>
    <w:rsid w:val="0027457D"/>
    <w:rsid w:val="002747B2"/>
    <w:rsid w:val="00275885"/>
    <w:rsid w:val="00291322"/>
    <w:rsid w:val="002920D0"/>
    <w:rsid w:val="002A1965"/>
    <w:rsid w:val="002A5B83"/>
    <w:rsid w:val="002B131E"/>
    <w:rsid w:val="002B2A50"/>
    <w:rsid w:val="002B2FF9"/>
    <w:rsid w:val="002B5C2B"/>
    <w:rsid w:val="002C06F7"/>
    <w:rsid w:val="002C1433"/>
    <w:rsid w:val="002C7A48"/>
    <w:rsid w:val="002D1E43"/>
    <w:rsid w:val="002D66C5"/>
    <w:rsid w:val="002D7265"/>
    <w:rsid w:val="002E1D60"/>
    <w:rsid w:val="002E1E9F"/>
    <w:rsid w:val="002E34B3"/>
    <w:rsid w:val="002E375E"/>
    <w:rsid w:val="002E5170"/>
    <w:rsid w:val="002E5C4F"/>
    <w:rsid w:val="002E5E94"/>
    <w:rsid w:val="002F1761"/>
    <w:rsid w:val="002F1A1E"/>
    <w:rsid w:val="002F1B0B"/>
    <w:rsid w:val="002F50C9"/>
    <w:rsid w:val="002F7F6A"/>
    <w:rsid w:val="00302784"/>
    <w:rsid w:val="003046AE"/>
    <w:rsid w:val="003056C3"/>
    <w:rsid w:val="00305E08"/>
    <w:rsid w:val="003066A9"/>
    <w:rsid w:val="003100C5"/>
    <w:rsid w:val="003108CE"/>
    <w:rsid w:val="0031199A"/>
    <w:rsid w:val="003122C2"/>
    <w:rsid w:val="00313B65"/>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30DB"/>
    <w:rsid w:val="00343BFA"/>
    <w:rsid w:val="00345BD7"/>
    <w:rsid w:val="00346538"/>
    <w:rsid w:val="00350FC3"/>
    <w:rsid w:val="00351BEA"/>
    <w:rsid w:val="003534BE"/>
    <w:rsid w:val="0035575B"/>
    <w:rsid w:val="00357FFC"/>
    <w:rsid w:val="00360B35"/>
    <w:rsid w:val="00360DC0"/>
    <w:rsid w:val="00363C67"/>
    <w:rsid w:val="00365A88"/>
    <w:rsid w:val="00366A19"/>
    <w:rsid w:val="00370BD5"/>
    <w:rsid w:val="00372146"/>
    <w:rsid w:val="00372B45"/>
    <w:rsid w:val="003732BD"/>
    <w:rsid w:val="00373343"/>
    <w:rsid w:val="0037673B"/>
    <w:rsid w:val="00376F4E"/>
    <w:rsid w:val="00383225"/>
    <w:rsid w:val="00392BE3"/>
    <w:rsid w:val="00397552"/>
    <w:rsid w:val="003A45B4"/>
    <w:rsid w:val="003A6048"/>
    <w:rsid w:val="003A626E"/>
    <w:rsid w:val="003B4146"/>
    <w:rsid w:val="003C3514"/>
    <w:rsid w:val="003C705C"/>
    <w:rsid w:val="003C74AC"/>
    <w:rsid w:val="003D07B7"/>
    <w:rsid w:val="003D30E7"/>
    <w:rsid w:val="003D6885"/>
    <w:rsid w:val="003E007E"/>
    <w:rsid w:val="003E4127"/>
    <w:rsid w:val="003E43A2"/>
    <w:rsid w:val="003E66D4"/>
    <w:rsid w:val="003F23BD"/>
    <w:rsid w:val="003F36BB"/>
    <w:rsid w:val="003F427F"/>
    <w:rsid w:val="003F4C76"/>
    <w:rsid w:val="003F601F"/>
    <w:rsid w:val="003F69BE"/>
    <w:rsid w:val="00402550"/>
    <w:rsid w:val="00404777"/>
    <w:rsid w:val="00404C39"/>
    <w:rsid w:val="00407143"/>
    <w:rsid w:val="004073E4"/>
    <w:rsid w:val="00410B34"/>
    <w:rsid w:val="00411049"/>
    <w:rsid w:val="0041451F"/>
    <w:rsid w:val="004211C8"/>
    <w:rsid w:val="004232B9"/>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637E"/>
    <w:rsid w:val="004D1296"/>
    <w:rsid w:val="004D23F7"/>
    <w:rsid w:val="004E35FF"/>
    <w:rsid w:val="004E4208"/>
    <w:rsid w:val="004E4FDC"/>
    <w:rsid w:val="004E5727"/>
    <w:rsid w:val="004E69D3"/>
    <w:rsid w:val="004E6C36"/>
    <w:rsid w:val="004F28BF"/>
    <w:rsid w:val="004F50DE"/>
    <w:rsid w:val="00502DB8"/>
    <w:rsid w:val="00502F25"/>
    <w:rsid w:val="00504CF6"/>
    <w:rsid w:val="00504ED3"/>
    <w:rsid w:val="00506FBC"/>
    <w:rsid w:val="005070FE"/>
    <w:rsid w:val="005138C3"/>
    <w:rsid w:val="00516247"/>
    <w:rsid w:val="0051727C"/>
    <w:rsid w:val="00523E86"/>
    <w:rsid w:val="005301AC"/>
    <w:rsid w:val="00535573"/>
    <w:rsid w:val="00535762"/>
    <w:rsid w:val="005402FA"/>
    <w:rsid w:val="0054072C"/>
    <w:rsid w:val="00543DB4"/>
    <w:rsid w:val="00544B0B"/>
    <w:rsid w:val="00544C20"/>
    <w:rsid w:val="00546A65"/>
    <w:rsid w:val="0054724F"/>
    <w:rsid w:val="00550175"/>
    <w:rsid w:val="00553F41"/>
    <w:rsid w:val="0055565B"/>
    <w:rsid w:val="00557557"/>
    <w:rsid w:val="00557E15"/>
    <w:rsid w:val="00557F17"/>
    <w:rsid w:val="005605FD"/>
    <w:rsid w:val="005630B7"/>
    <w:rsid w:val="00567F4D"/>
    <w:rsid w:val="00570877"/>
    <w:rsid w:val="00570FB1"/>
    <w:rsid w:val="00571AB0"/>
    <w:rsid w:val="00571EEA"/>
    <w:rsid w:val="00572984"/>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03E2"/>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621C"/>
    <w:rsid w:val="00626372"/>
    <w:rsid w:val="00635AF1"/>
    <w:rsid w:val="00635C5E"/>
    <w:rsid w:val="0063642E"/>
    <w:rsid w:val="00640D71"/>
    <w:rsid w:val="00640E1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1BAD"/>
    <w:rsid w:val="006A2893"/>
    <w:rsid w:val="006A2BD7"/>
    <w:rsid w:val="006A30EB"/>
    <w:rsid w:val="006A774B"/>
    <w:rsid w:val="006B0644"/>
    <w:rsid w:val="006B2AF5"/>
    <w:rsid w:val="006B38EC"/>
    <w:rsid w:val="006B5FE3"/>
    <w:rsid w:val="006C262F"/>
    <w:rsid w:val="006C5E2F"/>
    <w:rsid w:val="006D56C4"/>
    <w:rsid w:val="006E1F2F"/>
    <w:rsid w:val="006E3D14"/>
    <w:rsid w:val="006F06B1"/>
    <w:rsid w:val="006F09FD"/>
    <w:rsid w:val="006F21E6"/>
    <w:rsid w:val="006F36AD"/>
    <w:rsid w:val="006F4E74"/>
    <w:rsid w:val="006F6149"/>
    <w:rsid w:val="006F6EB3"/>
    <w:rsid w:val="006F7B62"/>
    <w:rsid w:val="007008E5"/>
    <w:rsid w:val="00701CB6"/>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1D0"/>
    <w:rsid w:val="00742AD7"/>
    <w:rsid w:val="00747305"/>
    <w:rsid w:val="007513A1"/>
    <w:rsid w:val="00752FC2"/>
    <w:rsid w:val="00757EA7"/>
    <w:rsid w:val="00757FCF"/>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D1338"/>
    <w:rsid w:val="007D2363"/>
    <w:rsid w:val="007D30BF"/>
    <w:rsid w:val="007D425D"/>
    <w:rsid w:val="007D791B"/>
    <w:rsid w:val="007E2113"/>
    <w:rsid w:val="007E2758"/>
    <w:rsid w:val="007F0F29"/>
    <w:rsid w:val="007F136A"/>
    <w:rsid w:val="007F3885"/>
    <w:rsid w:val="007F47C0"/>
    <w:rsid w:val="007F5582"/>
    <w:rsid w:val="0080235C"/>
    <w:rsid w:val="008027A2"/>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79A3"/>
    <w:rsid w:val="008B4BAA"/>
    <w:rsid w:val="008B4E13"/>
    <w:rsid w:val="008B5C45"/>
    <w:rsid w:val="008C5863"/>
    <w:rsid w:val="008D0E54"/>
    <w:rsid w:val="008D2125"/>
    <w:rsid w:val="008D2690"/>
    <w:rsid w:val="008D2ADA"/>
    <w:rsid w:val="008D5461"/>
    <w:rsid w:val="008D6815"/>
    <w:rsid w:val="008E3272"/>
    <w:rsid w:val="008E5898"/>
    <w:rsid w:val="008E6795"/>
    <w:rsid w:val="008E67ED"/>
    <w:rsid w:val="008F1F07"/>
    <w:rsid w:val="008F2F2E"/>
    <w:rsid w:val="008F301C"/>
    <w:rsid w:val="008F4CAA"/>
    <w:rsid w:val="008F564A"/>
    <w:rsid w:val="009008DF"/>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06E9"/>
    <w:rsid w:val="009A2280"/>
    <w:rsid w:val="009A27A5"/>
    <w:rsid w:val="009B00AE"/>
    <w:rsid w:val="009B4B70"/>
    <w:rsid w:val="009B53E0"/>
    <w:rsid w:val="009B58E9"/>
    <w:rsid w:val="009C3329"/>
    <w:rsid w:val="009C4CCA"/>
    <w:rsid w:val="009C5FE6"/>
    <w:rsid w:val="009D1D33"/>
    <w:rsid w:val="009E2BDC"/>
    <w:rsid w:val="009F0287"/>
    <w:rsid w:val="009F0ECE"/>
    <w:rsid w:val="009F4727"/>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11DE"/>
    <w:rsid w:val="00A7157B"/>
    <w:rsid w:val="00A8350C"/>
    <w:rsid w:val="00A837DA"/>
    <w:rsid w:val="00A837EE"/>
    <w:rsid w:val="00A92862"/>
    <w:rsid w:val="00A95B3B"/>
    <w:rsid w:val="00A96300"/>
    <w:rsid w:val="00AA1FAF"/>
    <w:rsid w:val="00AA762D"/>
    <w:rsid w:val="00AA7EB8"/>
    <w:rsid w:val="00AB0B28"/>
    <w:rsid w:val="00AB18D3"/>
    <w:rsid w:val="00AB3EC2"/>
    <w:rsid w:val="00AB64B2"/>
    <w:rsid w:val="00AC1B53"/>
    <w:rsid w:val="00AC3697"/>
    <w:rsid w:val="00AC681E"/>
    <w:rsid w:val="00AD0F92"/>
    <w:rsid w:val="00AD1905"/>
    <w:rsid w:val="00AD2135"/>
    <w:rsid w:val="00AD381C"/>
    <w:rsid w:val="00AD43E6"/>
    <w:rsid w:val="00AD5757"/>
    <w:rsid w:val="00AE04AC"/>
    <w:rsid w:val="00AE171D"/>
    <w:rsid w:val="00AE2661"/>
    <w:rsid w:val="00AE4561"/>
    <w:rsid w:val="00AE5782"/>
    <w:rsid w:val="00AF089E"/>
    <w:rsid w:val="00AF1F72"/>
    <w:rsid w:val="00AF2BAA"/>
    <w:rsid w:val="00AF3F20"/>
    <w:rsid w:val="00AF4A60"/>
    <w:rsid w:val="00AF50DD"/>
    <w:rsid w:val="00B002C2"/>
    <w:rsid w:val="00B02220"/>
    <w:rsid w:val="00B024AA"/>
    <w:rsid w:val="00B10991"/>
    <w:rsid w:val="00B13548"/>
    <w:rsid w:val="00B1780B"/>
    <w:rsid w:val="00B1799E"/>
    <w:rsid w:val="00B2024E"/>
    <w:rsid w:val="00B20934"/>
    <w:rsid w:val="00B2168B"/>
    <w:rsid w:val="00B265E6"/>
    <w:rsid w:val="00B26860"/>
    <w:rsid w:val="00B33769"/>
    <w:rsid w:val="00B33B2F"/>
    <w:rsid w:val="00B36A9D"/>
    <w:rsid w:val="00B43F1D"/>
    <w:rsid w:val="00B4432B"/>
    <w:rsid w:val="00B44BB7"/>
    <w:rsid w:val="00B504D0"/>
    <w:rsid w:val="00B518A0"/>
    <w:rsid w:val="00B52785"/>
    <w:rsid w:val="00B528DC"/>
    <w:rsid w:val="00B60127"/>
    <w:rsid w:val="00B61ED5"/>
    <w:rsid w:val="00B62DAD"/>
    <w:rsid w:val="00B6589B"/>
    <w:rsid w:val="00B65CCF"/>
    <w:rsid w:val="00B65DC5"/>
    <w:rsid w:val="00B70982"/>
    <w:rsid w:val="00B72BB3"/>
    <w:rsid w:val="00B731C3"/>
    <w:rsid w:val="00B742CD"/>
    <w:rsid w:val="00B77557"/>
    <w:rsid w:val="00B8643F"/>
    <w:rsid w:val="00B86DAD"/>
    <w:rsid w:val="00B901E8"/>
    <w:rsid w:val="00B93F2F"/>
    <w:rsid w:val="00B96431"/>
    <w:rsid w:val="00B96E3B"/>
    <w:rsid w:val="00BA1632"/>
    <w:rsid w:val="00BA2463"/>
    <w:rsid w:val="00BA5F72"/>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2FE"/>
    <w:rsid w:val="00BF4164"/>
    <w:rsid w:val="00BF5D72"/>
    <w:rsid w:val="00BF7682"/>
    <w:rsid w:val="00C05834"/>
    <w:rsid w:val="00C06C20"/>
    <w:rsid w:val="00C07832"/>
    <w:rsid w:val="00C11739"/>
    <w:rsid w:val="00C1270D"/>
    <w:rsid w:val="00C17153"/>
    <w:rsid w:val="00C2080C"/>
    <w:rsid w:val="00C231F6"/>
    <w:rsid w:val="00C40640"/>
    <w:rsid w:val="00C4290C"/>
    <w:rsid w:val="00C43AA6"/>
    <w:rsid w:val="00C44B6E"/>
    <w:rsid w:val="00C477E4"/>
    <w:rsid w:val="00C53E17"/>
    <w:rsid w:val="00C53E89"/>
    <w:rsid w:val="00C56512"/>
    <w:rsid w:val="00C62ABD"/>
    <w:rsid w:val="00C6573E"/>
    <w:rsid w:val="00C65ACC"/>
    <w:rsid w:val="00C72BD1"/>
    <w:rsid w:val="00C72E6F"/>
    <w:rsid w:val="00C73E61"/>
    <w:rsid w:val="00C74343"/>
    <w:rsid w:val="00C807BB"/>
    <w:rsid w:val="00C80C7C"/>
    <w:rsid w:val="00C81232"/>
    <w:rsid w:val="00C81B3D"/>
    <w:rsid w:val="00C85572"/>
    <w:rsid w:val="00C855D5"/>
    <w:rsid w:val="00C9061A"/>
    <w:rsid w:val="00C92D86"/>
    <w:rsid w:val="00C94890"/>
    <w:rsid w:val="00C976BA"/>
    <w:rsid w:val="00C97C32"/>
    <w:rsid w:val="00CA00E5"/>
    <w:rsid w:val="00CA02BA"/>
    <w:rsid w:val="00CA1A34"/>
    <w:rsid w:val="00CA3B7D"/>
    <w:rsid w:val="00CA6DB2"/>
    <w:rsid w:val="00CA7044"/>
    <w:rsid w:val="00CB18CC"/>
    <w:rsid w:val="00CB6DE3"/>
    <w:rsid w:val="00CC420B"/>
    <w:rsid w:val="00CC6AD1"/>
    <w:rsid w:val="00CD077C"/>
    <w:rsid w:val="00CD1328"/>
    <w:rsid w:val="00CD2AA0"/>
    <w:rsid w:val="00CE01C6"/>
    <w:rsid w:val="00CE1460"/>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5679"/>
    <w:rsid w:val="00D3602B"/>
    <w:rsid w:val="00D36309"/>
    <w:rsid w:val="00D42DCC"/>
    <w:rsid w:val="00D438BC"/>
    <w:rsid w:val="00D44D25"/>
    <w:rsid w:val="00D52CEB"/>
    <w:rsid w:val="00D53C9B"/>
    <w:rsid w:val="00D57145"/>
    <w:rsid w:val="00D57406"/>
    <w:rsid w:val="00D723FA"/>
    <w:rsid w:val="00D72EFE"/>
    <w:rsid w:val="00D7577E"/>
    <w:rsid w:val="00D768BB"/>
    <w:rsid w:val="00D804DA"/>
    <w:rsid w:val="00D80F18"/>
    <w:rsid w:val="00D8402E"/>
    <w:rsid w:val="00D84D03"/>
    <w:rsid w:val="00D871C3"/>
    <w:rsid w:val="00D87A39"/>
    <w:rsid w:val="00D91A7D"/>
    <w:rsid w:val="00D9453D"/>
    <w:rsid w:val="00D977FD"/>
    <w:rsid w:val="00D978B7"/>
    <w:rsid w:val="00DA0A1E"/>
    <w:rsid w:val="00DB2B1A"/>
    <w:rsid w:val="00DB5F41"/>
    <w:rsid w:val="00DC7CC9"/>
    <w:rsid w:val="00DD0FBF"/>
    <w:rsid w:val="00DD4F2A"/>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27B7"/>
    <w:rsid w:val="00E040C0"/>
    <w:rsid w:val="00E06251"/>
    <w:rsid w:val="00E13D25"/>
    <w:rsid w:val="00E225E7"/>
    <w:rsid w:val="00E2420F"/>
    <w:rsid w:val="00E24232"/>
    <w:rsid w:val="00E2621E"/>
    <w:rsid w:val="00E26C89"/>
    <w:rsid w:val="00E30782"/>
    <w:rsid w:val="00E30793"/>
    <w:rsid w:val="00E40EC8"/>
    <w:rsid w:val="00E41CF2"/>
    <w:rsid w:val="00E4431F"/>
    <w:rsid w:val="00E51B00"/>
    <w:rsid w:val="00E56DF5"/>
    <w:rsid w:val="00E57EEC"/>
    <w:rsid w:val="00E61E95"/>
    <w:rsid w:val="00E65124"/>
    <w:rsid w:val="00E6571A"/>
    <w:rsid w:val="00E6665C"/>
    <w:rsid w:val="00E721A0"/>
    <w:rsid w:val="00E774F0"/>
    <w:rsid w:val="00E80A37"/>
    <w:rsid w:val="00E813DD"/>
    <w:rsid w:val="00E8356E"/>
    <w:rsid w:val="00E84F27"/>
    <w:rsid w:val="00E867B9"/>
    <w:rsid w:val="00EA3953"/>
    <w:rsid w:val="00EA3E16"/>
    <w:rsid w:val="00EA6CE3"/>
    <w:rsid w:val="00EB12B7"/>
    <w:rsid w:val="00EB2C4E"/>
    <w:rsid w:val="00EB6B9E"/>
    <w:rsid w:val="00EC15CF"/>
    <w:rsid w:val="00EC16C1"/>
    <w:rsid w:val="00EC2D3B"/>
    <w:rsid w:val="00ED1CB9"/>
    <w:rsid w:val="00ED47E5"/>
    <w:rsid w:val="00EE3DD1"/>
    <w:rsid w:val="00EE4109"/>
    <w:rsid w:val="00EE6ACC"/>
    <w:rsid w:val="00EF3AE7"/>
    <w:rsid w:val="00EF528D"/>
    <w:rsid w:val="00EF674A"/>
    <w:rsid w:val="00EF7D1C"/>
    <w:rsid w:val="00F00C85"/>
    <w:rsid w:val="00F0112A"/>
    <w:rsid w:val="00F04693"/>
    <w:rsid w:val="00F06359"/>
    <w:rsid w:val="00F10C3A"/>
    <w:rsid w:val="00F11FAF"/>
    <w:rsid w:val="00F12FBE"/>
    <w:rsid w:val="00F14FBB"/>
    <w:rsid w:val="00F16C12"/>
    <w:rsid w:val="00F23B4C"/>
    <w:rsid w:val="00F23FAA"/>
    <w:rsid w:val="00F2596A"/>
    <w:rsid w:val="00F2761F"/>
    <w:rsid w:val="00F305A6"/>
    <w:rsid w:val="00F329AC"/>
    <w:rsid w:val="00F32C93"/>
    <w:rsid w:val="00F35623"/>
    <w:rsid w:val="00F358D2"/>
    <w:rsid w:val="00F35AC4"/>
    <w:rsid w:val="00F35D97"/>
    <w:rsid w:val="00F361A6"/>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7405"/>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D3661"/>
    <w:rsid w:val="00FD583D"/>
    <w:rsid w:val="00FD5A48"/>
    <w:rsid w:val="00FE0229"/>
    <w:rsid w:val="00FE21C7"/>
    <w:rsid w:val="00FF5070"/>
    <w:rsid w:val="00FF79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8D"/>
    <w:rPr>
      <w:rFonts w:ascii="Times New Roman" w:eastAsia="Times New Roman" w:hAnsi="Times New Roman"/>
      <w:sz w:val="24"/>
      <w:szCs w:val="24"/>
    </w:rPr>
  </w:style>
  <w:style w:type="paragraph" w:styleId="Heading1">
    <w:name w:val="heading 1"/>
    <w:basedOn w:val="Normal"/>
    <w:next w:val="Normal"/>
    <w:link w:val="Heading1Char"/>
    <w:uiPriority w:val="99"/>
    <w:qFormat/>
    <w:rsid w:val="00101B00"/>
    <w:pPr>
      <w:keepNext/>
      <w:spacing w:line="260" w:lineRule="exact"/>
      <w:ind w:right="284"/>
      <w:jc w:val="center"/>
      <w:outlineLvl w:val="0"/>
    </w:pPr>
    <w:rPr>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B00"/>
    <w:rPr>
      <w:rFonts w:ascii="Times New Roman" w:hAnsi="Times New Roman" w:cs="Times New Roman"/>
      <w:b/>
      <w:sz w:val="20"/>
      <w:szCs w:val="20"/>
      <w:lang w:eastAsia="ru-RU"/>
    </w:rPr>
  </w:style>
  <w:style w:type="paragraph" w:styleId="FootnoteText">
    <w:name w:val="footnote text"/>
    <w:basedOn w:val="Normal"/>
    <w:link w:val="FootnoteTextChar"/>
    <w:uiPriority w:val="99"/>
    <w:semiHidden/>
    <w:rsid w:val="00072C5F"/>
    <w:rPr>
      <w:sz w:val="20"/>
      <w:szCs w:val="20"/>
    </w:rPr>
  </w:style>
  <w:style w:type="character" w:customStyle="1" w:styleId="FootnoteTextChar">
    <w:name w:val="Footnote Text Char"/>
    <w:basedOn w:val="DefaultParagraphFont"/>
    <w:link w:val="FootnoteText"/>
    <w:uiPriority w:val="99"/>
    <w:semiHidden/>
    <w:locked/>
    <w:rsid w:val="00072C5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72C5F"/>
    <w:rPr>
      <w:rFonts w:cs="Times New Roman"/>
      <w:vertAlign w:val="superscript"/>
    </w:rPr>
  </w:style>
  <w:style w:type="paragraph" w:styleId="BalloonText">
    <w:name w:val="Balloon Text"/>
    <w:basedOn w:val="Normal"/>
    <w:link w:val="BalloonTextChar"/>
    <w:uiPriority w:val="99"/>
    <w:semiHidden/>
    <w:rsid w:val="009F02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287"/>
    <w:rPr>
      <w:rFonts w:ascii="Tahoma" w:hAnsi="Tahoma" w:cs="Tahoma"/>
      <w:sz w:val="16"/>
      <w:szCs w:val="16"/>
      <w:lang w:eastAsia="ru-RU"/>
    </w:rPr>
  </w:style>
  <w:style w:type="paragraph" w:styleId="Header">
    <w:name w:val="header"/>
    <w:basedOn w:val="Normal"/>
    <w:link w:val="HeaderChar"/>
    <w:uiPriority w:val="99"/>
    <w:rsid w:val="00C62ABD"/>
    <w:pPr>
      <w:tabs>
        <w:tab w:val="center" w:pos="4677"/>
        <w:tab w:val="right" w:pos="9355"/>
      </w:tabs>
    </w:pPr>
  </w:style>
  <w:style w:type="character" w:customStyle="1" w:styleId="HeaderChar">
    <w:name w:val="Header Char"/>
    <w:basedOn w:val="DefaultParagraphFont"/>
    <w:link w:val="Header"/>
    <w:uiPriority w:val="99"/>
    <w:locked/>
    <w:rsid w:val="00C62ABD"/>
    <w:rPr>
      <w:rFonts w:ascii="Times New Roman" w:hAnsi="Times New Roman" w:cs="Times New Roman"/>
      <w:sz w:val="24"/>
      <w:szCs w:val="24"/>
      <w:lang w:eastAsia="ru-RU"/>
    </w:rPr>
  </w:style>
  <w:style w:type="paragraph" w:styleId="Footer">
    <w:name w:val="footer"/>
    <w:basedOn w:val="Normal"/>
    <w:link w:val="FooterChar"/>
    <w:uiPriority w:val="99"/>
    <w:rsid w:val="00C62ABD"/>
    <w:pPr>
      <w:tabs>
        <w:tab w:val="center" w:pos="4677"/>
        <w:tab w:val="right" w:pos="9355"/>
      </w:tabs>
    </w:pPr>
  </w:style>
  <w:style w:type="character" w:customStyle="1" w:styleId="FooterChar">
    <w:name w:val="Footer Char"/>
    <w:basedOn w:val="DefaultParagraphFont"/>
    <w:link w:val="Footer"/>
    <w:uiPriority w:val="99"/>
    <w:locked/>
    <w:rsid w:val="00C62ABD"/>
    <w:rPr>
      <w:rFonts w:ascii="Times New Roman" w:hAnsi="Times New Roman" w:cs="Times New Roman"/>
      <w:sz w:val="24"/>
      <w:szCs w:val="24"/>
      <w:lang w:eastAsia="ru-RU"/>
    </w:rPr>
  </w:style>
  <w:style w:type="paragraph" w:styleId="NoSpacing">
    <w:name w:val="No Spacing"/>
    <w:uiPriority w:val="99"/>
    <w:qFormat/>
    <w:rsid w:val="00F82C13"/>
    <w:rPr>
      <w:rFonts w:ascii="Times New Roman" w:eastAsia="Times New Roman" w:hAnsi="Times New Roman"/>
      <w:sz w:val="24"/>
      <w:szCs w:val="24"/>
    </w:rPr>
  </w:style>
  <w:style w:type="paragraph" w:customStyle="1" w:styleId="a">
    <w:name w:val="Знак Знак Знак Знак Знак Знак Знак"/>
    <w:basedOn w:val="Normal"/>
    <w:uiPriority w:val="99"/>
    <w:rsid w:val="006A11FD"/>
    <w:pPr>
      <w:widowControl w:val="0"/>
      <w:adjustRightInd w:val="0"/>
      <w:spacing w:after="160" w:line="240" w:lineRule="exact"/>
      <w:jc w:val="right"/>
    </w:pPr>
    <w:rPr>
      <w:sz w:val="20"/>
      <w:szCs w:val="20"/>
      <w:lang w:val="en-GB" w:eastAsia="en-US"/>
    </w:rPr>
  </w:style>
  <w:style w:type="paragraph" w:styleId="BodyTextIndent">
    <w:name w:val="Body Text Indent"/>
    <w:basedOn w:val="Normal"/>
    <w:link w:val="BodyTextIndentChar"/>
    <w:uiPriority w:val="99"/>
    <w:rsid w:val="00CA7044"/>
    <w:pPr>
      <w:ind w:firstLine="720"/>
    </w:pPr>
    <w:rPr>
      <w:sz w:val="28"/>
      <w:szCs w:val="20"/>
      <w:lang w:val="en-US"/>
    </w:rPr>
  </w:style>
  <w:style w:type="character" w:customStyle="1" w:styleId="BodyTextIndentChar">
    <w:name w:val="Body Text Indent Char"/>
    <w:basedOn w:val="DefaultParagraphFont"/>
    <w:link w:val="BodyTextIndent"/>
    <w:uiPriority w:val="99"/>
    <w:locked/>
    <w:rsid w:val="00CA7044"/>
    <w:rPr>
      <w:rFonts w:ascii="Times New Roman" w:hAnsi="Times New Roman" w:cs="Times New Roman"/>
      <w:sz w:val="20"/>
      <w:szCs w:val="20"/>
      <w:lang w:val="en-US" w:eastAsia="ru-RU"/>
    </w:rPr>
  </w:style>
  <w:style w:type="paragraph" w:styleId="ListParagraph">
    <w:name w:val="List Paragraph"/>
    <w:basedOn w:val="Normal"/>
    <w:uiPriority w:val="99"/>
    <w:qFormat/>
    <w:rsid w:val="00B65DC5"/>
    <w:pPr>
      <w:ind w:left="720"/>
      <w:contextualSpacing/>
    </w:pPr>
  </w:style>
  <w:style w:type="paragraph" w:customStyle="1" w:styleId="ConsPlusNormal">
    <w:name w:val="ConsPlusNormal"/>
    <w:uiPriority w:val="99"/>
    <w:rsid w:val="00B65DC5"/>
    <w:pPr>
      <w:widowControl w:val="0"/>
      <w:autoSpaceDE w:val="0"/>
      <w:autoSpaceDN w:val="0"/>
    </w:pPr>
    <w:rPr>
      <w:rFonts w:eastAsia="Times New Roman" w:cs="Calibri"/>
      <w:szCs w:val="20"/>
    </w:rPr>
  </w:style>
  <w:style w:type="character" w:customStyle="1" w:styleId="1">
    <w:name w:val="Основной шрифт абзаца1"/>
    <w:uiPriority w:val="99"/>
    <w:rsid w:val="00AE04AC"/>
  </w:style>
  <w:style w:type="paragraph" w:styleId="NormalWeb">
    <w:name w:val="Normal (Web)"/>
    <w:basedOn w:val="Normal"/>
    <w:uiPriority w:val="99"/>
    <w:semiHidden/>
    <w:rsid w:val="00C53E89"/>
    <w:pPr>
      <w:spacing w:before="100" w:beforeAutospacing="1" w:after="100" w:afterAutospacing="1"/>
    </w:pPr>
  </w:style>
  <w:style w:type="paragraph" w:customStyle="1" w:styleId="Standard">
    <w:name w:val="Standard"/>
    <w:uiPriority w:val="99"/>
    <w:rsid w:val="00B36A9D"/>
    <w:pPr>
      <w:widowControl w:val="0"/>
      <w:suppressAutoHyphens/>
      <w:autoSpaceDN w:val="0"/>
      <w:textAlignment w:val="baseline"/>
    </w:pPr>
    <w:rPr>
      <w:rFonts w:ascii="Arial" w:eastAsia="Times New Roman" w:hAnsi="Arial" w:cs="Arial"/>
      <w:sz w:val="20"/>
      <w:szCs w:val="20"/>
      <w:lang w:eastAsia="zh-CN"/>
    </w:rPr>
  </w:style>
  <w:style w:type="paragraph" w:styleId="EndnoteText">
    <w:name w:val="endnote text"/>
    <w:basedOn w:val="Normal"/>
    <w:link w:val="EndnoteTextChar"/>
    <w:uiPriority w:val="99"/>
    <w:semiHidden/>
    <w:rsid w:val="000573A3"/>
    <w:rPr>
      <w:sz w:val="20"/>
      <w:szCs w:val="20"/>
    </w:rPr>
  </w:style>
  <w:style w:type="character" w:customStyle="1" w:styleId="EndnoteTextChar">
    <w:name w:val="Endnote Text Char"/>
    <w:basedOn w:val="DefaultParagraphFont"/>
    <w:link w:val="EndnoteText"/>
    <w:uiPriority w:val="99"/>
    <w:semiHidden/>
    <w:locked/>
    <w:rsid w:val="000573A3"/>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0573A3"/>
    <w:rPr>
      <w:rFonts w:cs="Times New Roman"/>
      <w:vertAlign w:val="superscript"/>
    </w:rPr>
  </w:style>
  <w:style w:type="paragraph" w:customStyle="1" w:styleId="ConsPlusNonformat">
    <w:name w:val="ConsPlusNonformat"/>
    <w:uiPriority w:val="99"/>
    <w:rsid w:val="00A078D1"/>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semiHidden/>
    <w:rsid w:val="007938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95812902">
      <w:marLeft w:val="0"/>
      <w:marRight w:val="0"/>
      <w:marTop w:val="0"/>
      <w:marBottom w:val="0"/>
      <w:divBdr>
        <w:top w:val="none" w:sz="0" w:space="0" w:color="auto"/>
        <w:left w:val="none" w:sz="0" w:space="0" w:color="auto"/>
        <w:bottom w:val="none" w:sz="0" w:space="0" w:color="auto"/>
        <w:right w:val="none" w:sz="0" w:space="0" w:color="auto"/>
      </w:divBdr>
    </w:div>
    <w:div w:id="695812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969</TotalTime>
  <Pages>8</Pages>
  <Words>1990</Words>
  <Characters>11348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И. Малыгина</dc:creator>
  <cp:keywords/>
  <dc:description/>
  <cp:lastModifiedBy>Polom</cp:lastModifiedBy>
  <cp:revision>243</cp:revision>
  <cp:lastPrinted>2023-07-06T10:24:00Z</cp:lastPrinted>
  <dcterms:created xsi:type="dcterms:W3CDTF">2022-07-13T15:14:00Z</dcterms:created>
  <dcterms:modified xsi:type="dcterms:W3CDTF">2023-07-06T10:24:00Z</dcterms:modified>
</cp:coreProperties>
</file>