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97" w:rsidRPr="00A078D1" w:rsidRDefault="008025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97" w:rsidRPr="00A078D1" w:rsidRDefault="008025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802597" w:rsidRPr="00A078D1" w:rsidRDefault="00802597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802597" w:rsidRPr="0010275A" w:rsidRDefault="00802597" w:rsidP="00A078D1">
      <w:pPr>
        <w:pStyle w:val="ConsPlusNormal"/>
        <w:jc w:val="both"/>
        <w:rPr>
          <w:sz w:val="28"/>
          <w:szCs w:val="28"/>
        </w:rPr>
      </w:pPr>
    </w:p>
    <w:p w:rsidR="00802597" w:rsidRPr="0010275A" w:rsidRDefault="00802597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02597" w:rsidRPr="00F51A6A" w:rsidRDefault="00802597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802597" w:rsidRPr="00B50B32" w:rsidRDefault="00802597" w:rsidP="00A078D1"/>
    <w:p w:rsidR="00802597" w:rsidRPr="00AF3F20" w:rsidRDefault="00802597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C8307D">
        <w:rPr>
          <w:sz w:val="28"/>
          <w:szCs w:val="28"/>
          <w:lang w:eastAsia="en-US"/>
        </w:rPr>
        <w:t>Поломского сельского поселения</w:t>
      </w:r>
      <w:r>
        <w:rPr>
          <w:sz w:val="28"/>
          <w:szCs w:val="28"/>
        </w:rPr>
        <w:t xml:space="preserve"> </w:t>
      </w:r>
    </w:p>
    <w:p w:rsidR="00802597" w:rsidRPr="00B50B32" w:rsidRDefault="00802597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802597" w:rsidRPr="00B50B32" w:rsidRDefault="00802597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802597" w:rsidRPr="00B50B32" w:rsidRDefault="00802597" w:rsidP="00A078D1">
      <w:pPr>
        <w:ind w:left="4680"/>
        <w:jc w:val="center"/>
      </w:pPr>
      <w:r w:rsidRPr="00B50B32">
        <w:t>(Ф.И.О., замещаемая должность)</w:t>
      </w:r>
    </w:p>
    <w:p w:rsidR="00802597" w:rsidRPr="00B50B32" w:rsidRDefault="00802597" w:rsidP="00A078D1">
      <w:pPr>
        <w:rPr>
          <w:sz w:val="28"/>
          <w:szCs w:val="28"/>
        </w:rPr>
      </w:pPr>
    </w:p>
    <w:p w:rsidR="00802597" w:rsidRPr="00B50B32" w:rsidRDefault="00802597" w:rsidP="00A078D1">
      <w:pPr>
        <w:rPr>
          <w:sz w:val="28"/>
          <w:szCs w:val="28"/>
        </w:rPr>
      </w:pPr>
    </w:p>
    <w:p w:rsidR="00802597" w:rsidRPr="00B50B32" w:rsidRDefault="00802597" w:rsidP="00A078D1">
      <w:pPr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802597" w:rsidRPr="00A078D1" w:rsidRDefault="00802597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802597" w:rsidRPr="00F51A6A" w:rsidRDefault="00802597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802597" w:rsidRPr="00F51A6A" w:rsidRDefault="00802597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02597" w:rsidRPr="0010275A" w:rsidRDefault="00802597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97" w:rsidRPr="00A078D1" w:rsidRDefault="00802597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802597" w:rsidRPr="00B50B32" w:rsidRDefault="00802597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________________________________________________</w:t>
      </w:r>
    </w:p>
    <w:p w:rsidR="00802597" w:rsidRDefault="00802597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2597" w:rsidRDefault="00802597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802597" w:rsidRDefault="00802597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2597" w:rsidRDefault="00802597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802597" w:rsidRDefault="00802597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2597" w:rsidRPr="00B50B32" w:rsidRDefault="00802597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Pr="00C8307D">
        <w:rPr>
          <w:sz w:val="28"/>
          <w:szCs w:val="28"/>
          <w:lang w:eastAsia="en-US"/>
        </w:rPr>
        <w:t>Поломского сельского поселения</w:t>
      </w:r>
      <w:r>
        <w:rPr>
          <w:color w:val="000000"/>
          <w:sz w:val="28"/>
          <w:szCs w:val="28"/>
        </w:rPr>
        <w:t xml:space="preserve">  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802597" w:rsidRPr="00B50B32" w:rsidRDefault="00802597" w:rsidP="00A078D1">
      <w:pPr>
        <w:jc w:val="both"/>
        <w:rPr>
          <w:sz w:val="28"/>
          <w:szCs w:val="28"/>
        </w:rPr>
      </w:pPr>
    </w:p>
    <w:p w:rsidR="00802597" w:rsidRPr="00B50B32" w:rsidRDefault="00802597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802597" w:rsidRPr="00B50B32" w:rsidRDefault="00802597" w:rsidP="00A078D1">
      <w:pPr>
        <w:ind w:firstLine="3600"/>
      </w:pPr>
      <w:r>
        <w:t xml:space="preserve">    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</w:p>
    <w:p w:rsidR="00802597" w:rsidRPr="00AF3F20" w:rsidRDefault="00802597" w:rsidP="00A078D1">
      <w:pPr>
        <w:ind w:firstLine="5940"/>
      </w:pPr>
      <w:r>
        <w:t xml:space="preserve">   </w:t>
      </w:r>
      <w:r w:rsidRPr="00B50B32">
        <w:t>направляющего уведомление)</w:t>
      </w:r>
    </w:p>
    <w:p w:rsidR="00802597" w:rsidRDefault="00802597" w:rsidP="00A078D1">
      <w:pPr>
        <w:ind w:firstLine="5940"/>
      </w:pPr>
    </w:p>
    <w:p w:rsidR="00802597" w:rsidRDefault="00802597" w:rsidP="00A078D1">
      <w:pPr>
        <w:ind w:firstLine="5940"/>
      </w:pPr>
    </w:p>
    <w:p w:rsidR="00802597" w:rsidRPr="00AF3F20" w:rsidRDefault="00802597" w:rsidP="00A078D1">
      <w:pPr>
        <w:ind w:firstLine="5940"/>
      </w:pPr>
    </w:p>
    <w:sectPr w:rsidR="00802597" w:rsidRPr="00AF3F20" w:rsidSect="00CE01C6">
      <w:headerReference w:type="default" r:id="rId6"/>
      <w:footerReference w:type="default" r:id="rId7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97" w:rsidRDefault="00802597" w:rsidP="00072C5F">
      <w:r>
        <w:separator/>
      </w:r>
    </w:p>
  </w:endnote>
  <w:endnote w:type="continuationSeparator" w:id="0">
    <w:p w:rsidR="00802597" w:rsidRDefault="0080259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97" w:rsidRDefault="0080259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97" w:rsidRDefault="00802597" w:rsidP="00072C5F">
      <w:r>
        <w:separator/>
      </w:r>
    </w:p>
  </w:footnote>
  <w:footnote w:type="continuationSeparator" w:id="0">
    <w:p w:rsidR="00802597" w:rsidRDefault="00802597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97" w:rsidRDefault="0080259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2597" w:rsidRDefault="00802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00E7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94089"/>
    <w:rsid w:val="000A11DE"/>
    <w:rsid w:val="000A15EE"/>
    <w:rsid w:val="000A1709"/>
    <w:rsid w:val="000A5B64"/>
    <w:rsid w:val="000A71C7"/>
    <w:rsid w:val="000A7FE3"/>
    <w:rsid w:val="000B4AB3"/>
    <w:rsid w:val="000C35F8"/>
    <w:rsid w:val="000D0FE2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275A"/>
    <w:rsid w:val="001064D7"/>
    <w:rsid w:val="0010788C"/>
    <w:rsid w:val="00114EB9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4A8A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9521F"/>
    <w:rsid w:val="002A1965"/>
    <w:rsid w:val="002A5B83"/>
    <w:rsid w:val="002B131E"/>
    <w:rsid w:val="002B2A50"/>
    <w:rsid w:val="002B2FF9"/>
    <w:rsid w:val="002B5C2B"/>
    <w:rsid w:val="002C06F7"/>
    <w:rsid w:val="002C1433"/>
    <w:rsid w:val="002C41A9"/>
    <w:rsid w:val="002C4338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312A"/>
    <w:rsid w:val="002F50C9"/>
    <w:rsid w:val="002F7F6A"/>
    <w:rsid w:val="00302784"/>
    <w:rsid w:val="003046AE"/>
    <w:rsid w:val="003056C3"/>
    <w:rsid w:val="00305E08"/>
    <w:rsid w:val="003066A9"/>
    <w:rsid w:val="003100C5"/>
    <w:rsid w:val="003109C4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6C14"/>
    <w:rsid w:val="00427ABE"/>
    <w:rsid w:val="004331DD"/>
    <w:rsid w:val="00433587"/>
    <w:rsid w:val="00437B66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5E3"/>
    <w:rsid w:val="00504CF6"/>
    <w:rsid w:val="00504ED3"/>
    <w:rsid w:val="005070FE"/>
    <w:rsid w:val="005118CC"/>
    <w:rsid w:val="005138C3"/>
    <w:rsid w:val="00516247"/>
    <w:rsid w:val="0051727C"/>
    <w:rsid w:val="00523E86"/>
    <w:rsid w:val="005301AC"/>
    <w:rsid w:val="00535573"/>
    <w:rsid w:val="005402FA"/>
    <w:rsid w:val="0054222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4AEE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597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86320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C6574"/>
    <w:rsid w:val="008D0E54"/>
    <w:rsid w:val="008D2125"/>
    <w:rsid w:val="008D2ADA"/>
    <w:rsid w:val="008D5461"/>
    <w:rsid w:val="008D6815"/>
    <w:rsid w:val="008E3272"/>
    <w:rsid w:val="008E44C8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C7802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312F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1835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0B32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307D"/>
    <w:rsid w:val="00C8452D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453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1A6A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B00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72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72C5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A7044"/>
    <w:pPr>
      <w:ind w:firstLine="720"/>
    </w:pPr>
    <w:rPr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">
    <w:name w:val="Основной шрифт абзаца1"/>
    <w:uiPriority w:val="99"/>
    <w:rsid w:val="00AE04AC"/>
  </w:style>
  <w:style w:type="paragraph" w:styleId="NormalWeb">
    <w:name w:val="Normal (Web)"/>
    <w:basedOn w:val="Normal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0573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73A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573A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07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938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Евгения И. Малыгина</dc:creator>
  <cp:keywords/>
  <dc:description/>
  <cp:lastModifiedBy>Polom</cp:lastModifiedBy>
  <cp:revision>2</cp:revision>
  <cp:lastPrinted>2022-10-24T07:22:00Z</cp:lastPrinted>
  <dcterms:created xsi:type="dcterms:W3CDTF">2023-11-28T07:18:00Z</dcterms:created>
  <dcterms:modified xsi:type="dcterms:W3CDTF">2023-11-28T07:18:00Z</dcterms:modified>
</cp:coreProperties>
</file>