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4"/>
        <w:gridCol w:w="4927"/>
      </w:tblGrid>
      <w:tr w:rsidR="00BA58F1" w:rsidRPr="00BC3B94" w:rsidTr="007C0181">
        <w:tc>
          <w:tcPr>
            <w:tcW w:w="4644" w:type="dxa"/>
          </w:tcPr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BA58F1" w:rsidRPr="000F0F41" w:rsidRDefault="00BA58F1" w:rsidP="00860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соблюдению требований к служебному поведению муниципальных служащих администрации Поломского с/п и урегулированию конфликта интересов</w:t>
            </w:r>
          </w:p>
        </w:tc>
      </w:tr>
    </w:tbl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</w:p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29.2pt;margin-top:.4pt;width:231.75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P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"/>
        </w:pict>
      </w: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BA58F1" w:rsidRPr="004B1ECE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w:pict>
          <v:shape id="AutoShape 5" o:spid="_x0000_s1027" type="#_x0000_t32" style="position:absolute;margin-left:229.2pt;margin-top:2.1pt;width:231.7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s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NAvlGY0rwapWWxsSpEf1bJ40/eGQ0nVPVMej8cvJgG8WPJI3LuHiDATZjV80AxsC+LFW&#10;x9YOARKqgI6xJadbS/jRIwqP+aK4y/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"/>
        </w:pict>
      </w:r>
      <w:r w:rsidRPr="004B1ECE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B1ECE">
        <w:rPr>
          <w:color w:val="000000"/>
        </w:rPr>
        <w:t>(адрес места жительства гражданина,</w:t>
      </w:r>
    </w:p>
    <w:p w:rsidR="00BA58F1" w:rsidRPr="004B1ECE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4B1ECE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w:pict>
          <v:shape id="AutoShape 6" o:spid="_x0000_s1028" type="#_x0000_t32" style="position:absolute;margin-left:229.2pt;margin-top:.05pt;width:231.7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aB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4Uvz6BtDlal3BufID3LZ/2k6A+LpCpbIhsejF8uGnwT7xG9cfEXqyHIYfiiGNgQwA+1&#10;Otem95BQBXQOLbncW8LPDlF4TFfZLE3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"/>
        </w:pict>
      </w:r>
      <w:r w:rsidRPr="004B1ECE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4B1ECE">
        <w:rPr>
          <w:color w:val="000000"/>
        </w:rPr>
        <w:t>номер телефона)</w:t>
      </w:r>
    </w:p>
    <w:p w:rsidR="00BA58F1" w:rsidRPr="00BC3B94" w:rsidRDefault="00BA58F1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BA58F1" w:rsidRPr="00BC3B94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BA58F1" w:rsidRDefault="00BA58F1" w:rsidP="00B32D9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BA58F1" w:rsidRPr="00BC3B94" w:rsidRDefault="00BA58F1" w:rsidP="0070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"/>
        <w:gridCol w:w="2268"/>
        <w:gridCol w:w="5208"/>
        <w:gridCol w:w="286"/>
      </w:tblGrid>
      <w:tr w:rsidR="00BA58F1" w:rsidRPr="00BC3B94" w:rsidTr="00DB11E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58F1" w:rsidRPr="00B3382E" w:rsidRDefault="00BA58F1" w:rsidP="00860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B3382E">
              <w:rPr>
                <w:color w:val="000000"/>
                <w:sz w:val="26"/>
                <w:szCs w:val="26"/>
              </w:rPr>
              <w:t>Я,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right w:val="nil"/>
            </w:tcBorders>
          </w:tcPr>
          <w:p w:rsidR="00BA58F1" w:rsidRPr="00BC3B94" w:rsidRDefault="00BA58F1" w:rsidP="008B2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BA58F1" w:rsidRPr="00BC3B94" w:rsidTr="00DB11E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tcBorders>
              <w:left w:val="nil"/>
              <w:bottom w:val="nil"/>
              <w:right w:val="nil"/>
            </w:tcBorders>
          </w:tcPr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BA58F1" w:rsidRPr="00BC3B94" w:rsidTr="00DB11E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F1" w:rsidRPr="00DB11ED" w:rsidRDefault="00BA58F1" w:rsidP="007C018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B11ED">
              <w:rPr>
                <w:color w:val="000000"/>
                <w:sz w:val="26"/>
                <w:szCs w:val="26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A58F1" w:rsidRPr="00DB11ED" w:rsidRDefault="00BA58F1" w:rsidP="00AD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F1" w:rsidRPr="00DB11ED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B11E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B11ED">
              <w:rPr>
                <w:color w:val="000000"/>
                <w:sz w:val="26"/>
                <w:szCs w:val="26"/>
              </w:rPr>
              <w:t>проживающий (ая) по адресу</w:t>
            </w:r>
            <w:r w:rsidRPr="00DB11ED">
              <w:rPr>
                <w:color w:val="000000"/>
                <w:sz w:val="28"/>
                <w:szCs w:val="28"/>
              </w:rPr>
              <w:t>:</w:t>
            </w: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top w:val="nil"/>
              <w:left w:val="nil"/>
              <w:right w:val="nil"/>
            </w:tcBorders>
          </w:tcPr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DB11ED">
        <w:trPr>
          <w:trHeight w:val="685"/>
        </w:trPr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Pr="00B3382E" w:rsidRDefault="00BA58F1" w:rsidP="00860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B3382E">
              <w:rPr>
                <w:color w:val="000000"/>
                <w:sz w:val="26"/>
                <w:szCs w:val="26"/>
              </w:rPr>
              <w:t xml:space="preserve">замещавший (ая) </w:t>
            </w:r>
            <w:r>
              <w:rPr>
                <w:color w:val="000000"/>
                <w:sz w:val="26"/>
                <w:szCs w:val="26"/>
              </w:rPr>
              <w:t>муниципальную</w:t>
            </w:r>
            <w:bookmarkStart w:id="0" w:name="_GoBack"/>
            <w:bookmarkEnd w:id="0"/>
            <w:r w:rsidRPr="00B3382E">
              <w:rPr>
                <w:color w:val="000000"/>
                <w:sz w:val="26"/>
                <w:szCs w:val="26"/>
              </w:rPr>
              <w:t xml:space="preserve"> (ые) должность (и) Кировской области</w:t>
            </w:r>
            <w:r w:rsidRPr="00B3382E">
              <w:rPr>
                <w:color w:val="000000"/>
                <w:sz w:val="26"/>
                <w:szCs w:val="26"/>
              </w:rPr>
              <w:br/>
            </w: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Pr="00BC3B94" w:rsidRDefault="00BA58F1" w:rsidP="007C01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 xml:space="preserve">(наименование должности (ей), замещаемой (ых) в течение последних двух лет до </w:t>
            </w:r>
            <w:r>
              <w:rPr>
                <w:color w:val="000000"/>
              </w:rPr>
              <w:t xml:space="preserve">дня освобождения </w:t>
            </w:r>
            <w:r>
              <w:rPr>
                <w:color w:val="000000"/>
              </w:rPr>
              <w:br/>
              <w:t>от мунипальной должности</w:t>
            </w:r>
            <w:r w:rsidRPr="00BC3B94">
              <w:rPr>
                <w:color w:val="000000"/>
              </w:rPr>
              <w:t>, с указанием структурного подразделения)</w:t>
            </w:r>
          </w:p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DB11ED">
        <w:tc>
          <w:tcPr>
            <w:tcW w:w="9569" w:type="dxa"/>
            <w:gridSpan w:val="4"/>
            <w:tcBorders>
              <w:left w:val="nil"/>
              <w:right w:val="nil"/>
            </w:tcBorders>
          </w:tcPr>
          <w:p w:rsidR="00BA58F1" w:rsidRPr="00BC3B94" w:rsidRDefault="00BA58F1" w:rsidP="008B2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BA58F1" w:rsidRPr="00BC3B94" w:rsidRDefault="00BA58F1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3382E">
              <w:rPr>
                <w:color w:val="000000"/>
                <w:sz w:val="26"/>
                <w:szCs w:val="26"/>
              </w:rPr>
              <w:t xml:space="preserve">исполнявший (ая) во время замещения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B3382E">
              <w:rPr>
                <w:color w:val="000000"/>
                <w:sz w:val="26"/>
                <w:szCs w:val="26"/>
              </w:rPr>
              <w:t xml:space="preserve"> (ых) должности (ей) следующие должностные (служебные) обязанности:</w:t>
            </w:r>
          </w:p>
          <w:p w:rsidR="00BA58F1" w:rsidRPr="00B3382E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58F1" w:rsidRPr="00BC3B94" w:rsidRDefault="00BA58F1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426"/>
        <w:jc w:val="both"/>
        <w:rPr>
          <w:color w:val="000000"/>
          <w:sz w:val="6"/>
          <w:szCs w:val="16"/>
        </w:rPr>
      </w:pPr>
      <w:r w:rsidRPr="00B3382E">
        <w:rPr>
          <w:color w:val="000000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статьей 12 Федерального закона от 25.12.2008 273- ФЗ «О противодействии коррупции» </w:t>
      </w:r>
      <w:r w:rsidRPr="00B3382E">
        <w:rPr>
          <w:color w:val="000000"/>
          <w:sz w:val="26"/>
          <w:szCs w:val="26"/>
        </w:rPr>
        <w:t xml:space="preserve">прошу дать </w:t>
      </w:r>
      <w:r>
        <w:rPr>
          <w:color w:val="000000"/>
          <w:sz w:val="26"/>
          <w:szCs w:val="26"/>
        </w:rPr>
        <w:t xml:space="preserve">мне </w:t>
      </w:r>
      <w:r w:rsidRPr="00B3382E">
        <w:rPr>
          <w:color w:val="000000"/>
          <w:sz w:val="26"/>
          <w:szCs w:val="26"/>
        </w:rPr>
        <w:t xml:space="preserve">согласие </w:t>
      </w:r>
      <w:r>
        <w:rPr>
          <w:color w:val="000000"/>
          <w:sz w:val="26"/>
          <w:szCs w:val="26"/>
        </w:rPr>
        <w:br/>
      </w:r>
      <w:r w:rsidRPr="00B3382E">
        <w:rPr>
          <w:color w:val="000000"/>
          <w:sz w:val="26"/>
          <w:szCs w:val="26"/>
        </w:rPr>
        <w:t>на замещение должности на основании трудового договора (заключение гражданско-правового договора)</w:t>
      </w:r>
      <w:r w:rsidRPr="00C733AD">
        <w:rPr>
          <w:color w:val="000000"/>
          <w:sz w:val="26"/>
          <w:szCs w:val="26"/>
        </w:rPr>
        <w:t xml:space="preserve"> </w:t>
      </w:r>
      <w:r w:rsidRPr="00B3382E">
        <w:rPr>
          <w:color w:val="000000"/>
          <w:sz w:val="26"/>
          <w:szCs w:val="26"/>
        </w:rPr>
        <w:t>(нужное подчеркнуть), заключаемого</w:t>
      </w:r>
    </w:p>
    <w:tbl>
      <w:tblPr>
        <w:tblW w:w="0" w:type="auto"/>
        <w:tblLook w:val="00A0"/>
      </w:tblPr>
      <w:tblGrid>
        <w:gridCol w:w="9571"/>
      </w:tblGrid>
      <w:tr w:rsidR="00BA58F1" w:rsidRPr="00BC3B94" w:rsidTr="00502C50">
        <w:tc>
          <w:tcPr>
            <w:tcW w:w="9571" w:type="dxa"/>
            <w:tcBorders>
              <w:bottom w:val="single" w:sz="4" w:space="0" w:color="auto"/>
            </w:tcBorders>
          </w:tcPr>
          <w:p w:rsidR="00BA58F1" w:rsidRPr="00BC3B94" w:rsidRDefault="00BA58F1" w:rsidP="00B3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502C5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502C5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A58F1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  <w:p w:rsidR="00BA58F1" w:rsidRPr="00BC3B94" w:rsidRDefault="00BA58F1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502C50">
        <w:trPr>
          <w:trHeight w:val="511"/>
        </w:trPr>
        <w:tc>
          <w:tcPr>
            <w:tcW w:w="9571" w:type="dxa"/>
            <w:tcBorders>
              <w:top w:val="single" w:sz="4" w:space="0" w:color="auto"/>
            </w:tcBorders>
          </w:tcPr>
          <w:p w:rsidR="00BA58F1" w:rsidRPr="00B3382E" w:rsidRDefault="00BA58F1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BC3B94">
              <w:rPr>
                <w:color w:val="000000"/>
              </w:rPr>
              <w:t>(наименование</w:t>
            </w:r>
            <w:r>
              <w:rPr>
                <w:color w:val="000000"/>
              </w:rPr>
              <w:t>,</w:t>
            </w:r>
            <w:r w:rsidRPr="00BC3B94">
              <w:rPr>
                <w:color w:val="000000"/>
              </w:rPr>
              <w:t xml:space="preserve"> местонахождение</w:t>
            </w:r>
            <w:r>
              <w:rPr>
                <w:color w:val="000000"/>
              </w:rPr>
              <w:t xml:space="preserve"> </w:t>
            </w:r>
            <w:r w:rsidRPr="00865635">
              <w:rPr>
                <w:color w:val="000000"/>
              </w:rPr>
              <w:t>коммерческой или некоммерческой организации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502C50">
              <w:rPr>
                <w:color w:val="000000"/>
              </w:rPr>
              <w:t>характер ее деятельности)</w:t>
            </w:r>
          </w:p>
        </w:tc>
      </w:tr>
      <w:tr w:rsidR="00BA58F1" w:rsidRPr="00BC3B94" w:rsidTr="00502C50">
        <w:trPr>
          <w:trHeight w:val="311"/>
        </w:trPr>
        <w:tc>
          <w:tcPr>
            <w:tcW w:w="9571" w:type="dxa"/>
            <w:tcBorders>
              <w:bottom w:val="single" w:sz="4" w:space="0" w:color="auto"/>
            </w:tcBorders>
          </w:tcPr>
          <w:p w:rsidR="00BA58F1" w:rsidRPr="00502C50" w:rsidRDefault="00BA58F1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502C50">
        <w:tc>
          <w:tcPr>
            <w:tcW w:w="9571" w:type="dxa"/>
            <w:tcBorders>
              <w:top w:val="single" w:sz="4" w:space="0" w:color="auto"/>
            </w:tcBorders>
          </w:tcPr>
          <w:p w:rsidR="00BA58F1" w:rsidRPr="00BC3B94" w:rsidRDefault="00BA58F1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BA58F1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6"/>
          <w:szCs w:val="26"/>
        </w:rPr>
      </w:pPr>
      <w:r>
        <w:rPr>
          <w:noProof/>
        </w:rPr>
        <w:pict>
          <v:shape id="AutoShape 2" o:spid="_x0000_s1029" type="#_x0000_t32" style="position:absolute;left:0;text-align:left;margin-left:410.7pt;margin-top:19.05pt;width:61.5pt;height:0;z-index:25165568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Vf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FEs9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"/>
        </w:pict>
      </w:r>
      <w:r w:rsidRPr="00B3382E">
        <w:rPr>
          <w:color w:val="000000"/>
          <w:sz w:val="26"/>
          <w:szCs w:val="26"/>
        </w:rPr>
        <w:t>с оплатой за выполнение (оказание) по договору работ (услуг) в размере</w:t>
      </w:r>
      <w:r>
        <w:rPr>
          <w:color w:val="000000"/>
          <w:sz w:val="26"/>
          <w:szCs w:val="26"/>
        </w:rPr>
        <w:t xml:space="preserve">                    </w:t>
      </w:r>
    </w:p>
    <w:p w:rsidR="00BA58F1" w:rsidRPr="00B3382E" w:rsidRDefault="00BA58F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6"/>
          <w:szCs w:val="26"/>
        </w:rPr>
      </w:pPr>
      <w:r>
        <w:rPr>
          <w:noProof/>
        </w:rPr>
        <w:pict>
          <v:shape id="AutoShape 3" o:spid="_x0000_s1030" type="#_x0000_t32" style="position:absolute;left:0;text-align:left;margin-left:-.3pt;margin-top:18.35pt;width:418.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Q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tm+WI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"/>
        </w:pict>
      </w:r>
      <w:r>
        <w:rPr>
          <w:color w:val="000000"/>
          <w:sz w:val="26"/>
          <w:szCs w:val="26"/>
        </w:rPr>
        <w:t xml:space="preserve">                          </w:t>
      </w:r>
      <w:r w:rsidRPr="00B338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B3382E">
        <w:rPr>
          <w:color w:val="000000"/>
          <w:sz w:val="26"/>
          <w:szCs w:val="26"/>
        </w:rPr>
        <w:t>рублей.</w:t>
      </w:r>
    </w:p>
    <w:p w:rsidR="00BA58F1" w:rsidRDefault="00BA58F1" w:rsidP="00B3382E">
      <w:pPr>
        <w:ind w:firstLine="709"/>
        <w:jc w:val="both"/>
        <w:rPr>
          <w:color w:val="000000"/>
          <w:sz w:val="26"/>
          <w:szCs w:val="26"/>
        </w:rPr>
      </w:pPr>
    </w:p>
    <w:p w:rsidR="00BA58F1" w:rsidRPr="00BC3B94" w:rsidRDefault="00BA58F1" w:rsidP="00B3382E">
      <w:pPr>
        <w:ind w:firstLine="709"/>
        <w:jc w:val="both"/>
        <w:rPr>
          <w:sz w:val="8"/>
          <w:szCs w:val="8"/>
        </w:rPr>
      </w:pPr>
      <w:r w:rsidRPr="00B3382E">
        <w:rPr>
          <w:color w:val="000000"/>
          <w:sz w:val="26"/>
          <w:szCs w:val="26"/>
        </w:rPr>
        <w:t>При замещени</w:t>
      </w:r>
      <w:r>
        <w:rPr>
          <w:color w:val="000000"/>
          <w:sz w:val="26"/>
          <w:szCs w:val="26"/>
        </w:rPr>
        <w:t>и</w:t>
      </w:r>
      <w:r w:rsidRPr="00B338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муниципальной</w:t>
      </w:r>
      <w:r w:rsidRPr="00B3382E">
        <w:rPr>
          <w:color w:val="000000"/>
          <w:sz w:val="26"/>
          <w:szCs w:val="26"/>
        </w:rPr>
        <w:t xml:space="preserve"> (ых) должности (ей) </w:t>
      </w:r>
      <w:r w:rsidRPr="00B3382E">
        <w:rPr>
          <w:sz w:val="26"/>
          <w:szCs w:val="26"/>
        </w:rPr>
        <w:t>я осу</w:t>
      </w:r>
      <w:r>
        <w:rPr>
          <w:sz w:val="26"/>
          <w:szCs w:val="26"/>
        </w:rPr>
        <w:t>ществлял (а) следующие функции муниципального</w:t>
      </w:r>
      <w:r w:rsidRPr="00B3382E">
        <w:rPr>
          <w:sz w:val="26"/>
          <w:szCs w:val="26"/>
        </w:rPr>
        <w:t xml:space="preserve"> управления в</w:t>
      </w:r>
      <w:r w:rsidRPr="00BC3B94">
        <w:rPr>
          <w:sz w:val="28"/>
          <w:szCs w:val="28"/>
        </w:rPr>
        <w:t xml:space="preserve"> </w:t>
      </w:r>
      <w:r w:rsidRPr="00BC3B94">
        <w:rPr>
          <w:sz w:val="28"/>
          <w:szCs w:val="28"/>
        </w:rPr>
        <w:br/>
      </w:r>
    </w:p>
    <w:tbl>
      <w:tblPr>
        <w:tblW w:w="0" w:type="auto"/>
        <w:tblLook w:val="00A0"/>
      </w:tblPr>
      <w:tblGrid>
        <w:gridCol w:w="534"/>
        <w:gridCol w:w="1134"/>
        <w:gridCol w:w="7609"/>
        <w:gridCol w:w="294"/>
      </w:tblGrid>
      <w:tr w:rsidR="00BA58F1" w:rsidRPr="00BC3B94" w:rsidTr="00C1452A">
        <w:tc>
          <w:tcPr>
            <w:tcW w:w="1668" w:type="dxa"/>
            <w:gridSpan w:val="2"/>
          </w:tcPr>
          <w:p w:rsidR="00BA58F1" w:rsidRPr="00B3382E" w:rsidRDefault="00BA58F1" w:rsidP="007C01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382E">
              <w:rPr>
                <w:sz w:val="26"/>
                <w:szCs w:val="26"/>
              </w:rPr>
              <w:t>отношении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BA58F1" w:rsidRPr="00BC3B94" w:rsidRDefault="00BA58F1" w:rsidP="00C1452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BA58F1" w:rsidRPr="00BC3B94" w:rsidRDefault="00BA58F1" w:rsidP="007C018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BA58F1" w:rsidRPr="00BC3B94" w:rsidTr="007C0181">
        <w:tc>
          <w:tcPr>
            <w:tcW w:w="1668" w:type="dxa"/>
            <w:gridSpan w:val="2"/>
          </w:tcPr>
          <w:p w:rsidR="00BA58F1" w:rsidRPr="00BC3B94" w:rsidRDefault="00BA58F1" w:rsidP="007C0181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</w:tcPr>
          <w:p w:rsidR="00BA58F1" w:rsidRPr="00BC3B94" w:rsidRDefault="00BA58F1" w:rsidP="001002D2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BA58F1" w:rsidRPr="00BC3B94" w:rsidTr="002E3BFF">
        <w:trPr>
          <w:trHeight w:val="282"/>
        </w:trPr>
        <w:tc>
          <w:tcPr>
            <w:tcW w:w="534" w:type="dxa"/>
          </w:tcPr>
          <w:p w:rsidR="00BA58F1" w:rsidRPr="00BC3B94" w:rsidRDefault="00BA58F1" w:rsidP="007C018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:rsidR="00BA58F1" w:rsidRPr="002E3BFF" w:rsidRDefault="00BA58F1" w:rsidP="00B45C17"/>
        </w:tc>
      </w:tr>
      <w:tr w:rsidR="00BA58F1" w:rsidRPr="00BC3B94" w:rsidTr="007C0181">
        <w:tc>
          <w:tcPr>
            <w:tcW w:w="534" w:type="dxa"/>
          </w:tcPr>
          <w:p w:rsidR="00BA58F1" w:rsidRPr="00BC3B94" w:rsidRDefault="00BA58F1" w:rsidP="007C018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1" w:rsidRDefault="00BA58F1" w:rsidP="007C0181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BA58F1" w:rsidRPr="007952BC" w:rsidRDefault="00BA58F1" w:rsidP="00414335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BA58F1" w:rsidRPr="00BC3B94" w:rsidTr="007C0181">
        <w:tc>
          <w:tcPr>
            <w:tcW w:w="534" w:type="dxa"/>
          </w:tcPr>
          <w:p w:rsidR="00BA58F1" w:rsidRPr="00BC3B94" w:rsidRDefault="00BA58F1" w:rsidP="007C018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1" w:rsidRPr="007952BC" w:rsidRDefault="00BA58F1" w:rsidP="007952BC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BA58F1" w:rsidRDefault="00BA58F1" w:rsidP="00B3382E">
      <w:pPr>
        <w:ind w:firstLine="709"/>
        <w:jc w:val="both"/>
        <w:rPr>
          <w:sz w:val="26"/>
          <w:szCs w:val="26"/>
        </w:rPr>
      </w:pPr>
    </w:p>
    <w:p w:rsidR="00BA58F1" w:rsidRPr="00B3382E" w:rsidRDefault="00BA58F1" w:rsidP="00B3382E">
      <w:pPr>
        <w:ind w:firstLine="709"/>
        <w:jc w:val="both"/>
        <w:rPr>
          <w:sz w:val="26"/>
          <w:szCs w:val="26"/>
        </w:rPr>
      </w:pPr>
      <w:r w:rsidRPr="00B3382E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A58F1" w:rsidRPr="00BC3B94" w:rsidTr="007C0181">
        <w:tc>
          <w:tcPr>
            <w:tcW w:w="9571" w:type="dxa"/>
          </w:tcPr>
          <w:p w:rsidR="00BA58F1" w:rsidRPr="00BC3B94" w:rsidRDefault="00BA58F1" w:rsidP="007C0181">
            <w:pPr>
              <w:rPr>
                <w:sz w:val="28"/>
                <w:szCs w:val="28"/>
              </w:rPr>
            </w:pPr>
          </w:p>
        </w:tc>
      </w:tr>
      <w:tr w:rsidR="00BA58F1" w:rsidRPr="00BC3B94" w:rsidTr="007C0181">
        <w:tc>
          <w:tcPr>
            <w:tcW w:w="9571" w:type="dxa"/>
          </w:tcPr>
          <w:p w:rsidR="00BA58F1" w:rsidRDefault="00BA58F1" w:rsidP="007C01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 xml:space="preserve">(краткое описание должностных обязанностей, характер выполняемой работы в случае заключения </w:t>
            </w:r>
            <w:r>
              <w:rPr>
                <w:color w:val="000000"/>
              </w:rPr>
              <w:t xml:space="preserve">трудового или </w:t>
            </w:r>
            <w:r w:rsidRPr="00BC3B94">
              <w:rPr>
                <w:color w:val="000000"/>
              </w:rPr>
              <w:t>гражданско-правового договора)</w:t>
            </w:r>
          </w:p>
          <w:p w:rsidR="00BA58F1" w:rsidRPr="007952BC" w:rsidRDefault="00BA58F1" w:rsidP="00795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58F1" w:rsidRPr="00BC3B94" w:rsidTr="007C0181">
        <w:tc>
          <w:tcPr>
            <w:tcW w:w="9571" w:type="dxa"/>
          </w:tcPr>
          <w:p w:rsidR="00BA58F1" w:rsidRPr="00BC3B94" w:rsidRDefault="00BA58F1" w:rsidP="007C0181">
            <w:pPr>
              <w:rPr>
                <w:sz w:val="28"/>
                <w:szCs w:val="28"/>
              </w:rPr>
            </w:pPr>
          </w:p>
        </w:tc>
      </w:tr>
      <w:tr w:rsidR="00BA58F1" w:rsidRPr="00BC3B94" w:rsidTr="007C0181">
        <w:tc>
          <w:tcPr>
            <w:tcW w:w="9571" w:type="dxa"/>
          </w:tcPr>
          <w:p w:rsidR="00BA58F1" w:rsidRPr="00BC3B94" w:rsidRDefault="00BA58F1" w:rsidP="007C0181">
            <w:pPr>
              <w:rPr>
                <w:sz w:val="28"/>
                <w:szCs w:val="28"/>
              </w:rPr>
            </w:pPr>
          </w:p>
        </w:tc>
      </w:tr>
      <w:tr w:rsidR="00BA58F1" w:rsidRPr="00BC3B94" w:rsidTr="007C0181">
        <w:tc>
          <w:tcPr>
            <w:tcW w:w="9571" w:type="dxa"/>
          </w:tcPr>
          <w:p w:rsidR="00BA58F1" w:rsidRPr="00BC3B94" w:rsidRDefault="00BA58F1" w:rsidP="007C0181">
            <w:pPr>
              <w:rPr>
                <w:sz w:val="28"/>
                <w:szCs w:val="28"/>
              </w:rPr>
            </w:pPr>
          </w:p>
        </w:tc>
      </w:tr>
    </w:tbl>
    <w:p w:rsidR="00BA58F1" w:rsidRDefault="00BA58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</w:p>
    <w:p w:rsidR="00BA58F1" w:rsidRDefault="00BA58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Прошу рассмотреть </w:t>
      </w:r>
      <w:r w:rsidRPr="00C44D34">
        <w:rPr>
          <w:sz w:val="26"/>
          <w:szCs w:val="26"/>
        </w:rPr>
        <w:t xml:space="preserve">обращение на </w:t>
      </w:r>
      <w:r>
        <w:rPr>
          <w:sz w:val="26"/>
          <w:szCs w:val="26"/>
        </w:rPr>
        <w:t xml:space="preserve">заседании </w:t>
      </w:r>
      <w:r w:rsidRPr="00C44D34">
        <w:rPr>
          <w:sz w:val="26"/>
          <w:szCs w:val="26"/>
        </w:rPr>
        <w:t xml:space="preserve">комиссии по </w:t>
      </w:r>
      <w:r>
        <w:rPr>
          <w:sz w:val="26"/>
          <w:szCs w:val="26"/>
        </w:rPr>
        <w:t>соблюдению требований к служебному поведению муниципальных служащих администрации Поломского с/п и урегулированию конфликта интересов</w:t>
      </w:r>
      <w:r w:rsidRPr="00C44D34">
        <w:rPr>
          <w:sz w:val="26"/>
          <w:szCs w:val="26"/>
        </w:rPr>
        <w:t xml:space="preserve"> без моего участия/</w:t>
      </w:r>
      <w:r>
        <w:rPr>
          <w:sz w:val="26"/>
          <w:szCs w:val="26"/>
        </w:rPr>
        <w:br/>
      </w:r>
      <w:r w:rsidRPr="00C44D34">
        <w:rPr>
          <w:sz w:val="26"/>
          <w:szCs w:val="26"/>
        </w:rPr>
        <w:t xml:space="preserve">в моем присутствии </w:t>
      </w:r>
      <w:r w:rsidRPr="00C44D34">
        <w:rPr>
          <w:iCs/>
          <w:sz w:val="26"/>
          <w:szCs w:val="26"/>
        </w:rPr>
        <w:t>(нужное подчеркнуть).</w:t>
      </w:r>
    </w:p>
    <w:p w:rsidR="00BA58F1" w:rsidRDefault="00BA58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</w:p>
    <w:p w:rsidR="00BA58F1" w:rsidRDefault="00BA58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</w:p>
    <w:p w:rsidR="00BA58F1" w:rsidRPr="00C44D34" w:rsidRDefault="00BA58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</w:p>
    <w:p w:rsidR="00BA58F1" w:rsidRPr="00F7483C" w:rsidRDefault="00BA58F1" w:rsidP="009A2AA7">
      <w:pPr>
        <w:shd w:val="clear" w:color="auto" w:fill="FFFFFF"/>
        <w:rPr>
          <w:color w:val="000000"/>
        </w:rPr>
      </w:pPr>
    </w:p>
    <w:p w:rsidR="00BA58F1" w:rsidRPr="00BC3B94" w:rsidRDefault="00BA58F1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Pr="00BC3B94">
        <w:rPr>
          <w:color w:val="000000"/>
          <w:sz w:val="24"/>
          <w:szCs w:val="24"/>
        </w:rPr>
        <w:t xml:space="preserve">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</w:t>
      </w:r>
      <w:r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Pr="00BC3B94">
        <w:rPr>
          <w:color w:val="000000"/>
          <w:sz w:val="24"/>
          <w:szCs w:val="24"/>
        </w:rPr>
        <w:t xml:space="preserve">                    ___________________</w:t>
      </w:r>
    </w:p>
    <w:p w:rsidR="00BA58F1" w:rsidRPr="00BC3B94" w:rsidRDefault="00BA58F1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p w:rsidR="00BA58F1" w:rsidRPr="00BC3B94" w:rsidRDefault="00BA58F1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sectPr w:rsidR="00BA58F1" w:rsidRPr="00BC3B94" w:rsidSect="00502C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F1" w:rsidRDefault="00BA58F1" w:rsidP="009B5333">
      <w:r>
        <w:separator/>
      </w:r>
    </w:p>
  </w:endnote>
  <w:endnote w:type="continuationSeparator" w:id="0">
    <w:p w:rsidR="00BA58F1" w:rsidRDefault="00BA58F1" w:rsidP="009B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F1" w:rsidRDefault="00BA58F1" w:rsidP="009B5333">
      <w:r>
        <w:separator/>
      </w:r>
    </w:p>
  </w:footnote>
  <w:footnote w:type="continuationSeparator" w:id="0">
    <w:p w:rsidR="00BA58F1" w:rsidRDefault="00BA58F1" w:rsidP="009B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F1" w:rsidRPr="00502C50" w:rsidRDefault="00BA58F1">
    <w:pPr>
      <w:pStyle w:val="Header"/>
      <w:jc w:val="center"/>
      <w:rPr>
        <w:sz w:val="24"/>
        <w:szCs w:val="24"/>
      </w:rPr>
    </w:pPr>
    <w:r w:rsidRPr="00502C50">
      <w:rPr>
        <w:sz w:val="24"/>
        <w:szCs w:val="24"/>
      </w:rPr>
      <w:fldChar w:fldCharType="begin"/>
    </w:r>
    <w:r w:rsidRPr="00502C50">
      <w:rPr>
        <w:sz w:val="24"/>
        <w:szCs w:val="24"/>
      </w:rPr>
      <w:instrText xml:space="preserve"> PAGE   \* MERGEFORMAT </w:instrText>
    </w:r>
    <w:r w:rsidRPr="00502C5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502C50">
      <w:rPr>
        <w:sz w:val="24"/>
        <w:szCs w:val="24"/>
      </w:rPr>
      <w:fldChar w:fldCharType="end"/>
    </w:r>
  </w:p>
  <w:p w:rsidR="00BA58F1" w:rsidRDefault="00BA58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096"/>
    <w:rsid w:val="00064A3A"/>
    <w:rsid w:val="000F0F41"/>
    <w:rsid w:val="000F3EB0"/>
    <w:rsid w:val="000F5437"/>
    <w:rsid w:val="001002D2"/>
    <w:rsid w:val="00164C6F"/>
    <w:rsid w:val="002235E6"/>
    <w:rsid w:val="00281628"/>
    <w:rsid w:val="00287641"/>
    <w:rsid w:val="002A0148"/>
    <w:rsid w:val="002D4B3B"/>
    <w:rsid w:val="002D4D14"/>
    <w:rsid w:val="002E3BFF"/>
    <w:rsid w:val="003B0FB0"/>
    <w:rsid w:val="00414335"/>
    <w:rsid w:val="00491D4B"/>
    <w:rsid w:val="004A0958"/>
    <w:rsid w:val="004A2BF8"/>
    <w:rsid w:val="004B1ECE"/>
    <w:rsid w:val="00502C50"/>
    <w:rsid w:val="0050566A"/>
    <w:rsid w:val="0052007B"/>
    <w:rsid w:val="00530BAD"/>
    <w:rsid w:val="0059380C"/>
    <w:rsid w:val="005E7365"/>
    <w:rsid w:val="006A382A"/>
    <w:rsid w:val="006B530D"/>
    <w:rsid w:val="00705C9A"/>
    <w:rsid w:val="007952BC"/>
    <w:rsid w:val="007A0096"/>
    <w:rsid w:val="007C0181"/>
    <w:rsid w:val="00820D5E"/>
    <w:rsid w:val="00843A21"/>
    <w:rsid w:val="008604E8"/>
    <w:rsid w:val="00865635"/>
    <w:rsid w:val="00877308"/>
    <w:rsid w:val="008A1264"/>
    <w:rsid w:val="008B2303"/>
    <w:rsid w:val="008F3AA7"/>
    <w:rsid w:val="0090606B"/>
    <w:rsid w:val="00964A31"/>
    <w:rsid w:val="009733C7"/>
    <w:rsid w:val="009A2AA7"/>
    <w:rsid w:val="009B46F4"/>
    <w:rsid w:val="009B5333"/>
    <w:rsid w:val="00A901D9"/>
    <w:rsid w:val="00AD1AE9"/>
    <w:rsid w:val="00B25391"/>
    <w:rsid w:val="00B32D9E"/>
    <w:rsid w:val="00B3382E"/>
    <w:rsid w:val="00B41AE1"/>
    <w:rsid w:val="00B45C17"/>
    <w:rsid w:val="00B8223E"/>
    <w:rsid w:val="00BA58F1"/>
    <w:rsid w:val="00BC3B94"/>
    <w:rsid w:val="00BC4E50"/>
    <w:rsid w:val="00C117BB"/>
    <w:rsid w:val="00C1452A"/>
    <w:rsid w:val="00C44D34"/>
    <w:rsid w:val="00C733AD"/>
    <w:rsid w:val="00C81A16"/>
    <w:rsid w:val="00CE4833"/>
    <w:rsid w:val="00D21466"/>
    <w:rsid w:val="00D96E6F"/>
    <w:rsid w:val="00DB11ED"/>
    <w:rsid w:val="00DB3243"/>
    <w:rsid w:val="00E712F1"/>
    <w:rsid w:val="00EB0D26"/>
    <w:rsid w:val="00EE1967"/>
    <w:rsid w:val="00F55F38"/>
    <w:rsid w:val="00F7483C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C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C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C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C1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7A0096"/>
    <w:rPr>
      <w:rFonts w:cs="Times New Roman"/>
      <w:color w:val="3688BA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5C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B32D9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45C17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53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33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B5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33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7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760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75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42895875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472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Polom</cp:lastModifiedBy>
  <cp:revision>4</cp:revision>
  <cp:lastPrinted>2023-02-17T08:10:00Z</cp:lastPrinted>
  <dcterms:created xsi:type="dcterms:W3CDTF">2023-09-21T11:24:00Z</dcterms:created>
  <dcterms:modified xsi:type="dcterms:W3CDTF">2023-11-28T07:05:00Z</dcterms:modified>
</cp:coreProperties>
</file>