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B" w:rsidRPr="00321FAE" w:rsidRDefault="00324DBB" w:rsidP="003E6170">
      <w:pPr>
        <w:ind w:left="7371"/>
      </w:pPr>
      <w:r w:rsidRPr="00321FAE">
        <w:t>Приложение № 1</w:t>
      </w:r>
    </w:p>
    <w:p w:rsidR="00324DBB" w:rsidRPr="00321FAE" w:rsidRDefault="00324DBB" w:rsidP="003E6170">
      <w:pPr>
        <w:ind w:left="7371"/>
      </w:pPr>
    </w:p>
    <w:p w:rsidR="00324DBB" w:rsidRPr="00321FAE" w:rsidRDefault="00324DBB" w:rsidP="003E6170">
      <w:pPr>
        <w:ind w:left="7371"/>
      </w:pPr>
      <w:r w:rsidRPr="00321FAE">
        <w:t>к Порядку</w:t>
      </w:r>
    </w:p>
    <w:p w:rsidR="00324DBB" w:rsidRPr="00321FAE" w:rsidRDefault="00324DBB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324DBB" w:rsidRPr="00321FAE" w:rsidRDefault="00324DBB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324DBB" w:rsidRPr="002948F1" w:rsidRDefault="00324DBB" w:rsidP="002948F1">
      <w:pPr>
        <w:spacing w:before="480"/>
        <w:ind w:left="4678"/>
        <w:jc w:val="both"/>
        <w:rPr>
          <w:i/>
          <w:sz w:val="22"/>
        </w:rPr>
      </w:pPr>
      <w:r w:rsidRPr="00390A08">
        <w:rPr>
          <w:sz w:val="22"/>
        </w:rPr>
        <w:t>Главе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>ации  Поломского с/п</w:t>
      </w:r>
    </w:p>
    <w:p w:rsidR="00324DBB" w:rsidRPr="00407063" w:rsidRDefault="00324DBB" w:rsidP="002948F1">
      <w:pPr>
        <w:ind w:left="4678"/>
        <w:rPr>
          <w:sz w:val="22"/>
        </w:rPr>
      </w:pPr>
    </w:p>
    <w:p w:rsidR="00324DBB" w:rsidRPr="00407063" w:rsidRDefault="00324DBB" w:rsidP="002948F1">
      <w:pPr>
        <w:ind w:left="4678"/>
        <w:rPr>
          <w:sz w:val="22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7216;visibility:visible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weight=".5pt">
            <v:stroke joinstyle="miter"/>
          </v:line>
        </w:pict>
      </w:r>
      <w:r w:rsidRPr="00407063">
        <w:rPr>
          <w:sz w:val="22"/>
        </w:rPr>
        <w:t>от</w:t>
      </w:r>
    </w:p>
    <w:p w:rsidR="00324DBB" w:rsidRPr="00407063" w:rsidRDefault="00324DBB" w:rsidP="002948F1">
      <w:pPr>
        <w:ind w:left="4678"/>
        <w:rPr>
          <w:sz w:val="22"/>
        </w:rPr>
      </w:pPr>
    </w:p>
    <w:p w:rsidR="00324DBB" w:rsidRPr="00407063" w:rsidRDefault="00324DBB" w:rsidP="002948F1">
      <w:pPr>
        <w:ind w:left="4678"/>
        <w:rPr>
          <w:sz w:val="22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5168;visibility:visible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weight=".5pt">
            <v:stroke joinstyle="miter"/>
          </v:line>
        </w:pict>
      </w:r>
    </w:p>
    <w:p w:rsidR="00324DBB" w:rsidRPr="00407063" w:rsidRDefault="00324DBB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324DBB" w:rsidRPr="00407063" w:rsidRDefault="00324DBB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324DBB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324DBB" w:rsidRPr="00407063" w:rsidRDefault="00324DBB" w:rsidP="002948F1">
      <w:pPr>
        <w:ind w:firstLine="567"/>
        <w:rPr>
          <w:sz w:val="22"/>
        </w:rPr>
      </w:pPr>
    </w:p>
    <w:p w:rsidR="00324DBB" w:rsidRPr="00407063" w:rsidRDefault="00324DBB" w:rsidP="002948F1">
      <w:pPr>
        <w:ind w:firstLine="567"/>
        <w:rPr>
          <w:sz w:val="22"/>
        </w:rPr>
      </w:pPr>
      <w:r>
        <w:rPr>
          <w:noProof/>
        </w:rPr>
        <w:pict>
          <v:line id="Прямая соединительная линия 6" o:spid="_x0000_s1028" style="position:absolute;left:0;text-align:left;z-index:251658240;visibility:visible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weight=".5pt">
            <v:stroke joinstyle="miter"/>
          </v:line>
        </w:pict>
      </w:r>
      <w:r w:rsidRPr="00407063">
        <w:rPr>
          <w:sz w:val="22"/>
        </w:rPr>
        <w:t xml:space="preserve">Извещаю о получении </w:t>
      </w:r>
    </w:p>
    <w:p w:rsidR="00324DBB" w:rsidRPr="00407063" w:rsidRDefault="00324DBB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324DBB" w:rsidRPr="00407063" w:rsidRDefault="00324DBB" w:rsidP="002948F1">
      <w:pPr>
        <w:rPr>
          <w:sz w:val="22"/>
        </w:rPr>
      </w:pPr>
      <w:r>
        <w:rPr>
          <w:noProof/>
        </w:rPr>
        <w:pict>
          <v:line id="Прямая соединительная линия 7" o:spid="_x0000_s1029" style="position:absolute;z-index:251659264;visibility:visible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weight=".5pt">
            <v:stroke joinstyle="miter"/>
          </v:line>
        </w:pict>
      </w:r>
      <w:r w:rsidRPr="00407063">
        <w:rPr>
          <w:sz w:val="22"/>
        </w:rPr>
        <w:t xml:space="preserve">подарка(ов) на </w:t>
      </w:r>
    </w:p>
    <w:p w:rsidR="00324DBB" w:rsidRPr="00407063" w:rsidRDefault="00324DBB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324DBB" w:rsidRPr="00407063" w:rsidRDefault="00324DBB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324DBB" w:rsidRPr="00407063" w:rsidTr="002948F1">
        <w:trPr>
          <w:trHeight w:val="462"/>
        </w:trPr>
        <w:tc>
          <w:tcPr>
            <w:tcW w:w="2689" w:type="dxa"/>
          </w:tcPr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  <w:r w:rsidRPr="00407063">
              <w:rPr>
                <w:sz w:val="22"/>
              </w:rPr>
              <w:t xml:space="preserve"> </w:t>
            </w:r>
          </w:p>
          <w:p w:rsidR="00324DBB" w:rsidRPr="00407063" w:rsidRDefault="00324DBB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324DBB" w:rsidRPr="00407063" w:rsidTr="002948F1">
        <w:trPr>
          <w:trHeight w:val="223"/>
        </w:trPr>
        <w:tc>
          <w:tcPr>
            <w:tcW w:w="2689" w:type="dxa"/>
          </w:tcPr>
          <w:p w:rsidR="00324DBB" w:rsidRPr="00407063" w:rsidRDefault="00324DBB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324DBB" w:rsidRPr="00407063" w:rsidRDefault="00324DBB" w:rsidP="002948F1"/>
        </w:tc>
        <w:tc>
          <w:tcPr>
            <w:tcW w:w="1410" w:type="dxa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1985" w:type="dxa"/>
          </w:tcPr>
          <w:p w:rsidR="00324DBB" w:rsidRPr="00407063" w:rsidRDefault="00324DBB" w:rsidP="002948F1">
            <w:pPr>
              <w:jc w:val="center"/>
            </w:pPr>
          </w:p>
        </w:tc>
      </w:tr>
      <w:tr w:rsidR="00324DBB" w:rsidRPr="00407063" w:rsidTr="002948F1">
        <w:trPr>
          <w:trHeight w:val="223"/>
        </w:trPr>
        <w:tc>
          <w:tcPr>
            <w:tcW w:w="2689" w:type="dxa"/>
          </w:tcPr>
          <w:p w:rsidR="00324DBB" w:rsidRPr="00407063" w:rsidRDefault="00324DBB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324DBB" w:rsidRPr="00407063" w:rsidRDefault="00324DBB" w:rsidP="002948F1"/>
        </w:tc>
        <w:tc>
          <w:tcPr>
            <w:tcW w:w="1410" w:type="dxa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1985" w:type="dxa"/>
          </w:tcPr>
          <w:p w:rsidR="00324DBB" w:rsidRPr="00407063" w:rsidRDefault="00324DBB" w:rsidP="002948F1">
            <w:pPr>
              <w:jc w:val="center"/>
            </w:pPr>
          </w:p>
        </w:tc>
      </w:tr>
      <w:tr w:rsidR="00324DBB" w:rsidRPr="00407063" w:rsidTr="002948F1">
        <w:trPr>
          <w:trHeight w:val="223"/>
        </w:trPr>
        <w:tc>
          <w:tcPr>
            <w:tcW w:w="2689" w:type="dxa"/>
          </w:tcPr>
          <w:p w:rsidR="00324DBB" w:rsidRPr="00407063" w:rsidRDefault="00324DBB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324DBB" w:rsidRPr="00407063" w:rsidRDefault="00324DBB" w:rsidP="002948F1"/>
        </w:tc>
        <w:tc>
          <w:tcPr>
            <w:tcW w:w="1410" w:type="dxa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1985" w:type="dxa"/>
          </w:tcPr>
          <w:p w:rsidR="00324DBB" w:rsidRPr="00407063" w:rsidRDefault="00324DBB" w:rsidP="002948F1">
            <w:pPr>
              <w:jc w:val="center"/>
            </w:pPr>
          </w:p>
        </w:tc>
      </w:tr>
      <w:tr w:rsidR="00324DBB" w:rsidRPr="00407063" w:rsidTr="002948F1">
        <w:trPr>
          <w:trHeight w:val="240"/>
        </w:trPr>
        <w:tc>
          <w:tcPr>
            <w:tcW w:w="2689" w:type="dxa"/>
          </w:tcPr>
          <w:p w:rsidR="00324DBB" w:rsidRPr="00407063" w:rsidRDefault="00324DBB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324DBB" w:rsidRPr="00407063" w:rsidRDefault="00324DBB" w:rsidP="002948F1"/>
        </w:tc>
        <w:tc>
          <w:tcPr>
            <w:tcW w:w="1410" w:type="dxa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1985" w:type="dxa"/>
          </w:tcPr>
          <w:p w:rsidR="00324DBB" w:rsidRPr="00407063" w:rsidRDefault="00324DBB" w:rsidP="002948F1">
            <w:pPr>
              <w:jc w:val="center"/>
            </w:pPr>
          </w:p>
        </w:tc>
      </w:tr>
    </w:tbl>
    <w:p w:rsidR="00324DBB" w:rsidRPr="00407063" w:rsidRDefault="00324DBB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324DBB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324DBB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</w:tr>
    </w:tbl>
    <w:p w:rsidR="00324DBB" w:rsidRPr="00407063" w:rsidRDefault="00324DBB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4DBB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324DBB" w:rsidRPr="00407063" w:rsidRDefault="00324DBB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324DBB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</w:tr>
    </w:tbl>
    <w:p w:rsidR="00324DBB" w:rsidRPr="00407063" w:rsidRDefault="00324DBB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324DBB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 xml:space="preserve">Лицо, принявшее </w:t>
            </w:r>
          </w:p>
          <w:p w:rsidR="00324DBB" w:rsidRPr="00407063" w:rsidRDefault="00324DBB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324DBB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DBB" w:rsidRPr="00407063" w:rsidRDefault="00324DBB" w:rsidP="002948F1"/>
        </w:tc>
      </w:tr>
    </w:tbl>
    <w:p w:rsidR="00324DBB" w:rsidRPr="00407063" w:rsidRDefault="00324DBB" w:rsidP="002948F1">
      <w:pPr>
        <w:rPr>
          <w:sz w:val="22"/>
        </w:rPr>
      </w:pPr>
    </w:p>
    <w:p w:rsidR="00324DBB" w:rsidRPr="00407063" w:rsidRDefault="00324DBB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324DBB" w:rsidRPr="00407063" w:rsidRDefault="00324DBB" w:rsidP="002948F1">
      <w:pPr>
        <w:rPr>
          <w:sz w:val="22"/>
        </w:rPr>
      </w:pPr>
      <w:r>
        <w:rPr>
          <w:noProof/>
        </w:rPr>
        <w:pict>
          <v:line id="Прямая соединительная линия 8" o:spid="_x0000_s1030" style="position:absolute;z-index:251660288;visibility:visible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24DBB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BB" w:rsidRPr="00407063" w:rsidRDefault="00324DBB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BB" w:rsidRPr="00407063" w:rsidRDefault="00324DBB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324DBB" w:rsidRDefault="00324DBB" w:rsidP="002948F1">
      <w:pPr>
        <w:pStyle w:val="EndnoteText"/>
        <w:rPr>
          <w:sz w:val="24"/>
          <w:szCs w:val="24"/>
        </w:rPr>
      </w:pPr>
    </w:p>
    <w:p w:rsidR="00324DBB" w:rsidRPr="00407063" w:rsidRDefault="00324DBB" w:rsidP="00E824B9">
      <w:pPr>
        <w:pStyle w:val="EndnoteText"/>
        <w:rPr>
          <w:sz w:val="24"/>
          <w:szCs w:val="24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1" type="#_x0000_t32" style="position:absolute;margin-left:-.35pt;margin-top:13.25pt;width:85.0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324DBB" w:rsidRDefault="00324DBB" w:rsidP="002948F1">
      <w:pPr>
        <w:pStyle w:val="EndnoteText"/>
        <w:rPr>
          <w:szCs w:val="24"/>
        </w:rPr>
      </w:pPr>
      <w:r w:rsidRPr="00407063">
        <w:rPr>
          <w:rStyle w:val="EndnoteReference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324DBB" w:rsidRDefault="00324DBB" w:rsidP="002948F1">
      <w:pPr>
        <w:pStyle w:val="EndnoteText"/>
        <w:rPr>
          <w:szCs w:val="24"/>
        </w:rPr>
      </w:pPr>
    </w:p>
    <w:p w:rsidR="00324DBB" w:rsidRDefault="00324DBB" w:rsidP="002948F1">
      <w:pPr>
        <w:pStyle w:val="EndnoteText"/>
        <w:rPr>
          <w:szCs w:val="24"/>
        </w:rPr>
      </w:pPr>
    </w:p>
    <w:p w:rsidR="00324DBB" w:rsidRDefault="00324DBB" w:rsidP="002948F1">
      <w:pPr>
        <w:pStyle w:val="EndnoteText"/>
        <w:rPr>
          <w:szCs w:val="24"/>
        </w:rPr>
      </w:pPr>
    </w:p>
    <w:p w:rsidR="00324DBB" w:rsidRDefault="00324DBB" w:rsidP="002948F1">
      <w:pPr>
        <w:pStyle w:val="EndnoteText"/>
        <w:rPr>
          <w:szCs w:val="24"/>
        </w:rPr>
      </w:pPr>
    </w:p>
    <w:sectPr w:rsidR="00324DBB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BB" w:rsidRDefault="00324DBB" w:rsidP="00072C5F">
      <w:r>
        <w:separator/>
      </w:r>
    </w:p>
  </w:endnote>
  <w:endnote w:type="continuationSeparator" w:id="0">
    <w:p w:rsidR="00324DBB" w:rsidRDefault="00324DB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BB" w:rsidRDefault="00324DBB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BB" w:rsidRDefault="00324DBB" w:rsidP="00072C5F">
      <w:r>
        <w:separator/>
      </w:r>
    </w:p>
  </w:footnote>
  <w:footnote w:type="continuationSeparator" w:id="0">
    <w:p w:rsidR="00324DBB" w:rsidRDefault="00324DB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BB" w:rsidRDefault="00324DB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24DBB" w:rsidRDefault="00324D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94089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4A8A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ACD"/>
    <w:rsid w:val="002920D0"/>
    <w:rsid w:val="002948F1"/>
    <w:rsid w:val="002A1965"/>
    <w:rsid w:val="002A5B83"/>
    <w:rsid w:val="002B131E"/>
    <w:rsid w:val="002B2A50"/>
    <w:rsid w:val="002B2FF9"/>
    <w:rsid w:val="002B32B4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1FAE"/>
    <w:rsid w:val="00324DBB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A08"/>
    <w:rsid w:val="003916E9"/>
    <w:rsid w:val="00391FF7"/>
    <w:rsid w:val="00392BE3"/>
    <w:rsid w:val="00397552"/>
    <w:rsid w:val="003A238C"/>
    <w:rsid w:val="003A45B4"/>
    <w:rsid w:val="003A6048"/>
    <w:rsid w:val="003C3514"/>
    <w:rsid w:val="003C4549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866"/>
    <w:rsid w:val="00404C39"/>
    <w:rsid w:val="00407063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36B3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C5C88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C6621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67CD6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63E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7694B"/>
    <w:rsid w:val="00A8350C"/>
    <w:rsid w:val="00A837DA"/>
    <w:rsid w:val="00A90C9E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06DD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43BF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E45A9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1A3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23F1"/>
    <w:rsid w:val="00D9453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55F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3C68"/>
    <w:rsid w:val="00E84026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D7C2D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B00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72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72C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AE04AC"/>
  </w:style>
  <w:style w:type="paragraph" w:styleId="NormalWeb">
    <w:name w:val="Normal (Web)"/>
    <w:basedOn w:val="Normal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573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573A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07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938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948F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Евгения И. Малыгина</dc:creator>
  <cp:keywords/>
  <dc:description/>
  <cp:lastModifiedBy>Polom</cp:lastModifiedBy>
  <cp:revision>2</cp:revision>
  <cp:lastPrinted>2023-08-31T05:47:00Z</cp:lastPrinted>
  <dcterms:created xsi:type="dcterms:W3CDTF">2023-11-28T07:24:00Z</dcterms:created>
  <dcterms:modified xsi:type="dcterms:W3CDTF">2023-11-28T07:24:00Z</dcterms:modified>
</cp:coreProperties>
</file>