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247"/>
        <w:gridCol w:w="4535"/>
      </w:tblGrid>
      <w:tr w:rsidR="008D082D" w:rsidRPr="003E255A">
        <w:tc>
          <w:tcPr>
            <w:tcW w:w="4535" w:type="dxa"/>
            <w:gridSpan w:val="2"/>
          </w:tcPr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>Поломского сельского поселения</w:t>
            </w:r>
            <w:r w:rsidRPr="003E255A">
              <w:rPr>
                <w:rFonts w:ascii="Times New Roman" w:hAnsi="Times New Roman"/>
                <w:sz w:val="24"/>
                <w:szCs w:val="24"/>
              </w:rPr>
              <w:t xml:space="preserve"> Кирово-Чепецкого района Кировской области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55A">
              <w:rPr>
                <w:rFonts w:ascii="Times New Roman" w:hAnsi="Times New Roman"/>
              </w:rPr>
              <w:t>(фамилия, имя, отчество (при наличии) лица, замещающего муниципальную должность)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55A">
              <w:rPr>
                <w:rFonts w:ascii="Times New Roman" w:hAnsi="Times New Roman"/>
              </w:rPr>
              <w:t>(наименование должности)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bookmarkStart w:id="0" w:name="_GoBack"/>
            <w:bookmarkEnd w:id="0"/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55A">
              <w:rPr>
                <w:rFonts w:ascii="Times New Roman" w:hAnsi="Times New Roman"/>
              </w:rPr>
              <w:t>(наименование органа самоуправления)</w:t>
            </w:r>
          </w:p>
        </w:tc>
      </w:tr>
      <w:tr w:rsidR="008D082D" w:rsidRPr="003E255A">
        <w:tc>
          <w:tcPr>
            <w:tcW w:w="9070" w:type="dxa"/>
            <w:gridSpan w:val="3"/>
          </w:tcPr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55A">
              <w:rPr>
                <w:rFonts w:ascii="Times New Roman" w:hAnsi="Times New Roman"/>
              </w:rPr>
              <w:t>(фамилия, имя, отчество (при наличии) супруги (супруга) и несовершеннолетних детей, дата рождения)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>в связи с тем, что</w:t>
            </w:r>
            <w:r w:rsidRPr="003E255A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8D082D" w:rsidRPr="003E255A" w:rsidRDefault="008D082D" w:rsidP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55A">
              <w:rPr>
                <w:rFonts w:ascii="Times New Roman" w:hAnsi="Times New Roman"/>
              </w:rPr>
              <w:t>(причины обстоятельств, подтверждающие объективный характер непредставления сведений)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>К заявлению прилагаю следующие материалы (при наличии):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 xml:space="preserve">Сообщаю, что мной приняты следующие меры по представлению указанных сведений: </w:t>
            </w:r>
          </w:p>
          <w:p w:rsidR="008D082D" w:rsidRPr="003E255A" w:rsidRDefault="008D082D" w:rsidP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</w:t>
            </w:r>
          </w:p>
        </w:tc>
      </w:tr>
      <w:tr w:rsidR="008D082D" w:rsidRPr="003E255A">
        <w:tc>
          <w:tcPr>
            <w:tcW w:w="3288" w:type="dxa"/>
          </w:tcPr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5A">
              <w:rPr>
                <w:rFonts w:ascii="Times New Roman" w:hAnsi="Times New Roman"/>
                <w:sz w:val="24"/>
                <w:szCs w:val="24"/>
              </w:rPr>
              <w:t>"____" ___________ 20___ г.</w:t>
            </w:r>
          </w:p>
        </w:tc>
        <w:tc>
          <w:tcPr>
            <w:tcW w:w="1247" w:type="dxa"/>
          </w:tcPr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</w:rPr>
              <w:t>(подпись</w:t>
            </w:r>
            <w:r w:rsidRPr="003E25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55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D082D" w:rsidRPr="003E255A" w:rsidRDefault="008D0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55A">
              <w:rPr>
                <w:rFonts w:ascii="Times New Roman" w:hAnsi="Times New Roman"/>
              </w:rPr>
              <w:t>(фамилия, имя, отчество (при наличии))</w:t>
            </w:r>
          </w:p>
        </w:tc>
      </w:tr>
    </w:tbl>
    <w:p w:rsidR="008D082D" w:rsidRDefault="008D082D"/>
    <w:sectPr w:rsidR="008D082D" w:rsidSect="00EF29E8">
      <w:pgSz w:w="11905" w:h="16838"/>
      <w:pgMar w:top="1135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E8"/>
    <w:rsid w:val="003E098B"/>
    <w:rsid w:val="003E255A"/>
    <w:rsid w:val="00494F3D"/>
    <w:rsid w:val="00567DAD"/>
    <w:rsid w:val="008D082D"/>
    <w:rsid w:val="00DC2F76"/>
    <w:rsid w:val="00E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319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Нелюбина</dc:creator>
  <cp:keywords/>
  <dc:description/>
  <cp:lastModifiedBy>Polom</cp:lastModifiedBy>
  <cp:revision>2</cp:revision>
  <dcterms:created xsi:type="dcterms:W3CDTF">2023-09-19T13:11:00Z</dcterms:created>
  <dcterms:modified xsi:type="dcterms:W3CDTF">2023-11-28T07:22:00Z</dcterms:modified>
</cp:coreProperties>
</file>