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11" w:rsidRDefault="003D7511" w:rsidP="002948F1"/>
    <w:tbl>
      <w:tblPr>
        <w:tblW w:w="4253" w:type="dxa"/>
        <w:tblInd w:w="5245" w:type="dxa"/>
        <w:tblLook w:val="00A0"/>
      </w:tblPr>
      <w:tblGrid>
        <w:gridCol w:w="4253"/>
      </w:tblGrid>
      <w:tr w:rsidR="003D7511" w:rsidRPr="00A5663E" w:rsidTr="002948F1">
        <w:tc>
          <w:tcPr>
            <w:tcW w:w="4253" w:type="dxa"/>
          </w:tcPr>
          <w:p w:rsidR="003D7511" w:rsidRPr="00A5663E" w:rsidRDefault="003D7511" w:rsidP="002948F1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Cs/>
              </w:rPr>
              <w:t>Приложение № 5</w:t>
            </w:r>
          </w:p>
        </w:tc>
      </w:tr>
      <w:tr w:rsidR="003D7511" w:rsidRPr="00A5663E" w:rsidTr="002948F1">
        <w:tc>
          <w:tcPr>
            <w:tcW w:w="4253" w:type="dxa"/>
          </w:tcPr>
          <w:p w:rsidR="003D7511" w:rsidRPr="00A5663E" w:rsidRDefault="003D7511" w:rsidP="002948F1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</w:tr>
      <w:tr w:rsidR="003D7511" w:rsidRPr="00A5663E" w:rsidTr="002948F1">
        <w:tc>
          <w:tcPr>
            <w:tcW w:w="4253" w:type="dxa"/>
          </w:tcPr>
          <w:p w:rsidR="003D7511" w:rsidRPr="00A5663E" w:rsidRDefault="003D7511" w:rsidP="002948F1">
            <w:pPr>
              <w:autoSpaceDE w:val="0"/>
              <w:autoSpaceDN w:val="0"/>
              <w:adjustRightInd w:val="0"/>
              <w:ind w:left="-108"/>
              <w:rPr>
                <w:b/>
                <w:bCs/>
                <w:lang w:val="en-US"/>
              </w:rPr>
            </w:pPr>
            <w:r w:rsidRPr="00A5663E">
              <w:rPr>
                <w:bCs/>
              </w:rPr>
              <w:t>к Порядку</w:t>
            </w:r>
            <w:r w:rsidRPr="00A5663E">
              <w:rPr>
                <w:bCs/>
                <w:lang w:val="en-US"/>
              </w:rPr>
              <w:t xml:space="preserve"> </w:t>
            </w:r>
          </w:p>
        </w:tc>
      </w:tr>
      <w:tr w:rsidR="003D7511" w:rsidRPr="00A5663E" w:rsidTr="002948F1">
        <w:trPr>
          <w:trHeight w:val="966"/>
        </w:trPr>
        <w:tc>
          <w:tcPr>
            <w:tcW w:w="4253" w:type="dxa"/>
          </w:tcPr>
          <w:p w:rsidR="003D7511" w:rsidRPr="00A5663E" w:rsidRDefault="003D7511" w:rsidP="002948F1">
            <w:pPr>
              <w:jc w:val="center"/>
              <w:rPr>
                <w:bCs/>
              </w:rPr>
            </w:pPr>
          </w:p>
        </w:tc>
      </w:tr>
      <w:tr w:rsidR="003D7511" w:rsidRPr="00A5663E" w:rsidTr="002948F1">
        <w:tc>
          <w:tcPr>
            <w:tcW w:w="4253" w:type="dxa"/>
            <w:tcBorders>
              <w:top w:val="single" w:sz="4" w:space="0" w:color="auto"/>
            </w:tcBorders>
          </w:tcPr>
          <w:p w:rsidR="003D7511" w:rsidRPr="00A5663E" w:rsidRDefault="003D7511" w:rsidP="002948F1">
            <w:pPr>
              <w:jc w:val="center"/>
              <w:rPr>
                <w:bCs/>
              </w:rPr>
            </w:pPr>
            <w:r w:rsidRPr="00A5663E">
              <w:rPr>
                <w:bCs/>
                <w:sz w:val="18"/>
              </w:rPr>
              <w:t>(должность, Ф.И.О. представителя нанимателя</w:t>
            </w:r>
            <w:r>
              <w:rPr>
                <w:rStyle w:val="FootnoteReference"/>
                <w:bCs/>
                <w:sz w:val="18"/>
              </w:rPr>
              <w:footnoteReference w:customMarkFollows="1" w:id="1"/>
              <w:t>*</w:t>
            </w:r>
            <w:r w:rsidRPr="00A5663E">
              <w:rPr>
                <w:bCs/>
                <w:sz w:val="18"/>
              </w:rPr>
              <w:t>)</w:t>
            </w:r>
          </w:p>
        </w:tc>
      </w:tr>
      <w:tr w:rsidR="003D7511" w:rsidRPr="00A5663E" w:rsidTr="002948F1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</w:tcPr>
          <w:p w:rsidR="003D7511" w:rsidRPr="00A5663E" w:rsidRDefault="003D7511" w:rsidP="002948F1">
            <w:pPr>
              <w:rPr>
                <w:bCs/>
              </w:rPr>
            </w:pPr>
          </w:p>
        </w:tc>
      </w:tr>
      <w:tr w:rsidR="003D7511" w:rsidRPr="00A5663E" w:rsidTr="002948F1">
        <w:tc>
          <w:tcPr>
            <w:tcW w:w="4253" w:type="dxa"/>
            <w:tcBorders>
              <w:top w:val="single" w:sz="4" w:space="0" w:color="auto"/>
            </w:tcBorders>
          </w:tcPr>
          <w:p w:rsidR="003D7511" w:rsidRPr="00A5663E" w:rsidRDefault="003D7511" w:rsidP="002948F1">
            <w:pPr>
              <w:jc w:val="center"/>
            </w:pPr>
            <w:r w:rsidRPr="00A5663E">
              <w:rPr>
                <w:sz w:val="18"/>
              </w:rPr>
              <w:t>(должность, Ф.И.</w:t>
            </w:r>
            <w:r>
              <w:rPr>
                <w:sz w:val="18"/>
              </w:rPr>
              <w:t>О.</w:t>
            </w:r>
            <w:r w:rsidRPr="00A5663E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3D7511" w:rsidRPr="00A5663E" w:rsidRDefault="003D7511" w:rsidP="002948F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 w:rsidRPr="00A5663E">
        <w:rPr>
          <w:b/>
          <w:bCs/>
        </w:rPr>
        <w:t>ЗАЯВЛЕНИЕ</w:t>
      </w:r>
    </w:p>
    <w:p w:rsidR="003D7511" w:rsidRPr="00A5663E" w:rsidRDefault="003D7511" w:rsidP="002948F1">
      <w:pPr>
        <w:autoSpaceDE w:val="0"/>
        <w:autoSpaceDN w:val="0"/>
        <w:adjustRightInd w:val="0"/>
        <w:spacing w:after="480"/>
        <w:jc w:val="center"/>
        <w:rPr>
          <w:b/>
        </w:rPr>
      </w:pPr>
      <w:r w:rsidRPr="00A5663E">
        <w:rPr>
          <w:b/>
          <w:bCs/>
        </w:rPr>
        <w:t>о выкупе подарка</w:t>
      </w:r>
    </w:p>
    <w:p w:rsidR="003D7511" w:rsidRPr="00BE1808" w:rsidRDefault="003D7511" w:rsidP="002948F1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BE1808">
        <w:t>Прошу рассмотреть вопрос о возможности выкупа мною подарка (подарков), полученного (полученных) в связи</w:t>
      </w:r>
    </w:p>
    <w:tbl>
      <w:tblPr>
        <w:tblW w:w="9570" w:type="dxa"/>
        <w:jc w:val="center"/>
        <w:tblLook w:val="00A0"/>
      </w:tblPr>
      <w:tblGrid>
        <w:gridCol w:w="3900"/>
        <w:gridCol w:w="5598"/>
        <w:gridCol w:w="72"/>
      </w:tblGrid>
      <w:tr w:rsidR="003D7511" w:rsidRPr="00A5663E" w:rsidTr="009B33E9">
        <w:trPr>
          <w:trHeight w:val="439"/>
          <w:jc w:val="center"/>
        </w:trPr>
        <w:tc>
          <w:tcPr>
            <w:tcW w:w="3900" w:type="dxa"/>
            <w:tcBorders>
              <w:bottom w:val="single" w:sz="4" w:space="0" w:color="auto"/>
            </w:tcBorders>
          </w:tcPr>
          <w:p w:rsidR="003D7511" w:rsidRPr="007C5C88" w:rsidRDefault="003D7511" w:rsidP="009B33E9">
            <w:pPr>
              <w:ind w:right="459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7511" w:rsidRPr="007C5C88" w:rsidRDefault="003D7511" w:rsidP="009B33E9">
            <w:pPr>
              <w:ind w:right="459"/>
            </w:pPr>
          </w:p>
        </w:tc>
      </w:tr>
      <w:tr w:rsidR="003D751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</w:tcPr>
          <w:p w:rsidR="003D7511" w:rsidRPr="007C5C88" w:rsidRDefault="003D7511" w:rsidP="002948F1">
            <w:pPr>
              <w:jc w:val="center"/>
              <w:rPr>
                <w:vertAlign w:val="superscript"/>
              </w:rPr>
            </w:pPr>
            <w:r w:rsidRPr="007C5C88">
              <w:rPr>
                <w:vertAlign w:val="superscript"/>
              </w:rPr>
              <w:t>(указывается наименование протокольного мероприятия или другого официального мероприятия,</w:t>
            </w:r>
          </w:p>
        </w:tc>
      </w:tr>
      <w:tr w:rsidR="003D751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3D7511" w:rsidRPr="007C5C88" w:rsidRDefault="003D7511" w:rsidP="002948F1">
            <w:pPr>
              <w:rPr>
                <w:b/>
                <w:vertAlign w:val="subscript"/>
              </w:rPr>
            </w:pPr>
          </w:p>
        </w:tc>
      </w:tr>
      <w:tr w:rsidR="003D751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</w:tcPr>
          <w:p w:rsidR="003D7511" w:rsidRPr="007C5C88" w:rsidRDefault="003D7511" w:rsidP="002948F1">
            <w:pPr>
              <w:jc w:val="center"/>
              <w:rPr>
                <w:vertAlign w:val="superscript"/>
              </w:rPr>
            </w:pPr>
            <w:r w:rsidRPr="007C5C88">
              <w:rPr>
                <w:vertAlign w:val="superscript"/>
              </w:rPr>
              <w:t>место и дата его проведения, место и дата командировки)</w:t>
            </w:r>
          </w:p>
        </w:tc>
      </w:tr>
    </w:tbl>
    <w:p w:rsidR="003D7511" w:rsidRPr="00A5663E" w:rsidRDefault="003D7511" w:rsidP="002948F1">
      <w:pPr>
        <w:autoSpaceDE w:val="0"/>
        <w:autoSpaceDN w:val="0"/>
        <w:adjustRightInd w:val="0"/>
      </w:pPr>
    </w:p>
    <w:p w:rsidR="003D7511" w:rsidRPr="00A5663E" w:rsidRDefault="003D7511" w:rsidP="002948F1">
      <w:pPr>
        <w:autoSpaceDE w:val="0"/>
        <w:autoSpaceDN w:val="0"/>
        <w:adjustRightInd w:val="0"/>
        <w:ind w:firstLine="709"/>
      </w:pPr>
      <w:r w:rsidRPr="00A5663E">
        <w:t>Подарок</w:t>
      </w:r>
    </w:p>
    <w:tbl>
      <w:tblPr>
        <w:tblW w:w="0" w:type="auto"/>
        <w:tblLayout w:type="fixed"/>
        <w:tblLook w:val="00A0"/>
      </w:tblPr>
      <w:tblGrid>
        <w:gridCol w:w="1843"/>
        <w:gridCol w:w="7655"/>
      </w:tblGrid>
      <w:tr w:rsidR="003D7511" w:rsidRPr="00A5663E" w:rsidTr="002948F1">
        <w:tc>
          <w:tcPr>
            <w:tcW w:w="1843" w:type="dxa"/>
          </w:tcPr>
          <w:p w:rsidR="003D7511" w:rsidRPr="00A5663E" w:rsidRDefault="003D7511" w:rsidP="002948F1">
            <w:pPr>
              <w:autoSpaceDE w:val="0"/>
              <w:autoSpaceDN w:val="0"/>
              <w:adjustRightInd w:val="0"/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3D7511" w:rsidRPr="00A5663E" w:rsidRDefault="003D7511" w:rsidP="002948F1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A5663E">
              <w:rPr>
                <w:vertAlign w:val="superscript"/>
              </w:rPr>
              <w:t>(наименование подарка)</w:t>
            </w:r>
          </w:p>
        </w:tc>
      </w:tr>
    </w:tbl>
    <w:p w:rsidR="003D7511" w:rsidRPr="00A5663E" w:rsidRDefault="003D7511" w:rsidP="002948F1">
      <w:pPr>
        <w:jc w:val="both"/>
      </w:pPr>
      <w:r w:rsidRPr="00A5663E">
        <w:t xml:space="preserve">сдан на хранение в </w:t>
      </w:r>
      <w:r w:rsidRPr="00BE15EC">
        <w:rPr>
          <w:i/>
        </w:rPr>
        <w:t>(наименование уполномоченного структурного подразделения</w:t>
      </w:r>
      <w:r>
        <w:rPr>
          <w:i/>
        </w:rPr>
        <w:t>/наименование должности ответственного лица</w:t>
      </w:r>
      <w:r w:rsidRPr="00BE15EC">
        <w:rPr>
          <w:i/>
        </w:rPr>
        <w:t>)</w:t>
      </w:r>
      <w:r>
        <w:t xml:space="preserve"> </w:t>
      </w:r>
      <w:r w:rsidRPr="00A5663E">
        <w:t xml:space="preserve">администрации </w:t>
      </w:r>
      <w:r w:rsidRPr="00BE15EC">
        <w:rPr>
          <w:i/>
        </w:rPr>
        <w:t>(наименование муниципального образования)</w:t>
      </w:r>
      <w:r>
        <w:t xml:space="preserve"> </w:t>
      </w:r>
      <w:r w:rsidRPr="00A5663E">
        <w:t xml:space="preserve">в установленном порядке </w:t>
      </w:r>
      <w:r>
        <w:br/>
      </w:r>
      <w:r w:rsidRPr="00A5663E">
        <w:t>по акту приема-передачи от ____________ № ___________.</w:t>
      </w:r>
    </w:p>
    <w:p w:rsidR="003D7511" w:rsidRPr="00A5663E" w:rsidRDefault="003D7511" w:rsidP="002948F1">
      <w:pPr>
        <w:autoSpaceDE w:val="0"/>
        <w:autoSpaceDN w:val="0"/>
        <w:adjustRightInd w:val="0"/>
      </w:pPr>
    </w:p>
    <w:p w:rsidR="003D7511" w:rsidRPr="00A5663E" w:rsidRDefault="003D7511" w:rsidP="002948F1">
      <w:pPr>
        <w:autoSpaceDE w:val="0"/>
        <w:autoSpaceDN w:val="0"/>
        <w:adjustRightInd w:val="0"/>
      </w:pPr>
    </w:p>
    <w:p w:rsidR="003D7511" w:rsidRPr="00A5663E" w:rsidRDefault="003D7511" w:rsidP="002948F1">
      <w:pPr>
        <w:autoSpaceDE w:val="0"/>
        <w:autoSpaceDN w:val="0"/>
        <w:adjustRightInd w:val="0"/>
      </w:pPr>
    </w:p>
    <w:tbl>
      <w:tblPr>
        <w:tblW w:w="0" w:type="auto"/>
        <w:tblLook w:val="01E0"/>
      </w:tblPr>
      <w:tblGrid>
        <w:gridCol w:w="3528"/>
        <w:gridCol w:w="441"/>
        <w:gridCol w:w="2323"/>
        <w:gridCol w:w="708"/>
        <w:gridCol w:w="2498"/>
      </w:tblGrid>
      <w:tr w:rsidR="003D7511" w:rsidRPr="00A5663E" w:rsidTr="002948F1">
        <w:tc>
          <w:tcPr>
            <w:tcW w:w="3528" w:type="dxa"/>
          </w:tcPr>
          <w:p w:rsidR="003D7511" w:rsidRPr="00A5663E" w:rsidRDefault="003D7511" w:rsidP="002948F1">
            <w:r w:rsidRPr="00A5663E">
              <w:t>«___»___________20___ г.</w:t>
            </w:r>
          </w:p>
        </w:tc>
        <w:tc>
          <w:tcPr>
            <w:tcW w:w="441" w:type="dxa"/>
          </w:tcPr>
          <w:p w:rsidR="003D7511" w:rsidRPr="00A5663E" w:rsidRDefault="003D7511" w:rsidP="002948F1"/>
        </w:tc>
        <w:tc>
          <w:tcPr>
            <w:tcW w:w="2323" w:type="dxa"/>
            <w:tcBorders>
              <w:bottom w:val="single" w:sz="4" w:space="0" w:color="auto"/>
            </w:tcBorders>
          </w:tcPr>
          <w:p w:rsidR="003D7511" w:rsidRPr="00A5663E" w:rsidRDefault="003D7511" w:rsidP="002948F1"/>
        </w:tc>
        <w:tc>
          <w:tcPr>
            <w:tcW w:w="708" w:type="dxa"/>
          </w:tcPr>
          <w:p w:rsidR="003D7511" w:rsidRPr="00A5663E" w:rsidRDefault="003D7511" w:rsidP="002948F1"/>
        </w:tc>
        <w:tc>
          <w:tcPr>
            <w:tcW w:w="2498" w:type="dxa"/>
            <w:tcBorders>
              <w:bottom w:val="single" w:sz="4" w:space="0" w:color="auto"/>
            </w:tcBorders>
          </w:tcPr>
          <w:p w:rsidR="003D7511" w:rsidRPr="00A5663E" w:rsidRDefault="003D7511" w:rsidP="002948F1"/>
        </w:tc>
      </w:tr>
      <w:tr w:rsidR="003D7511" w:rsidRPr="00A5663E" w:rsidTr="002948F1">
        <w:tc>
          <w:tcPr>
            <w:tcW w:w="3528" w:type="dxa"/>
          </w:tcPr>
          <w:p w:rsidR="003D7511" w:rsidRPr="00A5663E" w:rsidRDefault="003D7511" w:rsidP="002948F1"/>
        </w:tc>
        <w:tc>
          <w:tcPr>
            <w:tcW w:w="441" w:type="dxa"/>
          </w:tcPr>
          <w:p w:rsidR="003D7511" w:rsidRPr="00A5663E" w:rsidRDefault="003D7511" w:rsidP="002948F1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3D7511" w:rsidRPr="00A5663E" w:rsidRDefault="003D7511" w:rsidP="002948F1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(подпис</w:t>
            </w:r>
            <w:r>
              <w:rPr>
                <w:sz w:val="18"/>
              </w:rPr>
              <w:t xml:space="preserve">ь 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</w:tcPr>
          <w:p w:rsidR="003D7511" w:rsidRPr="00A5663E" w:rsidRDefault="003D7511" w:rsidP="002948F1">
            <w:pPr>
              <w:spacing w:before="40"/>
            </w:pPr>
          </w:p>
        </w:tc>
        <w:tc>
          <w:tcPr>
            <w:tcW w:w="2498" w:type="dxa"/>
            <w:tcBorders>
              <w:top w:val="single" w:sz="4" w:space="0" w:color="auto"/>
            </w:tcBorders>
          </w:tcPr>
          <w:p w:rsidR="003D7511" w:rsidRPr="00A5663E" w:rsidRDefault="003D7511" w:rsidP="002948F1">
            <w:pPr>
              <w:spacing w:before="40"/>
              <w:jc w:val="center"/>
            </w:pPr>
            <w:r w:rsidRPr="00A5663E">
              <w:rPr>
                <w:sz w:val="18"/>
              </w:rPr>
              <w:t>(Ф.И.О</w:t>
            </w:r>
            <w:r>
              <w:rPr>
                <w:sz w:val="18"/>
              </w:rPr>
              <w:t xml:space="preserve">. 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3D7511" w:rsidRPr="00C111E9" w:rsidRDefault="003D7511" w:rsidP="004A226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sectPr w:rsidR="003D7511" w:rsidRPr="00C111E9" w:rsidSect="00CE01C6">
      <w:headerReference w:type="default" r:id="rId6"/>
      <w:footerReference w:type="default" r:id="rId7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511" w:rsidRDefault="003D7511" w:rsidP="00072C5F">
      <w:r>
        <w:separator/>
      </w:r>
    </w:p>
  </w:endnote>
  <w:endnote w:type="continuationSeparator" w:id="0">
    <w:p w:rsidR="003D7511" w:rsidRDefault="003D7511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11" w:rsidRDefault="003D7511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511" w:rsidRDefault="003D7511" w:rsidP="00072C5F">
      <w:r>
        <w:separator/>
      </w:r>
    </w:p>
  </w:footnote>
  <w:footnote w:type="continuationSeparator" w:id="0">
    <w:p w:rsidR="003D7511" w:rsidRDefault="003D7511" w:rsidP="00072C5F">
      <w:r>
        <w:continuationSeparator/>
      </w:r>
    </w:p>
  </w:footnote>
  <w:footnote w:id="1">
    <w:p w:rsidR="003D7511" w:rsidRDefault="003D7511" w:rsidP="004A2261">
      <w:pPr>
        <w:pStyle w:val="FootnoteText"/>
        <w:jc w:val="both"/>
      </w:pPr>
      <w:r>
        <w:rPr>
          <w:rStyle w:val="FootnoteReference"/>
        </w:rPr>
        <w:t>*</w:t>
      </w:r>
      <w:r>
        <w:t xml:space="preserve"> Глава муниципального образования направляет заявление о выкупе подарка в уполномоченное структурное подразделение/ответственному лицу.</w:t>
      </w:r>
    </w:p>
    <w:p w:rsidR="003D7511" w:rsidRDefault="003D7511" w:rsidP="004A2261">
      <w:pPr>
        <w:pStyle w:val="FootnoteText"/>
        <w:jc w:val="both"/>
      </w:pPr>
    </w:p>
    <w:p w:rsidR="003D7511" w:rsidRDefault="003D7511" w:rsidP="004A2261">
      <w:pPr>
        <w:pStyle w:val="FootnoteText"/>
        <w:jc w:val="both"/>
      </w:pPr>
    </w:p>
    <w:p w:rsidR="003D7511" w:rsidRDefault="003D7511" w:rsidP="004A2261">
      <w:pPr>
        <w:pStyle w:val="FootnoteText"/>
        <w:jc w:val="both"/>
      </w:pPr>
    </w:p>
    <w:p w:rsidR="003D7511" w:rsidRDefault="003D7511" w:rsidP="004A2261">
      <w:pPr>
        <w:pStyle w:val="FootnoteText"/>
        <w:jc w:val="center"/>
      </w:pPr>
      <w:r>
        <w:t>_____________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11" w:rsidRDefault="003D7511">
    <w:pPr>
      <w:pStyle w:val="Header"/>
      <w:jc w:val="center"/>
    </w:pPr>
    <w:fldSimple w:instr=" PAGE   \* MERGEFORMAT ">
      <w:r>
        <w:rPr>
          <w:noProof/>
        </w:rPr>
        <w:t>12</w:t>
      </w:r>
    </w:fldSimple>
  </w:p>
  <w:p w:rsidR="003D7511" w:rsidRDefault="003D75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94089"/>
    <w:rsid w:val="000A15EE"/>
    <w:rsid w:val="000A1709"/>
    <w:rsid w:val="000A250A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4A8A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75B28"/>
    <w:rsid w:val="002771A3"/>
    <w:rsid w:val="00284ACD"/>
    <w:rsid w:val="002920D0"/>
    <w:rsid w:val="002948F1"/>
    <w:rsid w:val="002A1965"/>
    <w:rsid w:val="002A5B83"/>
    <w:rsid w:val="002B131E"/>
    <w:rsid w:val="002B2A50"/>
    <w:rsid w:val="002B2FF9"/>
    <w:rsid w:val="002B32B4"/>
    <w:rsid w:val="002B5C2B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50C9"/>
    <w:rsid w:val="002F7F6A"/>
    <w:rsid w:val="00302784"/>
    <w:rsid w:val="00303C45"/>
    <w:rsid w:val="003046AE"/>
    <w:rsid w:val="003056C3"/>
    <w:rsid w:val="00305E08"/>
    <w:rsid w:val="003066A9"/>
    <w:rsid w:val="003100C5"/>
    <w:rsid w:val="0031199A"/>
    <w:rsid w:val="00311D17"/>
    <w:rsid w:val="003122C2"/>
    <w:rsid w:val="00317A93"/>
    <w:rsid w:val="00317B6C"/>
    <w:rsid w:val="0032031B"/>
    <w:rsid w:val="00320452"/>
    <w:rsid w:val="00321FAE"/>
    <w:rsid w:val="0032523E"/>
    <w:rsid w:val="00326846"/>
    <w:rsid w:val="00327365"/>
    <w:rsid w:val="00330522"/>
    <w:rsid w:val="00331B55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678A0"/>
    <w:rsid w:val="00370BD5"/>
    <w:rsid w:val="00372B45"/>
    <w:rsid w:val="003732BD"/>
    <w:rsid w:val="00373343"/>
    <w:rsid w:val="0037673B"/>
    <w:rsid w:val="00376F4E"/>
    <w:rsid w:val="00383225"/>
    <w:rsid w:val="003859E8"/>
    <w:rsid w:val="003907BD"/>
    <w:rsid w:val="003916E9"/>
    <w:rsid w:val="00391FF7"/>
    <w:rsid w:val="00392BE3"/>
    <w:rsid w:val="00397552"/>
    <w:rsid w:val="003A238C"/>
    <w:rsid w:val="003A45B4"/>
    <w:rsid w:val="003A6048"/>
    <w:rsid w:val="003C3514"/>
    <w:rsid w:val="003C4549"/>
    <w:rsid w:val="003C705C"/>
    <w:rsid w:val="003D07B7"/>
    <w:rsid w:val="003D30E7"/>
    <w:rsid w:val="003D6885"/>
    <w:rsid w:val="003D7511"/>
    <w:rsid w:val="003E007E"/>
    <w:rsid w:val="003E4127"/>
    <w:rsid w:val="003E43A2"/>
    <w:rsid w:val="003E6170"/>
    <w:rsid w:val="003E66D4"/>
    <w:rsid w:val="003F23BD"/>
    <w:rsid w:val="003F36BB"/>
    <w:rsid w:val="003F3E50"/>
    <w:rsid w:val="003F427F"/>
    <w:rsid w:val="003F4C76"/>
    <w:rsid w:val="003F69BE"/>
    <w:rsid w:val="00402550"/>
    <w:rsid w:val="00404777"/>
    <w:rsid w:val="00404866"/>
    <w:rsid w:val="00404C39"/>
    <w:rsid w:val="00407063"/>
    <w:rsid w:val="00407143"/>
    <w:rsid w:val="004073E4"/>
    <w:rsid w:val="00410B34"/>
    <w:rsid w:val="00411049"/>
    <w:rsid w:val="00411971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70FE"/>
    <w:rsid w:val="005138C3"/>
    <w:rsid w:val="005145CD"/>
    <w:rsid w:val="00516247"/>
    <w:rsid w:val="0051727C"/>
    <w:rsid w:val="00523E86"/>
    <w:rsid w:val="005301AC"/>
    <w:rsid w:val="00535573"/>
    <w:rsid w:val="005402FA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6AD3"/>
    <w:rsid w:val="005977A9"/>
    <w:rsid w:val="005A42B6"/>
    <w:rsid w:val="005A47E9"/>
    <w:rsid w:val="005A5819"/>
    <w:rsid w:val="005A6D03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36B3"/>
    <w:rsid w:val="0066478D"/>
    <w:rsid w:val="00674CE6"/>
    <w:rsid w:val="00677C01"/>
    <w:rsid w:val="00681A99"/>
    <w:rsid w:val="00682727"/>
    <w:rsid w:val="00683749"/>
    <w:rsid w:val="00684852"/>
    <w:rsid w:val="00691135"/>
    <w:rsid w:val="00696F2B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4B24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C5C88"/>
    <w:rsid w:val="007D1338"/>
    <w:rsid w:val="007D2363"/>
    <w:rsid w:val="007D791B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12DB0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C6621"/>
    <w:rsid w:val="008D0E54"/>
    <w:rsid w:val="008D2125"/>
    <w:rsid w:val="008D2ADA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6EB1"/>
    <w:rsid w:val="00967CD6"/>
    <w:rsid w:val="00971B2C"/>
    <w:rsid w:val="009747CD"/>
    <w:rsid w:val="00974800"/>
    <w:rsid w:val="00974A3F"/>
    <w:rsid w:val="00977223"/>
    <w:rsid w:val="00982FC1"/>
    <w:rsid w:val="009835B6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63E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7694B"/>
    <w:rsid w:val="00A8350C"/>
    <w:rsid w:val="00A837DA"/>
    <w:rsid w:val="00A90C9E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33B2F"/>
    <w:rsid w:val="00B36A9D"/>
    <w:rsid w:val="00B43F1D"/>
    <w:rsid w:val="00B44BB7"/>
    <w:rsid w:val="00B47861"/>
    <w:rsid w:val="00B504D0"/>
    <w:rsid w:val="00B518A0"/>
    <w:rsid w:val="00B528DC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6DAD"/>
    <w:rsid w:val="00B901E8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43BF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DDC"/>
    <w:rsid w:val="00CE3095"/>
    <w:rsid w:val="00CE4454"/>
    <w:rsid w:val="00CE45A9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453D"/>
    <w:rsid w:val="00D977FD"/>
    <w:rsid w:val="00D978B7"/>
    <w:rsid w:val="00DA0A1E"/>
    <w:rsid w:val="00DA5E32"/>
    <w:rsid w:val="00DB5F41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6D07"/>
    <w:rsid w:val="00E0116C"/>
    <w:rsid w:val="00E040C0"/>
    <w:rsid w:val="00E06251"/>
    <w:rsid w:val="00E124D8"/>
    <w:rsid w:val="00E13D25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55F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3C68"/>
    <w:rsid w:val="00E84026"/>
    <w:rsid w:val="00E9250B"/>
    <w:rsid w:val="00EA3E16"/>
    <w:rsid w:val="00EA6CE3"/>
    <w:rsid w:val="00EB12B7"/>
    <w:rsid w:val="00EB2C4E"/>
    <w:rsid w:val="00EB6B9E"/>
    <w:rsid w:val="00EC15CF"/>
    <w:rsid w:val="00EC16C1"/>
    <w:rsid w:val="00EC2D3B"/>
    <w:rsid w:val="00EC5382"/>
    <w:rsid w:val="00ED1CB9"/>
    <w:rsid w:val="00ED47E5"/>
    <w:rsid w:val="00ED7C2D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42B7C"/>
    <w:rsid w:val="00F44A50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3DC2"/>
    <w:rsid w:val="00FD4D64"/>
    <w:rsid w:val="00FD5A48"/>
    <w:rsid w:val="00FD610A"/>
    <w:rsid w:val="00FE0229"/>
    <w:rsid w:val="00FE21C7"/>
    <w:rsid w:val="00FE6AEB"/>
    <w:rsid w:val="00FF5070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48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1B00"/>
    <w:rPr>
      <w:rFonts w:ascii="Times New Roman" w:hAnsi="Times New Roman" w:cs="Times New Roman"/>
      <w:b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072C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72C5F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072C5F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9F0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0287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C62AB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2AB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62AB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2ABD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F82C13"/>
    <w:rPr>
      <w:rFonts w:ascii="Times New Roman" w:eastAsia="Times New Roman" w:hAnsi="Times New Roman"/>
      <w:sz w:val="24"/>
      <w:szCs w:val="24"/>
    </w:rPr>
  </w:style>
  <w:style w:type="paragraph" w:customStyle="1" w:styleId="a">
    <w:name w:val="Знак Знак Знак Знак Знак Знак Знак"/>
    <w:basedOn w:val="Normal"/>
    <w:uiPriority w:val="99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CA7044"/>
    <w:pPr>
      <w:ind w:firstLine="720"/>
    </w:pPr>
    <w:rPr>
      <w:sz w:val="2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A7044"/>
    <w:rPr>
      <w:rFonts w:ascii="Times New Roman" w:hAnsi="Times New Roman" w:cs="Times New Roman"/>
      <w:sz w:val="20"/>
      <w:szCs w:val="20"/>
      <w:lang w:val="en-US" w:eastAsia="ru-RU"/>
    </w:rPr>
  </w:style>
  <w:style w:type="paragraph" w:styleId="ListParagraph">
    <w:name w:val="List Paragraph"/>
    <w:basedOn w:val="Normal"/>
    <w:uiPriority w:val="99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1">
    <w:name w:val="Основной шрифт абзаца1"/>
    <w:uiPriority w:val="99"/>
    <w:rsid w:val="00AE04AC"/>
  </w:style>
  <w:style w:type="paragraph" w:styleId="NormalWeb">
    <w:name w:val="Normal (Web)"/>
    <w:basedOn w:val="Normal"/>
    <w:uiPriority w:val="99"/>
    <w:semiHidden/>
    <w:rsid w:val="00C53E89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B36A9D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0573A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573A3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0573A3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A078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7938A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948F1"/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6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138</Words>
  <Characters>788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subject/>
  <dc:creator>Евгения И. Малыгина</dc:creator>
  <cp:keywords/>
  <dc:description/>
  <cp:lastModifiedBy>Polom</cp:lastModifiedBy>
  <cp:revision>2</cp:revision>
  <cp:lastPrinted>2023-08-31T05:47:00Z</cp:lastPrinted>
  <dcterms:created xsi:type="dcterms:W3CDTF">2023-11-28T07:26:00Z</dcterms:created>
  <dcterms:modified xsi:type="dcterms:W3CDTF">2023-11-28T07:26:00Z</dcterms:modified>
</cp:coreProperties>
</file>